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48D14F" w14:textId="56DF074C" w:rsidR="00A62A08" w:rsidRDefault="00767130" w:rsidP="00767130">
      <w:pPr>
        <w:jc w:val="center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6888662" wp14:editId="6FE99EA2">
                <wp:simplePos x="0" y="0"/>
                <wp:positionH relativeFrom="column">
                  <wp:posOffset>261620</wp:posOffset>
                </wp:positionH>
                <wp:positionV relativeFrom="paragraph">
                  <wp:posOffset>-130810</wp:posOffset>
                </wp:positionV>
                <wp:extent cx="5759450" cy="5203190"/>
                <wp:effectExtent l="0" t="0" r="0" b="0"/>
                <wp:wrapThrough wrapText="bothSides">
                  <wp:wrapPolygon edited="0">
                    <wp:start x="786" y="0"/>
                    <wp:lineTo x="786" y="6406"/>
                    <wp:lineTo x="10788" y="7592"/>
                    <wp:lineTo x="71" y="7829"/>
                    <wp:lineTo x="71" y="10755"/>
                    <wp:lineTo x="643" y="11388"/>
                    <wp:lineTo x="1143" y="11388"/>
                    <wp:lineTo x="1143" y="13760"/>
                    <wp:lineTo x="10788" y="13918"/>
                    <wp:lineTo x="0" y="14393"/>
                    <wp:lineTo x="0" y="21510"/>
                    <wp:lineTo x="21505" y="21510"/>
                    <wp:lineTo x="21505" y="14393"/>
                    <wp:lineTo x="10788" y="13918"/>
                    <wp:lineTo x="15432" y="13918"/>
                    <wp:lineTo x="19933" y="13286"/>
                    <wp:lineTo x="19933" y="11388"/>
                    <wp:lineTo x="21219" y="10202"/>
                    <wp:lineTo x="21362" y="8541"/>
                    <wp:lineTo x="20219" y="8383"/>
                    <wp:lineTo x="10788" y="7592"/>
                    <wp:lineTo x="20790" y="6406"/>
                    <wp:lineTo x="20790" y="0"/>
                    <wp:lineTo x="786" y="0"/>
                  </wp:wrapPolygon>
                </wp:wrapThrough>
                <wp:docPr id="14" name="Groupe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5203190"/>
                          <a:chOff x="114300" y="0"/>
                          <a:chExt cx="5760720" cy="536637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9478" y="2741151"/>
                            <a:ext cx="151638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g:grpSp>
                        <wpg:cNvPr id="19" name="Grouper 19"/>
                        <wpg:cNvGrpSpPr/>
                        <wpg:grpSpPr>
                          <a:xfrm>
                            <a:off x="114300" y="0"/>
                            <a:ext cx="5760720" cy="5366375"/>
                            <a:chOff x="114300" y="0"/>
                            <a:chExt cx="5760720" cy="5366375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367243" y="0"/>
                              <a:ext cx="5248910" cy="1581534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0BE840" w14:textId="77777777" w:rsidR="008F4392" w:rsidRPr="0080187C" w:rsidRDefault="008F4392" w:rsidP="0076713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</w:pPr>
                                <w:r w:rsidRPr="0080187C"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>XXXV</w:t>
                                </w:r>
                                <w:r w:rsidRPr="0080187C"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position w:val="10"/>
                                    <w:sz w:val="28"/>
                                    <w:szCs w:val="28"/>
                                    <w:vertAlign w:val="superscript"/>
                                    <w:lang w:val="fr-CH"/>
                                  </w:rPr>
                                  <w:t>èmes</w:t>
                                </w:r>
                                <w:r w:rsidRPr="0080187C"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 xml:space="preserve"> Journées du développement</w:t>
                                </w:r>
                              </w:p>
                              <w:p w14:paraId="18D9AEC0" w14:textId="77777777" w:rsidR="008F4392" w:rsidRPr="0080187C" w:rsidRDefault="008F4392" w:rsidP="0076713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0187C"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>de l’Association Tiers-Monde</w:t>
                                </w:r>
                              </w:p>
                              <w:p w14:paraId="7211CADF" w14:textId="77777777" w:rsidR="008F4392" w:rsidRPr="0080187C" w:rsidRDefault="008F4392" w:rsidP="0076713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0187C">
                                  <w:rPr>
                                    <w:rFonts w:ascii="Berlin Sans FB" w:eastAsia="MS Mincho" w:hAnsi="Berlin Sans FB" w:cs="Arial"/>
                                    <w:i/>
                                    <w:iCs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>Energie et développement</w:t>
                                </w:r>
                              </w:p>
                              <w:p w14:paraId="2FA0C606" w14:textId="77777777" w:rsidR="008F4392" w:rsidRPr="0080187C" w:rsidRDefault="008F4392" w:rsidP="0076713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0187C">
                                  <w:rPr>
                                    <w:rFonts w:ascii="Berlin Sans FB" w:eastAsia="MS Mincho" w:hAnsi="Berlin Sans FB"/>
                                    <w:i/>
                                    <w:iCs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>Vers une transition énergétique au service du développement</w:t>
                                </w:r>
                              </w:p>
                              <w:p w14:paraId="45D99524" w14:textId="77777777" w:rsidR="008F4392" w:rsidRPr="0080187C" w:rsidRDefault="008F4392" w:rsidP="0076713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</w:pPr>
                                <w:r w:rsidRPr="0080187C">
                                  <w:rPr>
                                    <w:rFonts w:ascii="Berlin Sans FB" w:eastAsia="MS Mincho" w:hAnsi="Berlin Sans FB" w:cstheme="minorBidi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 </w:t>
                                </w:r>
                                <w:r w:rsidRPr="0080187C">
                                  <w:rPr>
                                    <w:rFonts w:ascii="Berlin Sans FB" w:eastAsia="MS Mincho" w:hAnsi="Berlin Sans FB" w:cs="Arial"/>
                                    <w:smallCaps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>BETA</w:t>
                                </w:r>
                                <w:r w:rsidRPr="0080187C"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 xml:space="preserve"> Université de Lorraine (UFR DEA Metz) </w:t>
                                </w:r>
                              </w:p>
                              <w:p w14:paraId="473B726D" w14:textId="77777777" w:rsidR="008F4392" w:rsidRPr="0080187C" w:rsidRDefault="008F4392" w:rsidP="0076713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0187C"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>27-29 mai 2019</w:t>
                                </w: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Imag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3888" y="2075475"/>
                              <a:ext cx="2010410" cy="539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Imag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444" y="1974525"/>
                              <a:ext cx="748030" cy="730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Image 25" descr="Résultat de recherche d'images pour &quot;dea faculté metz saulcy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3589645"/>
                              <a:ext cx="5760720" cy="1776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Image 26" descr="Macintosh HD:private:var:folders:m7:tjl9gd9s6fgg1brzm5m03pyc0000gp:T:TemporaryItems:Metz_logo.sv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4604" y="2724555"/>
                              <a:ext cx="460375" cy="600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Image 27" descr="Macintosh HD:Users:hubert:Desktop:Fwd [labos-dir] AAP Région Grand Est 2019  MIMA  MIMOY - Résultats CS 2201 - CA 0502(2):Logo RGE_QUADRI +base line Europe 05-02-19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310" y="2806334"/>
                              <a:ext cx="1484630" cy="611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Image 28"/>
                            <pic:cNvPicPr/>
                          </pic:nvPicPr>
                          <pic:blipFill>
                            <a:blip r:embed="rId15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22690" y="2124256"/>
                              <a:ext cx="162687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er 14" o:spid="_x0000_s1026" style="position:absolute;left:0;text-align:left;margin-left:20.6pt;margin-top:-10.3pt;width:453.5pt;height:409.7pt;z-index:251694080;mso-width-relative:margin;mso-height-relative:margin" coordorigin="1143" coordsize="57607,536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left:25894;top:27411;width:15164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BIfnBAAAA2wAAAA8AAABkcnMvZG93bnJldi54bWxET01rAjEQvQv+hzBCb5q1VJGtUWpBKD1I&#10;1fbQ23Qz3SxNJiFJdfvvTUHwNo/3Oct176w4UUydZwXTSQWCuPG641bB+3E7XoBIGVmj9UwK/ijB&#10;ejUcLLHW/sx7Oh1yK0oIpxoVmJxDLWVqDDlMEx+IC/fto8NcYGyljngu4c7K+6qaS4cdlwaDgZ4N&#10;NT+HX6cg5tcv/+bmm114+LRGB8uzj61Sd6P+6RFEpj7fxFf3iy7zZ/D/SzlAri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3BIfnBAAAA2wAAAA8AAAAAAAAAAAAAAAAAnwIA&#10;AGRycy9kb3ducmV2LnhtbFBLBQYAAAAABAAEAPcAAACNAwAAAAA=&#10;">
                  <v:imagedata r:id="rId16" o:title=""/>
                  <v:path arrowok="t"/>
                </v:shape>
                <v:group id="Grouper 19" o:spid="_x0000_s1028" style="position:absolute;left:1143;width:57607;height:53663" coordorigin="1143" coordsize="57607,5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21" o:spid="_x0000_s1029" style="position:absolute;left:3672;width:52489;height:15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ulcMA&#10;AADbAAAADwAAAGRycy9kb3ducmV2LnhtbESPzWrDMBCE74W8g9hAb7XsEFrjRAkhUBp6KY3zAIu1&#10;sZ1YKyPJP+3TV4VCj8PMfMNs97PpxEjOt5YVZEkKgriyuuVawaV8fcpB+ICssbNMCr7Iw363eNhi&#10;oe3EnzSeQy0ihH2BCpoQ+kJKXzVk0Ce2J47e1TqDIUpXS+1winDTyVWaPkuDLceFBns6NlTdz4NR&#10;YLOP8F5O64Fpcm95e6u675dcqcflfNiACDSH//Bf+6QVr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ulcMAAADbAAAADwAAAAAAAAAAAAAAAACYAgAAZHJzL2Rv&#10;d25yZXYueG1sUEsFBgAAAAAEAAQA9QAAAIgDAAAAAA==&#10;" fillcolor="#4f81bd [3204]" strokecolor="#243f60 [1604]" strokeweight="2pt">
                    <v:textbox>
                      <w:txbxContent>
                        <w:p w14:paraId="390BE840" w14:textId="77777777" w:rsidR="008F4392" w:rsidRPr="0080187C" w:rsidRDefault="008F4392" w:rsidP="007671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</w:pPr>
                          <w:r w:rsidRPr="0080187C"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>XXXV</w:t>
                          </w:r>
                          <w:r w:rsidRPr="0080187C"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position w:val="10"/>
                              <w:sz w:val="28"/>
                              <w:szCs w:val="28"/>
                              <w:vertAlign w:val="superscript"/>
                              <w:lang w:val="fr-CH"/>
                            </w:rPr>
                            <w:t>èmes</w:t>
                          </w:r>
                          <w:r w:rsidRPr="0080187C"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 xml:space="preserve"> Journées du développement</w:t>
                          </w:r>
                        </w:p>
                        <w:p w14:paraId="18D9AEC0" w14:textId="77777777" w:rsidR="008F4392" w:rsidRPr="0080187C" w:rsidRDefault="008F4392" w:rsidP="007671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187C"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>de l’Association Tiers-Monde</w:t>
                          </w:r>
                        </w:p>
                        <w:p w14:paraId="7211CADF" w14:textId="77777777" w:rsidR="008F4392" w:rsidRPr="0080187C" w:rsidRDefault="008F4392" w:rsidP="007671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187C">
                            <w:rPr>
                              <w:rFonts w:ascii="Berlin Sans FB" w:eastAsia="MS Mincho" w:hAnsi="Berlin Sans FB" w:cs="Arial"/>
                              <w:i/>
                              <w:iCs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>Energie et développement</w:t>
                          </w:r>
                        </w:p>
                        <w:p w14:paraId="2FA0C606" w14:textId="77777777" w:rsidR="008F4392" w:rsidRPr="0080187C" w:rsidRDefault="008F4392" w:rsidP="007671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187C">
                            <w:rPr>
                              <w:rFonts w:ascii="Berlin Sans FB" w:eastAsia="MS Mincho" w:hAnsi="Berlin Sans FB"/>
                              <w:i/>
                              <w:iCs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>Vers une transition énergétique au service du développement</w:t>
                          </w:r>
                        </w:p>
                        <w:p w14:paraId="45D99524" w14:textId="77777777" w:rsidR="008F4392" w:rsidRPr="0080187C" w:rsidRDefault="008F4392" w:rsidP="007671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</w:pPr>
                          <w:r w:rsidRPr="0080187C">
                            <w:rPr>
                              <w:rFonts w:ascii="Berlin Sans FB" w:eastAsia="MS Mincho" w:hAnsi="Berlin Sans FB" w:cstheme="minorBidi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 </w:t>
                          </w:r>
                          <w:r w:rsidRPr="0080187C">
                            <w:rPr>
                              <w:rFonts w:ascii="Berlin Sans FB" w:eastAsia="MS Mincho" w:hAnsi="Berlin Sans FB" w:cs="Arial"/>
                              <w:smallCaps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>BETA</w:t>
                          </w:r>
                          <w:r w:rsidRPr="0080187C"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 xml:space="preserve"> Université de Lorraine (UFR DEA Metz) </w:t>
                          </w:r>
                        </w:p>
                        <w:p w14:paraId="473B726D" w14:textId="77777777" w:rsidR="008F4392" w:rsidRPr="0080187C" w:rsidRDefault="008F4392" w:rsidP="007671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187C"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>27-29 mai 2019</w:t>
                          </w:r>
                        </w:p>
                      </w:txbxContent>
                    </v:textbox>
                  </v:rect>
                  <v:shape id="Image 22" o:spid="_x0000_s1030" type="#_x0000_t75" style="position:absolute;left:10838;top:20754;width:20104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F+0TEAAAA2wAAAA8AAABkcnMvZG93bnJldi54bWxEj81qwzAQhO+FvIPYQG6NHEOK60Y2oaHQ&#10;HOsm0N4Wa/2DrZWx1NjJ00eFQo/DzHzD7PLZ9OJCo2stK9isIxDEpdUt1wpOn2+PCQjnkTX2lknB&#10;lRzk2eJhh6m2E3/QpfC1CBB2KSpovB9SKV3ZkEG3tgNx8Co7GvRBjrXUI04BbnoZR9GTNNhyWGhw&#10;oNeGyq74MQpcvz2U85Tgpjvfnr/3X3w4VqzUajnvX0B4mv1/+K/9rhXEMfx+CT9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F+0TEAAAA2wAAAA8AAAAAAAAAAAAAAAAA&#10;nwIAAGRycy9kb3ducmV2LnhtbFBLBQYAAAAABAAEAPcAAACQAwAAAAA=&#10;">
                    <v:imagedata r:id="rId17" o:title=""/>
                    <v:path arrowok="t"/>
                  </v:shape>
                  <v:shape id="Image 23" o:spid="_x0000_s1031" type="#_x0000_t75" style="position:absolute;left:1734;top:19745;width:7480;height:7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bQHBAAAA2wAAAA8AAABkcnMvZG93bnJldi54bWxEj81qwzAQhO+BvoPYQG+xbKctxbUS6kBC&#10;r036AIu0/ou1MpYSu29fFQo9DjPzDVPuFzuIO02+c6wgS1IQxNqZjhsFX5fj5hWED8gGB8ek4Js8&#10;7HcPqxIL42b+pPs5NCJC2BeooA1hLKT0uiWLPnEjcfRqN1kMUU6NNBPOEW4Hmafpi7TYcVxocaRD&#10;S/p6vlkFvaNjXT2fdGWeZq27mz1lfa7U43p5fwMRaAn/4b/2h1GQb+H3S/w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PbQHBAAAA2wAAAA8AAAAAAAAAAAAAAAAAnwIA&#10;AGRycy9kb3ducmV2LnhtbFBLBQYAAAAABAAEAPcAAACNAwAAAAA=&#10;">
                    <v:imagedata r:id="rId18" o:title=""/>
                    <v:path arrowok="t"/>
                  </v:shape>
                  <v:shape id="Image 25" o:spid="_x0000_s1032" type="#_x0000_t75" alt="Résultat de recherche d'images pour &quot;dea faculté metz saulcy&quot;" style="position:absolute;left:1143;top:35896;width:57607;height:17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DZFrEAAAA2wAAAA8AAABkcnMvZG93bnJldi54bWxEj0FrAjEUhO8F/0N4greaVVDK1ihikfZQ&#10;0KogvT02z81q8rJs0nX7740geBxm5htmtuicFS01ofKsYDTMQBAXXldcKjjs169vIEJE1mg9k4J/&#10;CrCY915mmGt/5R9qd7EUCcIhRwUmxjqXMhSGHIahr4mTd/KNw5hkU0rd4DXBnZXjLJtKhxWnBYM1&#10;rQwVl92fUzC17fpQjLbHzbf5qH7t6ryhz71Sg363fAcRqYvP8KP9pRWMJ3D/kn6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DZFrEAAAA2wAAAA8AAAAAAAAAAAAAAAAA&#10;nwIAAGRycy9kb3ducmV2LnhtbFBLBQYAAAAABAAEAPcAAACQAwAAAAA=&#10;">
                    <v:imagedata r:id="rId19" o:title="Résultat de recherche d'images pour &quot;dea faculté metz saulcy&quot;"/>
                    <v:path arrowok="t"/>
                  </v:shape>
                  <v:shape id="Image 26" o:spid="_x0000_s1033" type="#_x0000_t75" alt="Macintosh HD:private:var:folders:m7:tjl9gd9s6fgg1brzm5m03pyc0000gp:T:TemporaryItems:Metz_logo.svg.png" style="position:absolute;left:49346;top:27245;width:4603;height: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nXK/DAAAA2wAAAA8AAABkcnMvZG93bnJldi54bWxEj0uLAjEQhO8L/ofQghdZMyrIMmsU8YXH&#10;3dHDHptJzwMnnSGJOvPvjSDssaiqr6jlujONuJPztWUF00kCgji3uuZSweV8+PwC4QOyxsYyKejJ&#10;w3o1+Fhiqu2Df+mehVJECPsUFVQhtKmUPq/IoJ/Yljh6hXUGQ5SulNrhI8JNI2dJspAGa44LFba0&#10;rSi/ZjejwB+L/XZa3Pp+N7Y/F57/7cfupNRo2G2+QQTqwn/43T5pBbMFvL7E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2dcr8MAAADbAAAADwAAAAAAAAAAAAAAAACf&#10;AgAAZHJzL2Rvd25yZXYueG1sUEsFBgAAAAAEAAQA9wAAAI8DAAAAAA==&#10;">
                    <v:imagedata r:id="rId20" o:title="Metz_logo.svg"/>
                    <v:path arrowok="t"/>
                  </v:shape>
                  <v:shape id="Image 27" o:spid="_x0000_s1034" type="#_x0000_t75" alt="Macintosh HD:Users:hubert:Desktop:Fwd [labos-dir] AAP Région Grand Est 2019  MIMA  MIMOY - Résultats CS 2201 - CA 0502(2):Logo RGE_QUADRI +base line Europe 05-02-19.jpg" style="position:absolute;left:4493;top:28063;width:1484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SHwjCAAAA2wAAAA8AAABkcnMvZG93bnJldi54bWxEj92KwjAUhO8F3yEcwRvRtAqrVKNYUejC&#10;3vjzAIfm2Babk9JErW9vBGEvh5n5hlltOlOLB7WusqwgnkQgiHOrKy4UXM6H8QKE88gaa8uk4EUO&#10;Nut+b4WJtk8+0uPkCxEg7BJUUHrfJFK6vCSDbmIb4uBdbWvQB9kWUrf4DHBTy2kU/UiDFYeFEhva&#10;lZTfTnejYJe612+c7f9Sm8784drEVTaqlRoOuu0ShKfO/4e/7UwrmM7h8yX8ALl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Eh8IwgAAANsAAAAPAAAAAAAAAAAAAAAAAJ8C&#10;AABkcnMvZG93bnJldi54bWxQSwUGAAAAAAQABAD3AAAAjgMAAAAA&#10;">
                    <v:imagedata r:id="rId21" o:title="Logo RGE_QUADRI +base line Europe 05-02-19"/>
                    <v:path arrowok="t"/>
                  </v:shape>
                  <v:shape id="Image 28" o:spid="_x0000_s1035" type="#_x0000_t75" style="position:absolute;left:41226;top:21242;width:162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LWUy+AAAA2wAAAA8AAABkcnMvZG93bnJldi54bWxET8uqwjAQ3V/wH8II7q6pBR9Uo4giuhMf&#10;G3dDMzbFZlKaqNWvNwvB5eG8Z4vWVuJBjS8dKxj0ExDEudMlFwrOp83/BIQPyBorx6TgRR4W887f&#10;DDPtnnygxzEUIoawz1CBCaHOpPS5IYu+72riyF1dYzFE2BRSN/iM4baSaZKMpMWSY4PBmlaG8tvx&#10;bhVsc39Zv4fpfX8LfmzWm/Igryulet12OQURqA0/8de90wrSODZ+iT9Az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vLWUy+AAAA2wAAAA8AAAAAAAAAAAAAAAAAnwIAAGRy&#10;cy9kb3ducmV2LnhtbFBLBQYAAAAABAAEAPcAAACKAwAAAAA=&#10;">
                    <v:imagedata r:id="rId22" o:title=""/>
                  </v:shape>
                </v:group>
                <w10:wrap type="through"/>
              </v:group>
            </w:pict>
          </mc:Fallback>
        </mc:AlternateContent>
      </w:r>
    </w:p>
    <w:p w14:paraId="735E3850" w14:textId="4634777C" w:rsidR="00F426F7" w:rsidRDefault="00F426F7" w:rsidP="00A57B0B">
      <w:pPr>
        <w:jc w:val="center"/>
      </w:pPr>
    </w:p>
    <w:p w14:paraId="669298E4" w14:textId="475D596D" w:rsidR="00A62A08" w:rsidRDefault="00A62A08" w:rsidP="007D6417">
      <w:pPr>
        <w:jc w:val="both"/>
      </w:pPr>
    </w:p>
    <w:p w14:paraId="210050D3" w14:textId="45A9B477" w:rsidR="00A62A08" w:rsidRDefault="00A62A08" w:rsidP="007D6417">
      <w:pPr>
        <w:jc w:val="both"/>
      </w:pPr>
    </w:p>
    <w:p w14:paraId="24297B02" w14:textId="63CA8267" w:rsidR="00A62A08" w:rsidRDefault="00A62A08" w:rsidP="007D6417">
      <w:pPr>
        <w:jc w:val="both"/>
      </w:pPr>
    </w:p>
    <w:p w14:paraId="06B575DA" w14:textId="77777777" w:rsidR="00C173B7" w:rsidRDefault="00C173B7" w:rsidP="007D6417">
      <w:pPr>
        <w:jc w:val="center"/>
        <w:rPr>
          <w:rFonts w:ascii="Berlin Sans FB" w:hAnsi="Berlin Sans FB"/>
          <w:sz w:val="36"/>
          <w:u w:val="single"/>
        </w:rPr>
      </w:pPr>
    </w:p>
    <w:p w14:paraId="3D60C58C" w14:textId="3443AB87" w:rsidR="00E601E6" w:rsidRDefault="00985561" w:rsidP="007D6417">
      <w:pPr>
        <w:jc w:val="center"/>
        <w:rPr>
          <w:rFonts w:ascii="Berlin Sans FB" w:hAnsi="Berlin Sans FB"/>
          <w:sz w:val="36"/>
          <w:u w:val="single"/>
        </w:rPr>
      </w:pPr>
      <w:r w:rsidRPr="0088482E">
        <w:rPr>
          <w:noProof/>
        </w:rPr>
        <w:drawing>
          <wp:anchor distT="0" distB="0" distL="114300" distR="114300" simplePos="0" relativeHeight="251696128" behindDoc="0" locked="0" layoutInCell="1" allowOverlap="1" wp14:anchorId="08057BF5" wp14:editId="1FCBF240">
            <wp:simplePos x="0" y="0"/>
            <wp:positionH relativeFrom="column">
              <wp:posOffset>-2671445</wp:posOffset>
            </wp:positionH>
            <wp:positionV relativeFrom="paragraph">
              <wp:posOffset>161925</wp:posOffset>
            </wp:positionV>
            <wp:extent cx="592455" cy="58991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DD764" w14:textId="03917AE7" w:rsidR="00065B7C" w:rsidRDefault="00065B7C" w:rsidP="007D6417">
      <w:pPr>
        <w:jc w:val="center"/>
        <w:rPr>
          <w:rFonts w:ascii="Berlin Sans FB" w:hAnsi="Berlin Sans FB"/>
          <w:sz w:val="36"/>
          <w:u w:val="single"/>
        </w:rPr>
      </w:pPr>
    </w:p>
    <w:p w14:paraId="0B7CCF01" w14:textId="7F24A976" w:rsidR="00065B7C" w:rsidRDefault="00C1273F" w:rsidP="007D6417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97152" behindDoc="1" locked="0" layoutInCell="1" allowOverlap="1" wp14:anchorId="7B5F6EC6" wp14:editId="487DAD38">
            <wp:simplePos x="0" y="0"/>
            <wp:positionH relativeFrom="column">
              <wp:posOffset>3477260</wp:posOffset>
            </wp:positionH>
            <wp:positionV relativeFrom="paragraph">
              <wp:posOffset>214630</wp:posOffset>
            </wp:positionV>
            <wp:extent cx="542925" cy="541020"/>
            <wp:effectExtent l="0" t="0" r="9525" b="0"/>
            <wp:wrapTight wrapText="bothSides">
              <wp:wrapPolygon edited="0">
                <wp:start x="0" y="0"/>
                <wp:lineTo x="0" y="20535"/>
                <wp:lineTo x="21221" y="20535"/>
                <wp:lineTo x="212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TA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665E2" w14:textId="77777777" w:rsidR="00065B7C" w:rsidRDefault="00065B7C" w:rsidP="007D6417">
      <w:pPr>
        <w:jc w:val="center"/>
        <w:rPr>
          <w:rFonts w:ascii="Berlin Sans FB" w:hAnsi="Berlin Sans FB"/>
          <w:sz w:val="36"/>
          <w:u w:val="single"/>
        </w:rPr>
      </w:pPr>
    </w:p>
    <w:p w14:paraId="46DF7BAC" w14:textId="77777777" w:rsidR="00065B7C" w:rsidRDefault="00065B7C" w:rsidP="007D6417">
      <w:pPr>
        <w:jc w:val="center"/>
        <w:rPr>
          <w:rFonts w:ascii="Berlin Sans FB" w:hAnsi="Berlin Sans FB"/>
          <w:sz w:val="36"/>
          <w:u w:val="single"/>
        </w:rPr>
      </w:pPr>
    </w:p>
    <w:p w14:paraId="01EB9079" w14:textId="77777777" w:rsidR="00464B01" w:rsidRPr="00BD085C" w:rsidRDefault="00464B01" w:rsidP="007D6417">
      <w:pPr>
        <w:jc w:val="center"/>
        <w:rPr>
          <w:rFonts w:ascii="Berlin Sans FB" w:hAnsi="Berlin Sans FB"/>
          <w:sz w:val="16"/>
          <w:szCs w:val="16"/>
          <w:u w:val="single"/>
        </w:rPr>
      </w:pPr>
    </w:p>
    <w:p w14:paraId="6FCAF5B1" w14:textId="77777777" w:rsidR="00D478A3" w:rsidRDefault="00D478A3" w:rsidP="007D6417">
      <w:pPr>
        <w:jc w:val="center"/>
        <w:rPr>
          <w:rFonts w:ascii="Berlin Sans FB" w:hAnsi="Berlin Sans FB"/>
          <w:sz w:val="32"/>
          <w:u w:val="single"/>
        </w:rPr>
      </w:pPr>
    </w:p>
    <w:p w14:paraId="04EDBDBC" w14:textId="77777777" w:rsidR="00985561" w:rsidRDefault="00985561" w:rsidP="007D6417">
      <w:pPr>
        <w:jc w:val="center"/>
        <w:rPr>
          <w:rFonts w:ascii="Berlin Sans FB" w:hAnsi="Berlin Sans FB"/>
          <w:sz w:val="32"/>
          <w:u w:val="single"/>
        </w:rPr>
      </w:pPr>
    </w:p>
    <w:p w14:paraId="45FC4459" w14:textId="77777777" w:rsidR="00C1273F" w:rsidRDefault="00C1273F" w:rsidP="007D6417">
      <w:pPr>
        <w:jc w:val="center"/>
        <w:rPr>
          <w:rFonts w:ascii="Berlin Sans FB" w:hAnsi="Berlin Sans FB"/>
          <w:sz w:val="32"/>
          <w:u w:val="single"/>
        </w:rPr>
      </w:pPr>
    </w:p>
    <w:p w14:paraId="79D6DE40" w14:textId="77777777" w:rsidR="00C1273F" w:rsidRDefault="00C1273F" w:rsidP="007D6417">
      <w:pPr>
        <w:jc w:val="center"/>
        <w:rPr>
          <w:rFonts w:ascii="Berlin Sans FB" w:hAnsi="Berlin Sans FB"/>
          <w:sz w:val="32"/>
          <w:u w:val="single"/>
        </w:rPr>
      </w:pPr>
    </w:p>
    <w:p w14:paraId="431927E0" w14:textId="77777777" w:rsidR="00C1273F" w:rsidRDefault="00C1273F" w:rsidP="007D6417">
      <w:pPr>
        <w:jc w:val="center"/>
        <w:rPr>
          <w:rFonts w:ascii="Berlin Sans FB" w:hAnsi="Berlin Sans FB"/>
          <w:sz w:val="32"/>
          <w:u w:val="single"/>
        </w:rPr>
      </w:pPr>
    </w:p>
    <w:p w14:paraId="26B5497C" w14:textId="7F2F209D" w:rsidR="00A62A08" w:rsidRDefault="00C173B7" w:rsidP="007D6417">
      <w:pPr>
        <w:jc w:val="center"/>
        <w:rPr>
          <w:rFonts w:ascii="Berlin Sans FB" w:hAnsi="Berlin Sans FB"/>
          <w:sz w:val="32"/>
          <w:u w:val="single"/>
        </w:rPr>
      </w:pPr>
      <w:r w:rsidRPr="00400D35">
        <w:rPr>
          <w:rFonts w:ascii="Berlin Sans FB" w:hAnsi="Berlin Sans FB"/>
          <w:sz w:val="32"/>
          <w:u w:val="single"/>
        </w:rPr>
        <w:t>Programme</w:t>
      </w:r>
      <w:r w:rsidR="00F55E97" w:rsidRPr="00400D35">
        <w:rPr>
          <w:rFonts w:ascii="Berlin Sans FB" w:hAnsi="Berlin Sans FB"/>
          <w:sz w:val="32"/>
          <w:u w:val="single"/>
        </w:rPr>
        <w:t xml:space="preserve"> </w:t>
      </w:r>
      <w:r w:rsidR="00065B7C" w:rsidRPr="00400D35">
        <w:rPr>
          <w:rFonts w:ascii="Berlin Sans FB" w:hAnsi="Berlin Sans FB"/>
          <w:sz w:val="32"/>
          <w:u w:val="single"/>
        </w:rPr>
        <w:t>général</w:t>
      </w:r>
    </w:p>
    <w:p w14:paraId="48E2B860" w14:textId="77777777" w:rsidR="00D478A3" w:rsidRDefault="00D478A3" w:rsidP="007D6417">
      <w:pPr>
        <w:jc w:val="center"/>
        <w:rPr>
          <w:rFonts w:ascii="Berlin Sans FB" w:hAnsi="Berlin Sans FB"/>
          <w:sz w:val="32"/>
          <w:u w:val="single"/>
        </w:rPr>
      </w:pPr>
    </w:p>
    <w:p w14:paraId="104725A6" w14:textId="77777777" w:rsidR="00065B7C" w:rsidRPr="00BD085C" w:rsidRDefault="00065B7C" w:rsidP="00BD085C">
      <w:pPr>
        <w:rPr>
          <w:rFonts w:ascii="Berlin Sans FB" w:hAnsi="Berlin Sans FB"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A75CD" w:rsidRPr="00052DC7" w14:paraId="760B8F4A" w14:textId="77777777" w:rsidTr="00BF5D46">
        <w:trPr>
          <w:trHeight w:val="57"/>
          <w:jc w:val="center"/>
        </w:trPr>
        <w:tc>
          <w:tcPr>
            <w:tcW w:w="3070" w:type="dxa"/>
            <w:tcBorders>
              <w:right w:val="nil"/>
            </w:tcBorders>
            <w:shd w:val="clear" w:color="auto" w:fill="548DD4" w:themeFill="text2" w:themeFillTint="99"/>
            <w:vAlign w:val="center"/>
          </w:tcPr>
          <w:p w14:paraId="5F192180" w14:textId="327AFBD9" w:rsidR="00065B7C" w:rsidRPr="00052DC7" w:rsidRDefault="00767130" w:rsidP="007B2826">
            <w:pPr>
              <w:jc w:val="center"/>
              <w:rPr>
                <w:rFonts w:ascii="Berlin Sans FB" w:hAnsi="Berlin Sans FB"/>
                <w:i/>
                <w:color w:val="FFFFFF" w:themeColor="background1"/>
              </w:rPr>
            </w:pPr>
            <w:r>
              <w:rPr>
                <w:rFonts w:ascii="Berlin Sans FB" w:hAnsi="Berlin Sans FB"/>
                <w:i/>
                <w:color w:val="FFFFFF" w:themeColor="background1"/>
              </w:rPr>
              <w:t>Lundi 27</w:t>
            </w:r>
            <w:r w:rsidR="007B2826" w:rsidRPr="00052DC7">
              <w:rPr>
                <w:rFonts w:ascii="Berlin Sans FB" w:hAnsi="Berlin Sans FB"/>
                <w:i/>
                <w:color w:val="FFFFFF" w:themeColor="background1"/>
              </w:rPr>
              <w:t xml:space="preserve"> mai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14:paraId="62270543" w14:textId="6A5CA6AE" w:rsidR="00065B7C" w:rsidRPr="00052DC7" w:rsidRDefault="00767130" w:rsidP="008A75CD">
            <w:pPr>
              <w:ind w:left="241"/>
              <w:jc w:val="center"/>
              <w:rPr>
                <w:rFonts w:ascii="Berlin Sans FB" w:hAnsi="Berlin Sans FB"/>
                <w:i/>
                <w:color w:val="FFFFFF" w:themeColor="background1"/>
              </w:rPr>
            </w:pPr>
            <w:r>
              <w:rPr>
                <w:rFonts w:ascii="Berlin Sans FB" w:hAnsi="Berlin Sans FB"/>
                <w:i/>
                <w:color w:val="FFFFFF" w:themeColor="background1"/>
              </w:rPr>
              <w:t>Mardi 28</w:t>
            </w:r>
            <w:r w:rsidR="007B2826" w:rsidRPr="00052DC7">
              <w:rPr>
                <w:rFonts w:ascii="Berlin Sans FB" w:hAnsi="Berlin Sans FB"/>
                <w:i/>
                <w:color w:val="FFFFFF" w:themeColor="background1"/>
              </w:rPr>
              <w:t xml:space="preserve"> mai</w:t>
            </w:r>
          </w:p>
        </w:tc>
        <w:tc>
          <w:tcPr>
            <w:tcW w:w="3071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0E01CC69" w14:textId="0453C063" w:rsidR="00065B7C" w:rsidRPr="00052DC7" w:rsidRDefault="00767130" w:rsidP="007B2826">
            <w:pPr>
              <w:jc w:val="center"/>
              <w:rPr>
                <w:rFonts w:ascii="Berlin Sans FB" w:hAnsi="Berlin Sans FB"/>
                <w:i/>
                <w:color w:val="FFFFFF" w:themeColor="background1"/>
              </w:rPr>
            </w:pPr>
            <w:r>
              <w:rPr>
                <w:rFonts w:ascii="Berlin Sans FB" w:hAnsi="Berlin Sans FB"/>
                <w:i/>
                <w:color w:val="FFFFFF" w:themeColor="background1"/>
              </w:rPr>
              <w:t>Mercredi 29 mai</w:t>
            </w:r>
          </w:p>
        </w:tc>
      </w:tr>
      <w:tr w:rsidR="00065B7C" w14:paraId="3A91DC5F" w14:textId="77777777" w:rsidTr="00BF5D46">
        <w:trPr>
          <w:trHeight w:val="57"/>
          <w:jc w:val="center"/>
        </w:trPr>
        <w:tc>
          <w:tcPr>
            <w:tcW w:w="3070" w:type="dxa"/>
            <w:tcBorders>
              <w:right w:val="nil"/>
            </w:tcBorders>
            <w:vAlign w:val="center"/>
          </w:tcPr>
          <w:p w14:paraId="55F6CD60" w14:textId="77777777" w:rsidR="00945E32" w:rsidRPr="00945E32" w:rsidRDefault="00945E32" w:rsidP="00BD2FB6">
            <w:pPr>
              <w:ind w:hanging="284"/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37A7DA5E" w14:textId="0041E77E" w:rsidR="008B404E" w:rsidRDefault="00065B7C" w:rsidP="00BD2FB6">
            <w:pPr>
              <w:ind w:hanging="284"/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9h-10h A</w:t>
            </w:r>
            <w:r w:rsidR="008B404E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ccueil et enregistrement</w:t>
            </w:r>
          </w:p>
          <w:p w14:paraId="67928659" w14:textId="77777777" w:rsidR="00D478A3" w:rsidRPr="00D478A3" w:rsidRDefault="00D478A3" w:rsidP="00BD2FB6">
            <w:pPr>
              <w:ind w:hanging="284"/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6D14D46E" w14:textId="3F0550EA" w:rsidR="00065B7C" w:rsidRDefault="00065B7C" w:rsidP="00BD2FB6">
            <w:pPr>
              <w:ind w:hanging="284"/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10h</w:t>
            </w:r>
            <w:r w:rsidR="00837826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-</w:t>
            </w:r>
            <w:r w:rsidR="005E5D83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</w:t>
            </w:r>
            <w:r w:rsidR="00520DDC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</w:t>
            </w:r>
            <w:r w:rsidR="005E5D83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h</w:t>
            </w: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 Ouverture des Journées</w:t>
            </w:r>
          </w:p>
          <w:p w14:paraId="7B38F373" w14:textId="77777777" w:rsidR="00D478A3" w:rsidRPr="00D478A3" w:rsidRDefault="00D478A3" w:rsidP="00BD2FB6">
            <w:pPr>
              <w:ind w:hanging="284"/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52E06AED" w14:textId="77777777" w:rsidR="00D478A3" w:rsidRDefault="00F34245" w:rsidP="00BD2FB6">
            <w:pPr>
              <w:ind w:hanging="284"/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</w:t>
            </w:r>
            <w:r w:rsidR="00520DDC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</w:t>
            </w: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h</w:t>
            </w:r>
            <w:r w:rsidR="00837826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-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12h </w:t>
            </w:r>
            <w:r w:rsidR="005E5D83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Conférence inaugurale </w:t>
            </w:r>
            <w:r w:rsidR="00767130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Michel DESHAIES</w:t>
            </w:r>
          </w:p>
          <w:p w14:paraId="53266783" w14:textId="617F3148" w:rsidR="00D478A3" w:rsidRPr="00D478A3" w:rsidRDefault="00D478A3" w:rsidP="00D478A3">
            <w:pPr>
              <w:ind w:hanging="284"/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5F474C92" w14:textId="77777777" w:rsidR="00BD2FB6" w:rsidRDefault="00BD2FB6" w:rsidP="00BF5D46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</w:p>
          <w:p w14:paraId="035DE7A2" w14:textId="75D8E293" w:rsidR="00065B7C" w:rsidRDefault="001D1F65" w:rsidP="00BF5D46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9h-10h30 Ateliers (4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)</w:t>
            </w:r>
          </w:p>
          <w:p w14:paraId="0FB0C948" w14:textId="77777777" w:rsidR="00BD2FB6" w:rsidRPr="00BD2FB6" w:rsidRDefault="00BD2FB6" w:rsidP="00BF5D46">
            <w:pPr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448BD990" w14:textId="4593E0BD" w:rsidR="00065B7C" w:rsidRDefault="008B404E" w:rsidP="00BF5D46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10h30-11h Pause-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café</w:t>
            </w:r>
          </w:p>
          <w:p w14:paraId="0C269571" w14:textId="77777777" w:rsidR="00BD2FB6" w:rsidRPr="00BD2FB6" w:rsidRDefault="00BD2FB6" w:rsidP="00BF5D46">
            <w:pPr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44264D7E" w14:textId="6F6C9938" w:rsidR="00065B7C" w:rsidRPr="00655FC2" w:rsidRDefault="00065B7C" w:rsidP="00BF5D46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11h</w:t>
            </w:r>
            <w:r w:rsidR="00837826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-</w:t>
            </w:r>
            <w:r w:rsidR="001D1F65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12h30 Ateliers (5</w:t>
            </w: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)</w:t>
            </w:r>
          </w:p>
          <w:p w14:paraId="0C77AEFF" w14:textId="77777777" w:rsidR="00065B7C" w:rsidRPr="00655FC2" w:rsidRDefault="00065B7C" w:rsidP="00BF5D46">
            <w:pPr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nil"/>
            </w:tcBorders>
            <w:vAlign w:val="center"/>
          </w:tcPr>
          <w:p w14:paraId="7831C572" w14:textId="77777777" w:rsidR="00945E32" w:rsidRPr="00945E32" w:rsidRDefault="00945E32" w:rsidP="00BF5D46">
            <w:pPr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66812668" w14:textId="0878B4AE" w:rsidR="00065B7C" w:rsidRDefault="001D1F65" w:rsidP="00BF5D46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9h-10h30 Ateliers (4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)</w:t>
            </w:r>
          </w:p>
          <w:p w14:paraId="3F3FD210" w14:textId="77777777" w:rsidR="00BD2FB6" w:rsidRPr="00BD2FB6" w:rsidRDefault="00BD2FB6" w:rsidP="00BF5D46">
            <w:pPr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03AB3F59" w14:textId="07E51F23" w:rsidR="00065B7C" w:rsidRDefault="001D1F65" w:rsidP="00BF5D46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10h30-11h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 </w:t>
            </w:r>
            <w:r w:rsidR="00775F9D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Clôture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 des Journées</w:t>
            </w:r>
          </w:p>
          <w:p w14:paraId="0E6A8AA1" w14:textId="77777777" w:rsidR="00BD2FB6" w:rsidRPr="00BD2FB6" w:rsidRDefault="00BD2FB6" w:rsidP="00BF5D46">
            <w:pPr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5BA9EB75" w14:textId="291038C3" w:rsidR="00065B7C" w:rsidRDefault="001D1F65" w:rsidP="00BF5D46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11h</w:t>
            </w:r>
            <w:r w:rsidR="008B404E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-11h30 Pause-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café</w:t>
            </w:r>
          </w:p>
          <w:p w14:paraId="2854FBA9" w14:textId="77777777" w:rsidR="00BD2FB6" w:rsidRPr="00BD2FB6" w:rsidRDefault="00BD2FB6" w:rsidP="00BF5D46">
            <w:pPr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2870A3FF" w14:textId="77777777" w:rsidR="00065B7C" w:rsidRDefault="00837826" w:rsidP="00BF5D46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11h30-</w:t>
            </w:r>
            <w:r w:rsidR="00BF5D46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13h Assemblée générale 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ATM</w:t>
            </w:r>
          </w:p>
          <w:p w14:paraId="20BAD533" w14:textId="09716E90" w:rsidR="00945E32" w:rsidRPr="00945E32" w:rsidRDefault="00945E32" w:rsidP="00BF5D46">
            <w:pPr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</w:tc>
      </w:tr>
      <w:tr w:rsidR="00065B7C" w:rsidRPr="002B2E34" w14:paraId="03E8D5AF" w14:textId="77777777" w:rsidTr="00BF5D46">
        <w:trPr>
          <w:trHeight w:val="57"/>
          <w:jc w:val="center"/>
        </w:trPr>
        <w:tc>
          <w:tcPr>
            <w:tcW w:w="3070" w:type="dxa"/>
            <w:tcBorders>
              <w:right w:val="nil"/>
            </w:tcBorders>
            <w:vAlign w:val="center"/>
          </w:tcPr>
          <w:p w14:paraId="493BD0D6" w14:textId="77777777" w:rsidR="00BD2FB6" w:rsidRPr="00BD2FB6" w:rsidRDefault="00BD2FB6" w:rsidP="00F34245">
            <w:pPr>
              <w:jc w:val="center"/>
              <w:rPr>
                <w:rFonts w:ascii="Berlin Sans FB" w:hAnsi="Berlin Sans FB"/>
                <w:i/>
                <w:color w:val="000000" w:themeColor="text1"/>
                <w:sz w:val="10"/>
                <w:szCs w:val="10"/>
              </w:rPr>
            </w:pPr>
          </w:p>
          <w:p w14:paraId="4D51767F" w14:textId="77777777" w:rsidR="00065B7C" w:rsidRDefault="00065B7C" w:rsidP="00F34245">
            <w:pPr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12h</w:t>
            </w:r>
            <w:r w:rsidR="00520DDC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30</w:t>
            </w:r>
            <w:r w:rsidR="00F34245"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-</w:t>
            </w:r>
            <w:r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1</w:t>
            </w:r>
            <w:r w:rsidR="00F34245"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4h</w:t>
            </w:r>
            <w:r w:rsidR="00767130"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30</w:t>
            </w:r>
            <w:r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 xml:space="preserve"> Déjeuner</w:t>
            </w:r>
          </w:p>
          <w:p w14:paraId="08BFEFFF" w14:textId="71570D99" w:rsidR="00BD2FB6" w:rsidRPr="00BD2FB6" w:rsidRDefault="00BD2FB6" w:rsidP="00F34245">
            <w:pPr>
              <w:jc w:val="center"/>
              <w:rPr>
                <w:rFonts w:ascii="Berlin Sans FB" w:hAnsi="Berlin Sans FB"/>
                <w:i/>
                <w:color w:val="000000" w:themeColor="text1"/>
                <w:sz w:val="10"/>
                <w:szCs w:val="10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4666C80D" w14:textId="6FC4587F" w:rsidR="00065B7C" w:rsidRPr="00655FC2" w:rsidRDefault="00F34245" w:rsidP="008A75CD">
            <w:pPr>
              <w:ind w:left="241"/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12h30-</w:t>
            </w:r>
            <w:r w:rsidR="00065B7C"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14h</w:t>
            </w:r>
            <w:r w:rsidR="001D1F65"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30</w:t>
            </w:r>
            <w:r w:rsidR="00065B7C"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163BEC"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Déjeuner</w:t>
            </w:r>
          </w:p>
        </w:tc>
        <w:tc>
          <w:tcPr>
            <w:tcW w:w="3071" w:type="dxa"/>
            <w:tcBorders>
              <w:left w:val="nil"/>
            </w:tcBorders>
            <w:vAlign w:val="center"/>
          </w:tcPr>
          <w:p w14:paraId="70158053" w14:textId="0CB5E6AA" w:rsidR="00065B7C" w:rsidRPr="00655FC2" w:rsidRDefault="00D478A3" w:rsidP="006D2FD7">
            <w:pPr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13</w:t>
            </w:r>
            <w:r w:rsidR="00520DDC" w:rsidRPr="00520DDC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h</w:t>
            </w:r>
            <w:r w:rsidR="00520DDC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 </w:t>
            </w:r>
            <w:r w:rsidR="00065B7C"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 xml:space="preserve">Déjeuner </w:t>
            </w:r>
          </w:p>
        </w:tc>
      </w:tr>
      <w:tr w:rsidR="00065B7C" w:rsidRPr="0091199B" w14:paraId="7B6F45A8" w14:textId="77777777" w:rsidTr="00BF5D46">
        <w:trPr>
          <w:trHeight w:val="57"/>
          <w:jc w:val="center"/>
        </w:trPr>
        <w:tc>
          <w:tcPr>
            <w:tcW w:w="3070" w:type="dxa"/>
            <w:tcBorders>
              <w:right w:val="nil"/>
            </w:tcBorders>
            <w:vAlign w:val="center"/>
          </w:tcPr>
          <w:p w14:paraId="165A52D9" w14:textId="3FBA4361" w:rsidR="00065B7C" w:rsidRDefault="00F34245" w:rsidP="007D6417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14h</w:t>
            </w:r>
            <w:r w:rsidR="00767130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30</w:t>
            </w:r>
            <w:r w:rsidR="00837826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-</w:t>
            </w:r>
            <w:r w:rsidR="00767130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16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h</w:t>
            </w:r>
            <w:r w:rsidR="00767130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 Ateliers (</w:t>
            </w:r>
            <w:r w:rsidR="0074088F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5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)</w:t>
            </w:r>
          </w:p>
          <w:p w14:paraId="16C76E66" w14:textId="77777777" w:rsidR="00BD2FB6" w:rsidRPr="00BD2FB6" w:rsidRDefault="00BD2FB6" w:rsidP="007D6417">
            <w:pPr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2229121F" w14:textId="0D61CC07" w:rsidR="00065B7C" w:rsidRDefault="001D1F65" w:rsidP="007D6417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16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h</w:t>
            </w:r>
            <w:r w:rsidR="00837826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-</w:t>
            </w:r>
            <w:r w:rsidR="00F34245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16h</w:t>
            </w: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30</w:t>
            </w:r>
            <w:r w:rsidR="008B404E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 Pause-café</w:t>
            </w:r>
          </w:p>
          <w:p w14:paraId="7BE2EB8F" w14:textId="77777777" w:rsidR="00BD2FB6" w:rsidRPr="00BD2FB6" w:rsidRDefault="00BD2FB6" w:rsidP="007D6417">
            <w:pPr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2277F546" w14:textId="77777777" w:rsidR="00065B7C" w:rsidRDefault="00F34245" w:rsidP="007D6417">
            <w:pPr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16h</w:t>
            </w:r>
            <w:r w:rsidR="001D1F65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30</w:t>
            </w:r>
            <w:r w:rsidR="00837826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-</w:t>
            </w:r>
            <w:r w:rsidR="001D1F65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18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h</w:t>
            </w: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30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 </w:t>
            </w:r>
            <w:r w:rsidR="001D1F65" w:rsidRPr="00BD2FB6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Conférence de Luc-Désiré OMGBA</w:t>
            </w:r>
          </w:p>
          <w:p w14:paraId="1CA8E716" w14:textId="491B37B7" w:rsidR="00BD2FB6" w:rsidRPr="00BD2FB6" w:rsidRDefault="00BD2FB6" w:rsidP="007D6417">
            <w:pPr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14:paraId="7DA59FF7" w14:textId="77777777" w:rsidR="00945E32" w:rsidRPr="00945E32" w:rsidRDefault="00945E32" w:rsidP="001D1F65">
            <w:pPr>
              <w:ind w:left="241"/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5DCB19ED" w14:textId="5E31969A" w:rsidR="00065B7C" w:rsidRDefault="00640181" w:rsidP="001D1F65">
            <w:pPr>
              <w:ind w:left="241"/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14h</w:t>
            </w:r>
            <w:r w:rsidR="001D1F65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30-16h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 </w:t>
            </w:r>
            <w:r w:rsidR="001D1F65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Ateliers (5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)</w:t>
            </w:r>
          </w:p>
          <w:p w14:paraId="49FDE5CB" w14:textId="77777777" w:rsidR="00BD2FB6" w:rsidRPr="00BD2FB6" w:rsidRDefault="00BD2FB6" w:rsidP="001D1F65">
            <w:pPr>
              <w:ind w:left="241"/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53AE7D0D" w14:textId="513C635E" w:rsidR="00065B7C" w:rsidRDefault="001D1F65" w:rsidP="008A75CD">
            <w:pPr>
              <w:ind w:left="241"/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16h</w:t>
            </w:r>
            <w:r w:rsidR="00837826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-</w:t>
            </w: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16</w:t>
            </w:r>
            <w:r w:rsidR="008B404E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h</w:t>
            </w: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30</w:t>
            </w:r>
            <w:r w:rsidR="008B404E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 Pause-</w:t>
            </w:r>
            <w:r w:rsidR="00065B7C"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café</w:t>
            </w:r>
          </w:p>
          <w:p w14:paraId="2C656CD9" w14:textId="77777777" w:rsidR="00BD2FB6" w:rsidRPr="00BD2FB6" w:rsidRDefault="00BD2FB6" w:rsidP="008A75CD">
            <w:pPr>
              <w:ind w:left="241"/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  <w:p w14:paraId="11AF022C" w14:textId="77777777" w:rsidR="00065B7C" w:rsidRDefault="00065B7C" w:rsidP="00731445">
            <w:pPr>
              <w:ind w:left="241"/>
              <w:jc w:val="center"/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17h-18h30 </w:t>
            </w:r>
            <w:r w:rsidRPr="00BD2FB6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Table ronde</w:t>
            </w:r>
            <w:r w:rsidR="00655FC2" w:rsidRPr="00BD2FB6">
              <w:rPr>
                <w:rFonts w:ascii="Berlin Sans FB" w:hAnsi="Berlin Sans FB"/>
                <w:color w:val="000000" w:themeColor="text1"/>
                <w:sz w:val="18"/>
                <w:szCs w:val="18"/>
              </w:rPr>
              <w:t xml:space="preserve"> </w:t>
            </w:r>
            <w:r w:rsidR="00731445" w:rsidRPr="00BD2FB6">
              <w:rPr>
                <w:rFonts w:ascii="Berlin Sans FB" w:hAnsi="Berlin Sans FB"/>
                <w:color w:val="000000" w:themeColor="text1"/>
                <w:sz w:val="18"/>
                <w:szCs w:val="18"/>
              </w:rPr>
              <w:t>UHLYS LUE « L’Hydrogène : le vecteur énergétique de demain ? »</w:t>
            </w:r>
          </w:p>
          <w:p w14:paraId="68004166" w14:textId="0C17E2C6" w:rsidR="00BD2FB6" w:rsidRPr="00BD2FB6" w:rsidRDefault="00BD2FB6" w:rsidP="00731445">
            <w:pPr>
              <w:ind w:left="241"/>
              <w:jc w:val="center"/>
              <w:rPr>
                <w:rFonts w:ascii="Berlin Sans FB" w:hAnsi="Berlin Sans FB"/>
                <w:color w:val="000000" w:themeColor="text1"/>
                <w:sz w:val="10"/>
                <w:szCs w:val="10"/>
              </w:rPr>
            </w:pPr>
          </w:p>
        </w:tc>
        <w:tc>
          <w:tcPr>
            <w:tcW w:w="3071" w:type="dxa"/>
            <w:tcBorders>
              <w:left w:val="nil"/>
            </w:tcBorders>
          </w:tcPr>
          <w:p w14:paraId="6CD9D28C" w14:textId="77777777" w:rsidR="00065B7C" w:rsidRPr="00655FC2" w:rsidRDefault="00065B7C" w:rsidP="007D6417">
            <w:pPr>
              <w:rPr>
                <w:rFonts w:ascii="Berlin Sans FB" w:hAnsi="Berlin Sans FB"/>
                <w:color w:val="000000" w:themeColor="text1"/>
                <w:sz w:val="18"/>
                <w:szCs w:val="18"/>
              </w:rPr>
            </w:pPr>
          </w:p>
        </w:tc>
      </w:tr>
      <w:tr w:rsidR="00065B7C" w:rsidRPr="002B2E34" w14:paraId="165C4D89" w14:textId="77777777" w:rsidTr="00BF5D46">
        <w:trPr>
          <w:trHeight w:val="57"/>
          <w:jc w:val="center"/>
        </w:trPr>
        <w:tc>
          <w:tcPr>
            <w:tcW w:w="3070" w:type="dxa"/>
            <w:tcBorders>
              <w:right w:val="nil"/>
            </w:tcBorders>
            <w:vAlign w:val="center"/>
          </w:tcPr>
          <w:p w14:paraId="01F31B32" w14:textId="77777777" w:rsidR="00BD2FB6" w:rsidRPr="00BD2FB6" w:rsidRDefault="00BD2FB6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 w:val="10"/>
                <w:szCs w:val="10"/>
              </w:rPr>
            </w:pPr>
          </w:p>
          <w:p w14:paraId="6F09344D" w14:textId="77777777" w:rsidR="00BD2FB6" w:rsidRDefault="00065B7C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19h</w:t>
            </w:r>
            <w:r w:rsidR="009F71B3"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 xml:space="preserve"> Réception </w:t>
            </w:r>
          </w:p>
          <w:p w14:paraId="66670309" w14:textId="77777777" w:rsidR="00065B7C" w:rsidRDefault="001D1F65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</w:pPr>
            <w:r w:rsidRPr="00BD2FB6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à la Mairie de Metz</w:t>
            </w:r>
          </w:p>
          <w:p w14:paraId="76D04786" w14:textId="4F285ED0" w:rsidR="00BD2FB6" w:rsidRPr="00BD2FB6" w:rsidRDefault="00BD2FB6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 w:val="10"/>
                <w:szCs w:val="10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2F54C582" w14:textId="77777777" w:rsidR="00065B7C" w:rsidRPr="00655FC2" w:rsidRDefault="00065B7C" w:rsidP="008A75CD">
            <w:pPr>
              <w:ind w:left="241"/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19h30 Dîner de Gala</w:t>
            </w:r>
          </w:p>
          <w:p w14:paraId="6229E05F" w14:textId="13E01986" w:rsidR="00065B7C" w:rsidRPr="00655FC2" w:rsidRDefault="001D1F65" w:rsidP="008A75CD">
            <w:pPr>
              <w:ind w:left="241"/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</w:pPr>
            <w:r w:rsidRPr="00655FC2"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  <w:t>La Citadelle</w:t>
            </w:r>
          </w:p>
        </w:tc>
        <w:tc>
          <w:tcPr>
            <w:tcW w:w="3071" w:type="dxa"/>
            <w:tcBorders>
              <w:left w:val="nil"/>
            </w:tcBorders>
          </w:tcPr>
          <w:p w14:paraId="7B9175AC" w14:textId="77777777" w:rsidR="00065B7C" w:rsidRPr="00655FC2" w:rsidRDefault="00065B7C" w:rsidP="007D6417">
            <w:pPr>
              <w:jc w:val="center"/>
              <w:rPr>
                <w:rFonts w:ascii="Berlin Sans FB" w:hAnsi="Berlin Sans FB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C23EDA8" w14:textId="77777777" w:rsidR="00775F9D" w:rsidRDefault="00775F9D" w:rsidP="00BD085C">
      <w:pPr>
        <w:rPr>
          <w:rFonts w:ascii="Garamond" w:hAnsi="Garamond" w:cstheme="minorHAnsi"/>
          <w:color w:val="000000" w:themeColor="text1"/>
          <w:sz w:val="16"/>
          <w:szCs w:val="16"/>
        </w:rPr>
      </w:pPr>
    </w:p>
    <w:p w14:paraId="2E92D2F0" w14:textId="77777777" w:rsidR="00D478A3" w:rsidRDefault="00D478A3" w:rsidP="00BD085C">
      <w:pPr>
        <w:rPr>
          <w:rFonts w:ascii="Garamond" w:hAnsi="Garamond" w:cstheme="minorHAnsi"/>
          <w:color w:val="000000" w:themeColor="text1"/>
          <w:sz w:val="16"/>
          <w:szCs w:val="16"/>
        </w:rPr>
      </w:pPr>
    </w:p>
    <w:p w14:paraId="51B30B97" w14:textId="77777777" w:rsidR="00D478A3" w:rsidRDefault="00D478A3" w:rsidP="00BD085C">
      <w:pPr>
        <w:rPr>
          <w:rFonts w:ascii="Garamond" w:hAnsi="Garamond" w:cstheme="minorHAnsi"/>
          <w:color w:val="000000" w:themeColor="text1"/>
          <w:sz w:val="16"/>
          <w:szCs w:val="16"/>
        </w:rPr>
      </w:pPr>
    </w:p>
    <w:p w14:paraId="395ECB32" w14:textId="77777777" w:rsidR="00D478A3" w:rsidRPr="00BD085C" w:rsidRDefault="00D478A3" w:rsidP="00BD085C">
      <w:pPr>
        <w:rPr>
          <w:rFonts w:ascii="Garamond" w:hAnsi="Garamond" w:cstheme="minorHAnsi"/>
          <w:color w:val="000000" w:themeColor="text1"/>
          <w:sz w:val="16"/>
          <w:szCs w:val="16"/>
        </w:rPr>
      </w:pPr>
    </w:p>
    <w:p w14:paraId="2937FFE4" w14:textId="51489BB5" w:rsidR="0062682B" w:rsidRDefault="00B7428B" w:rsidP="00B7428B">
      <w:pPr>
        <w:jc w:val="center"/>
        <w:rPr>
          <w:rFonts w:ascii="Garamond" w:hAnsi="Garamond" w:cstheme="minorHAnsi"/>
          <w:color w:val="000000" w:themeColor="text1"/>
          <w:sz w:val="16"/>
          <w:szCs w:val="16"/>
        </w:rPr>
      </w:pPr>
      <w:r w:rsidRPr="00775F9D">
        <w:rPr>
          <w:rFonts w:ascii="Garamond" w:hAnsi="Garamond" w:cstheme="minorHAnsi"/>
          <w:color w:val="000000" w:themeColor="text1"/>
          <w:sz w:val="22"/>
          <w:szCs w:val="22"/>
        </w:rPr>
        <w:t xml:space="preserve">Informations </w:t>
      </w:r>
      <w:r w:rsidR="00442C31" w:rsidRPr="00775F9D">
        <w:rPr>
          <w:rFonts w:ascii="Garamond" w:hAnsi="Garamond" w:cstheme="minorHAnsi"/>
          <w:color w:val="000000" w:themeColor="text1"/>
          <w:sz w:val="22"/>
          <w:szCs w:val="22"/>
        </w:rPr>
        <w:t>sur le site</w:t>
      </w:r>
      <w:r w:rsidRPr="00775F9D">
        <w:rPr>
          <w:rFonts w:ascii="Garamond" w:hAnsi="Garamond" w:cstheme="minorHAnsi"/>
          <w:color w:val="000000" w:themeColor="text1"/>
          <w:sz w:val="22"/>
          <w:szCs w:val="22"/>
        </w:rPr>
        <w:t xml:space="preserve"> : </w:t>
      </w:r>
      <w:hyperlink r:id="rId25" w:history="1">
        <w:r w:rsidR="00767130" w:rsidRPr="00775F9D">
          <w:rPr>
            <w:rStyle w:val="Internetlink"/>
            <w:rFonts w:ascii="Garamond" w:hAnsi="Garamond" w:cstheme="minorHAnsi"/>
            <w:bCs/>
            <w:color w:val="000000" w:themeColor="text1"/>
            <w:sz w:val="22"/>
            <w:szCs w:val="22"/>
            <w:u w:val="none"/>
          </w:rPr>
          <w:t>http://www.mondesendeveloppement.eu</w:t>
        </w:r>
      </w:hyperlink>
      <w:r w:rsidR="00CB1552" w:rsidRPr="00775F9D">
        <w:rPr>
          <w:rStyle w:val="Internetlink"/>
          <w:rFonts w:ascii="Garamond" w:hAnsi="Garamond" w:cstheme="minorHAnsi"/>
          <w:bCs/>
          <w:color w:val="000000" w:themeColor="text1"/>
          <w:sz w:val="22"/>
          <w:szCs w:val="22"/>
          <w:u w:val="none"/>
        </w:rPr>
        <w:t xml:space="preserve"> </w:t>
      </w:r>
    </w:p>
    <w:p w14:paraId="4F26B0F7" w14:textId="77777777" w:rsidR="00D478A3" w:rsidRDefault="00D478A3" w:rsidP="00B7428B">
      <w:pPr>
        <w:jc w:val="center"/>
        <w:rPr>
          <w:rFonts w:ascii="Garamond" w:hAnsi="Garamond" w:cstheme="minorHAnsi"/>
          <w:color w:val="000000" w:themeColor="text1"/>
          <w:sz w:val="16"/>
          <w:szCs w:val="16"/>
        </w:rPr>
      </w:pPr>
    </w:p>
    <w:p w14:paraId="768367AA" w14:textId="77777777" w:rsidR="00985561" w:rsidRDefault="00985561" w:rsidP="00B7428B">
      <w:pPr>
        <w:jc w:val="center"/>
        <w:rPr>
          <w:rFonts w:ascii="Garamond" w:hAnsi="Garamond" w:cstheme="minorHAnsi"/>
          <w:color w:val="000000" w:themeColor="text1"/>
          <w:sz w:val="16"/>
          <w:szCs w:val="16"/>
        </w:rPr>
      </w:pPr>
    </w:p>
    <w:p w14:paraId="186B2532" w14:textId="77777777" w:rsidR="00C1273F" w:rsidRDefault="00C1273F" w:rsidP="00B7428B">
      <w:pPr>
        <w:jc w:val="center"/>
        <w:rPr>
          <w:rFonts w:ascii="Garamond" w:hAnsi="Garamond" w:cstheme="minorHAnsi"/>
          <w:color w:val="000000" w:themeColor="text1"/>
          <w:sz w:val="16"/>
          <w:szCs w:val="16"/>
        </w:rPr>
      </w:pPr>
    </w:p>
    <w:p w14:paraId="617EBF8F" w14:textId="77777777" w:rsidR="00C1273F" w:rsidRDefault="00C1273F" w:rsidP="00B7428B">
      <w:pPr>
        <w:jc w:val="center"/>
        <w:rPr>
          <w:rFonts w:ascii="Garamond" w:hAnsi="Garamond" w:cstheme="minorHAnsi"/>
          <w:color w:val="000000" w:themeColor="text1"/>
          <w:sz w:val="16"/>
          <w:szCs w:val="16"/>
        </w:rPr>
      </w:pPr>
    </w:p>
    <w:p w14:paraId="5687CD54" w14:textId="77777777" w:rsidR="00C1273F" w:rsidRDefault="00C1273F" w:rsidP="00B7428B">
      <w:pPr>
        <w:jc w:val="center"/>
        <w:rPr>
          <w:rFonts w:ascii="Garamond" w:hAnsi="Garamond" w:cstheme="minorHAnsi"/>
          <w:color w:val="000000" w:themeColor="text1"/>
          <w:sz w:val="16"/>
          <w:szCs w:val="16"/>
        </w:rPr>
      </w:pPr>
    </w:p>
    <w:p w14:paraId="1A5FE267" w14:textId="77777777" w:rsidR="00D478A3" w:rsidRDefault="00D478A3" w:rsidP="00B7428B">
      <w:pPr>
        <w:jc w:val="center"/>
        <w:rPr>
          <w:rFonts w:ascii="Garamond" w:hAnsi="Garamond" w:cstheme="minorHAnsi"/>
          <w:color w:val="000000" w:themeColor="text1"/>
          <w:sz w:val="16"/>
          <w:szCs w:val="16"/>
        </w:rPr>
      </w:pPr>
    </w:p>
    <w:p w14:paraId="0F6F51BB" w14:textId="5377EAD0" w:rsidR="00912543" w:rsidRPr="002E55E7" w:rsidRDefault="00767130" w:rsidP="001D1F65">
      <w:pPr>
        <w:pBdr>
          <w:bottom w:val="single" w:sz="4" w:space="1" w:color="auto"/>
        </w:pBdr>
        <w:jc w:val="center"/>
        <w:rPr>
          <w:rFonts w:ascii="Garamond" w:hAnsi="Garamond"/>
          <w:b/>
          <w:sz w:val="32"/>
          <w:szCs w:val="32"/>
        </w:rPr>
      </w:pPr>
      <w:r w:rsidRPr="002E55E7">
        <w:rPr>
          <w:rFonts w:ascii="Garamond" w:hAnsi="Garamond"/>
          <w:b/>
          <w:sz w:val="32"/>
          <w:szCs w:val="32"/>
        </w:rPr>
        <w:lastRenderedPageBreak/>
        <w:t>Lundi 27</w:t>
      </w:r>
      <w:r w:rsidR="00912543" w:rsidRPr="002E55E7">
        <w:rPr>
          <w:rFonts w:ascii="Garamond" w:hAnsi="Garamond"/>
          <w:b/>
          <w:sz w:val="32"/>
          <w:szCs w:val="32"/>
        </w:rPr>
        <w:t xml:space="preserve"> mai</w:t>
      </w:r>
    </w:p>
    <w:p w14:paraId="3B04E6E2" w14:textId="77777777" w:rsidR="00237863" w:rsidRPr="00775F9D" w:rsidRDefault="00237863" w:rsidP="007D6417">
      <w:pPr>
        <w:jc w:val="center"/>
        <w:rPr>
          <w:rFonts w:ascii="Garamond" w:hAnsi="Garamond"/>
          <w:sz w:val="16"/>
          <w:szCs w:val="16"/>
        </w:rPr>
      </w:pPr>
    </w:p>
    <w:p w14:paraId="51D00125" w14:textId="1776C5F4" w:rsidR="00A62A08" w:rsidRDefault="00BF5D46" w:rsidP="007D6417">
      <w:pPr>
        <w:jc w:val="center"/>
        <w:rPr>
          <w:rFonts w:asciiTheme="minorHAnsi" w:hAnsiTheme="minorHAnsi" w:cstheme="minorHAnsi"/>
          <w:b/>
        </w:rPr>
      </w:pPr>
      <w:r w:rsidRPr="00985561">
        <w:rPr>
          <w:rFonts w:asciiTheme="minorHAnsi" w:hAnsiTheme="minorHAnsi" w:cstheme="minorHAnsi"/>
          <w:b/>
        </w:rPr>
        <w:t>9h-11</w:t>
      </w:r>
      <w:r w:rsidR="00B378D6" w:rsidRPr="00985561">
        <w:rPr>
          <w:rFonts w:asciiTheme="minorHAnsi" w:hAnsiTheme="minorHAnsi" w:cstheme="minorHAnsi"/>
          <w:b/>
        </w:rPr>
        <w:t>h Accueil, Inscriptions, Café</w:t>
      </w:r>
    </w:p>
    <w:p w14:paraId="3DBD5F69" w14:textId="77777777" w:rsidR="00985561" w:rsidRPr="002E55E7" w:rsidRDefault="00985561" w:rsidP="007D641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3EDEF60" w14:textId="77777777" w:rsidR="00775F9D" w:rsidRPr="00985561" w:rsidRDefault="00E83DA1" w:rsidP="000D2F91">
      <w:pPr>
        <w:jc w:val="center"/>
        <w:rPr>
          <w:rFonts w:asciiTheme="minorHAnsi" w:hAnsiTheme="minorHAnsi"/>
          <w:b/>
        </w:rPr>
      </w:pPr>
      <w:r w:rsidRPr="00985561">
        <w:rPr>
          <w:rFonts w:asciiTheme="minorHAnsi" w:hAnsiTheme="minorHAnsi" w:cstheme="minorHAnsi"/>
          <w:b/>
        </w:rPr>
        <w:t>10h-1</w:t>
      </w:r>
      <w:r w:rsidR="00520DDC" w:rsidRPr="00985561">
        <w:rPr>
          <w:rFonts w:asciiTheme="minorHAnsi" w:hAnsiTheme="minorHAnsi" w:cstheme="minorHAnsi"/>
          <w:b/>
        </w:rPr>
        <w:t>1</w:t>
      </w:r>
      <w:r w:rsidRPr="00985561">
        <w:rPr>
          <w:rFonts w:asciiTheme="minorHAnsi" w:hAnsiTheme="minorHAnsi" w:cstheme="minorHAnsi"/>
          <w:b/>
        </w:rPr>
        <w:t>h</w:t>
      </w:r>
      <w:r w:rsidR="00767130" w:rsidRPr="00985561">
        <w:rPr>
          <w:rFonts w:asciiTheme="minorHAnsi" w:hAnsiTheme="minorHAnsi" w:cstheme="minorHAnsi"/>
          <w:b/>
        </w:rPr>
        <w:t xml:space="preserve"> Ouverture des XXX</w:t>
      </w:r>
      <w:r w:rsidR="00B378D6" w:rsidRPr="00985561">
        <w:rPr>
          <w:rFonts w:asciiTheme="minorHAnsi" w:hAnsiTheme="minorHAnsi" w:cstheme="minorHAnsi"/>
          <w:b/>
        </w:rPr>
        <w:t>V</w:t>
      </w:r>
      <w:r w:rsidR="00B378D6" w:rsidRPr="00985561">
        <w:rPr>
          <w:rFonts w:asciiTheme="minorHAnsi" w:hAnsiTheme="minorHAnsi" w:cstheme="minorHAnsi"/>
          <w:b/>
          <w:vertAlign w:val="superscript"/>
        </w:rPr>
        <w:t>èmes</w:t>
      </w:r>
      <w:r w:rsidR="00B378D6" w:rsidRPr="00985561">
        <w:rPr>
          <w:rFonts w:asciiTheme="minorHAnsi" w:hAnsiTheme="minorHAnsi" w:cstheme="minorHAnsi"/>
          <w:b/>
        </w:rPr>
        <w:t xml:space="preserve"> Journées de l’ATM</w:t>
      </w:r>
      <w:r w:rsidR="00E747D1" w:rsidRPr="00985561">
        <w:rPr>
          <w:rFonts w:asciiTheme="minorHAnsi" w:hAnsiTheme="minorHAnsi"/>
          <w:b/>
        </w:rPr>
        <w:t xml:space="preserve"> </w:t>
      </w:r>
    </w:p>
    <w:p w14:paraId="075BC2FF" w14:textId="77777777" w:rsidR="00985561" w:rsidRDefault="00985561" w:rsidP="00985561">
      <w:pPr>
        <w:pStyle w:val="Paragraphedeliste"/>
        <w:numPr>
          <w:ilvl w:val="0"/>
          <w:numId w:val="25"/>
        </w:numPr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Pierre TIFINE</w:t>
      </w:r>
      <w:r w:rsidR="00E747D1" w:rsidRPr="00985561">
        <w:rPr>
          <w:rFonts w:ascii="Garamond" w:hAnsi="Garamond" w:cstheme="minorHAnsi"/>
        </w:rPr>
        <w:t xml:space="preserve">, </w:t>
      </w:r>
      <w:r w:rsidR="00775F9D" w:rsidRPr="00985561">
        <w:rPr>
          <w:rFonts w:ascii="Garamond" w:hAnsi="Garamond" w:cstheme="minorHAnsi"/>
        </w:rPr>
        <w:t xml:space="preserve">Doyen de la Faculté de Droit, Economie et Administration de Metz, </w:t>
      </w:r>
    </w:p>
    <w:p w14:paraId="3773FA65" w14:textId="6654526D" w:rsidR="00775F9D" w:rsidRPr="00985561" w:rsidRDefault="00775F9D" w:rsidP="00985561">
      <w:pPr>
        <w:pStyle w:val="Paragraphedeliste"/>
        <w:jc w:val="center"/>
        <w:rPr>
          <w:rFonts w:ascii="Garamond" w:hAnsi="Garamond" w:cstheme="minorHAnsi"/>
        </w:rPr>
      </w:pPr>
      <w:r w:rsidRPr="00985561">
        <w:rPr>
          <w:rFonts w:ascii="Garamond" w:hAnsi="Garamond" w:cstheme="minorHAnsi"/>
        </w:rPr>
        <w:t>Université de Lorraine</w:t>
      </w:r>
    </w:p>
    <w:p w14:paraId="2EA9C2B3" w14:textId="1E8028C5" w:rsidR="00775F9D" w:rsidRPr="00985561" w:rsidRDefault="00E747D1" w:rsidP="00985561">
      <w:pPr>
        <w:pStyle w:val="Paragraphedeliste"/>
        <w:numPr>
          <w:ilvl w:val="0"/>
          <w:numId w:val="25"/>
        </w:numPr>
        <w:jc w:val="center"/>
        <w:rPr>
          <w:rFonts w:ascii="Garamond" w:hAnsi="Garamond" w:cstheme="minorHAnsi"/>
        </w:rPr>
      </w:pPr>
      <w:r w:rsidRPr="00985561">
        <w:rPr>
          <w:rFonts w:ascii="Garamond" w:hAnsi="Garamond" w:cstheme="minorHAnsi"/>
        </w:rPr>
        <w:t xml:space="preserve">Myriam </w:t>
      </w:r>
      <w:r w:rsidR="00985561">
        <w:rPr>
          <w:rFonts w:ascii="Garamond" w:hAnsi="Garamond" w:cstheme="minorHAnsi"/>
        </w:rPr>
        <w:t>DORIAT-DUBAN</w:t>
      </w:r>
      <w:r w:rsidR="001C7188" w:rsidRPr="00985561">
        <w:rPr>
          <w:rFonts w:ascii="Garamond" w:hAnsi="Garamond" w:cstheme="minorHAnsi"/>
        </w:rPr>
        <w:t xml:space="preserve">, </w:t>
      </w:r>
      <w:r w:rsidR="00775F9D" w:rsidRPr="00985561">
        <w:rPr>
          <w:rFonts w:ascii="Garamond" w:eastAsia="Times New Roman" w:hAnsi="Garamond" w:cstheme="minorHAnsi"/>
          <w:color w:val="263033"/>
          <w:shd w:val="clear" w:color="auto" w:fill="FFFFFF"/>
          <w:lang w:eastAsia="fr-FR"/>
        </w:rPr>
        <w:t>Directrice du pôle scientifique Sciences Juridiques, Politiques, Economiques et de Gestion de l’Université de Lorraine</w:t>
      </w:r>
    </w:p>
    <w:p w14:paraId="21E80593" w14:textId="654446C4" w:rsidR="00912543" w:rsidRDefault="001C7188" w:rsidP="00985561">
      <w:pPr>
        <w:pStyle w:val="Paragraphedeliste"/>
        <w:numPr>
          <w:ilvl w:val="0"/>
          <w:numId w:val="25"/>
        </w:numPr>
        <w:spacing w:after="0" w:line="240" w:lineRule="auto"/>
        <w:ind w:left="714" w:hanging="357"/>
        <w:jc w:val="center"/>
        <w:rPr>
          <w:rFonts w:ascii="Garamond" w:hAnsi="Garamond" w:cstheme="minorHAnsi"/>
        </w:rPr>
      </w:pPr>
      <w:r w:rsidRPr="00985561">
        <w:rPr>
          <w:rFonts w:ascii="Garamond" w:hAnsi="Garamond" w:cstheme="minorHAnsi"/>
        </w:rPr>
        <w:t xml:space="preserve">Hubert </w:t>
      </w:r>
      <w:r w:rsidR="00985561">
        <w:rPr>
          <w:rFonts w:ascii="Garamond" w:hAnsi="Garamond" w:cstheme="minorHAnsi"/>
        </w:rPr>
        <w:t>GERARDIN</w:t>
      </w:r>
      <w:r w:rsidR="00775F9D" w:rsidRPr="00985561">
        <w:rPr>
          <w:rFonts w:ascii="Garamond" w:hAnsi="Garamond" w:cstheme="minorHAnsi"/>
        </w:rPr>
        <w:t>, Président de l’Association Tiers Monde</w:t>
      </w:r>
    </w:p>
    <w:p w14:paraId="4F7D20DA" w14:textId="2B7DA615" w:rsidR="004A64A0" w:rsidRPr="00985561" w:rsidRDefault="004A64A0" w:rsidP="00985561">
      <w:pPr>
        <w:pStyle w:val="Paragraphedeliste"/>
        <w:numPr>
          <w:ilvl w:val="0"/>
          <w:numId w:val="25"/>
        </w:numPr>
        <w:spacing w:after="0" w:line="240" w:lineRule="auto"/>
        <w:ind w:left="714" w:hanging="357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Olivier DAMETTE, </w:t>
      </w:r>
      <w:r w:rsidRPr="004A64A0">
        <w:rPr>
          <w:rFonts w:ascii="Garamond" w:hAnsi="Garamond" w:cs="Arial"/>
          <w:shd w:val="clear" w:color="auto" w:fill="FFFDFB"/>
        </w:rPr>
        <w:t>BETA-CNRS et Faculté DEA Metz, Université de Lorraine</w:t>
      </w:r>
    </w:p>
    <w:p w14:paraId="0E95F48F" w14:textId="77777777" w:rsidR="00237863" w:rsidRPr="00BF5D46" w:rsidRDefault="00237863" w:rsidP="007D6417">
      <w:pPr>
        <w:jc w:val="center"/>
        <w:rPr>
          <w:rFonts w:ascii="Garamond" w:hAnsi="Garamond"/>
          <w:color w:val="FF0000"/>
          <w:sz w:val="16"/>
          <w:szCs w:val="16"/>
        </w:rPr>
      </w:pPr>
    </w:p>
    <w:p w14:paraId="07ABD2EA" w14:textId="0847A3E0" w:rsidR="00405B44" w:rsidRPr="003F3DFC" w:rsidRDefault="00882423" w:rsidP="007D641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F3DFC">
        <w:rPr>
          <w:rFonts w:asciiTheme="minorHAnsi" w:hAnsiTheme="minorHAnsi" w:cstheme="minorHAnsi"/>
          <w:b/>
          <w:color w:val="000000" w:themeColor="text1"/>
        </w:rPr>
        <w:t>1</w:t>
      </w:r>
      <w:r w:rsidR="00520DDC" w:rsidRPr="003F3DFC">
        <w:rPr>
          <w:rFonts w:asciiTheme="minorHAnsi" w:hAnsiTheme="minorHAnsi" w:cstheme="minorHAnsi"/>
          <w:b/>
          <w:color w:val="000000" w:themeColor="text1"/>
        </w:rPr>
        <w:t>1</w:t>
      </w:r>
      <w:r w:rsidR="00985561">
        <w:rPr>
          <w:rFonts w:asciiTheme="minorHAnsi" w:hAnsiTheme="minorHAnsi" w:cstheme="minorHAnsi"/>
          <w:b/>
          <w:color w:val="000000" w:themeColor="text1"/>
        </w:rPr>
        <w:t>h-</w:t>
      </w:r>
      <w:r w:rsidRPr="003F3DFC">
        <w:rPr>
          <w:rFonts w:asciiTheme="minorHAnsi" w:hAnsiTheme="minorHAnsi" w:cstheme="minorHAnsi"/>
          <w:b/>
          <w:color w:val="000000" w:themeColor="text1"/>
        </w:rPr>
        <w:t>12h</w:t>
      </w:r>
      <w:r w:rsidR="00520DDC" w:rsidRPr="003F3DFC">
        <w:rPr>
          <w:rFonts w:asciiTheme="minorHAnsi" w:hAnsiTheme="minorHAnsi" w:cstheme="minorHAnsi"/>
          <w:b/>
          <w:color w:val="000000" w:themeColor="text1"/>
        </w:rPr>
        <w:t>30</w:t>
      </w:r>
      <w:r w:rsidRPr="003F3DFC">
        <w:rPr>
          <w:rFonts w:asciiTheme="minorHAnsi" w:hAnsiTheme="minorHAnsi" w:cstheme="minorHAnsi"/>
          <w:b/>
          <w:color w:val="000000" w:themeColor="text1"/>
        </w:rPr>
        <w:t xml:space="preserve"> Conférence inaugurale </w:t>
      </w:r>
      <w:r w:rsidR="00767130" w:rsidRPr="003F3DFC">
        <w:rPr>
          <w:rFonts w:asciiTheme="minorHAnsi" w:hAnsiTheme="minorHAnsi" w:cstheme="minorHAnsi"/>
          <w:b/>
          <w:color w:val="000000" w:themeColor="text1"/>
        </w:rPr>
        <w:t>de Michel DESHAIES</w:t>
      </w:r>
      <w:r w:rsidR="00775F9D" w:rsidRPr="003F3DFC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7C0447D" w14:textId="2385DA10" w:rsidR="00237863" w:rsidRPr="00985561" w:rsidRDefault="00405B44" w:rsidP="007D6417">
      <w:pPr>
        <w:jc w:val="center"/>
        <w:rPr>
          <w:rFonts w:ascii="Garamond" w:hAnsi="Garamond" w:cstheme="minorHAnsi"/>
          <w:color w:val="FF0000"/>
          <w:sz w:val="22"/>
          <w:szCs w:val="22"/>
        </w:rPr>
      </w:pPr>
      <w:r w:rsidRPr="00985561">
        <w:rPr>
          <w:rFonts w:ascii="Garamond" w:hAnsi="Garamond" w:cstheme="minorHAnsi"/>
          <w:color w:val="000000" w:themeColor="text1"/>
          <w:sz w:val="22"/>
          <w:szCs w:val="22"/>
        </w:rPr>
        <w:t>Centre</w:t>
      </w:r>
      <w:r w:rsidR="005828F7" w:rsidRPr="00985561">
        <w:rPr>
          <w:rFonts w:ascii="Garamond" w:hAnsi="Garamond" w:cstheme="minorHAnsi"/>
          <w:color w:val="000000" w:themeColor="text1"/>
          <w:sz w:val="22"/>
          <w:szCs w:val="22"/>
        </w:rPr>
        <w:t xml:space="preserve"> de recherche en Géographie, Univers</w:t>
      </w:r>
      <w:r w:rsidRPr="00985561">
        <w:rPr>
          <w:rFonts w:ascii="Garamond" w:hAnsi="Garamond" w:cstheme="minorHAnsi"/>
          <w:color w:val="000000" w:themeColor="text1"/>
          <w:sz w:val="22"/>
          <w:szCs w:val="22"/>
        </w:rPr>
        <w:t>i</w:t>
      </w:r>
      <w:r w:rsidR="005828F7" w:rsidRPr="00985561">
        <w:rPr>
          <w:rFonts w:ascii="Garamond" w:hAnsi="Garamond" w:cstheme="minorHAnsi"/>
          <w:color w:val="000000" w:themeColor="text1"/>
          <w:sz w:val="22"/>
          <w:szCs w:val="22"/>
        </w:rPr>
        <w:t xml:space="preserve">té de </w:t>
      </w:r>
      <w:r w:rsidRPr="00985561">
        <w:rPr>
          <w:rFonts w:ascii="Garamond" w:hAnsi="Garamond" w:cstheme="minorHAnsi"/>
          <w:color w:val="000000" w:themeColor="text1"/>
          <w:sz w:val="22"/>
          <w:szCs w:val="22"/>
        </w:rPr>
        <w:t>L</w:t>
      </w:r>
      <w:r w:rsidR="005828F7" w:rsidRPr="00985561">
        <w:rPr>
          <w:rFonts w:ascii="Garamond" w:hAnsi="Garamond" w:cstheme="minorHAnsi"/>
          <w:color w:val="000000" w:themeColor="text1"/>
          <w:sz w:val="22"/>
          <w:szCs w:val="22"/>
        </w:rPr>
        <w:t>orraine</w:t>
      </w:r>
    </w:p>
    <w:p w14:paraId="4294E274" w14:textId="77777777" w:rsidR="00BF5D46" w:rsidRPr="002E55E7" w:rsidRDefault="00520DDC" w:rsidP="00520DDC">
      <w:pPr>
        <w:jc w:val="center"/>
        <w:rPr>
          <w:rFonts w:ascii="Garamond" w:hAnsi="Garamond" w:cstheme="minorHAnsi"/>
          <w:bCs/>
          <w:i/>
          <w:color w:val="000000"/>
        </w:rPr>
      </w:pPr>
      <w:r w:rsidRPr="002E55E7">
        <w:rPr>
          <w:rFonts w:ascii="Garamond" w:hAnsi="Garamond" w:cstheme="minorHAnsi"/>
          <w:bCs/>
          <w:i/>
          <w:color w:val="000000"/>
        </w:rPr>
        <w:t xml:space="preserve">Problèmes géographiques des transitions énergétiques : </w:t>
      </w:r>
    </w:p>
    <w:p w14:paraId="6C8C7CD2" w14:textId="649D78BA" w:rsidR="00405B44" w:rsidRPr="002E55E7" w:rsidRDefault="00520DDC" w:rsidP="00405B44">
      <w:pPr>
        <w:jc w:val="center"/>
        <w:rPr>
          <w:rFonts w:ascii="Garamond" w:hAnsi="Garamond" w:cstheme="minorHAnsi"/>
          <w:bCs/>
          <w:i/>
          <w:color w:val="000000"/>
        </w:rPr>
      </w:pPr>
      <w:r w:rsidRPr="002E55E7">
        <w:rPr>
          <w:rFonts w:ascii="Garamond" w:hAnsi="Garamond" w:cstheme="minorHAnsi"/>
          <w:bCs/>
          <w:i/>
          <w:color w:val="000000"/>
        </w:rPr>
        <w:t>quelles perspectives pour le développement économique ?</w:t>
      </w:r>
    </w:p>
    <w:p w14:paraId="5D2AAFFF" w14:textId="662C1ABE" w:rsidR="00912543" w:rsidRPr="003F3DFC" w:rsidRDefault="00D736CC" w:rsidP="007D6417">
      <w:pPr>
        <w:jc w:val="center"/>
        <w:rPr>
          <w:rFonts w:asciiTheme="minorHAnsi" w:hAnsiTheme="minorHAnsi" w:cstheme="minorHAnsi"/>
          <w:color w:val="000000" w:themeColor="text1"/>
          <w:szCs w:val="26"/>
        </w:rPr>
      </w:pPr>
      <w:r w:rsidRPr="003F3DFC">
        <w:rPr>
          <w:rFonts w:asciiTheme="minorHAnsi" w:hAnsiTheme="minorHAnsi" w:cstheme="minorHAnsi"/>
          <w:color w:val="000000" w:themeColor="text1"/>
          <w:szCs w:val="26"/>
        </w:rPr>
        <w:t>Amphi</w:t>
      </w:r>
    </w:p>
    <w:p w14:paraId="661C99FB" w14:textId="77777777" w:rsidR="00CE1D40" w:rsidRPr="00775F9D" w:rsidRDefault="00CE1D40" w:rsidP="007D6417">
      <w:pPr>
        <w:jc w:val="center"/>
        <w:rPr>
          <w:rFonts w:ascii="Garamond" w:hAnsi="Garamond"/>
          <w:color w:val="FF0000"/>
          <w:sz w:val="16"/>
          <w:szCs w:val="26"/>
        </w:rPr>
      </w:pPr>
    </w:p>
    <w:p w14:paraId="7477A0E4" w14:textId="1943A235" w:rsidR="00A62A08" w:rsidRPr="002E55E7" w:rsidRDefault="00237863" w:rsidP="00520DDC">
      <w:pPr>
        <w:jc w:val="center"/>
        <w:rPr>
          <w:rFonts w:asciiTheme="minorHAnsi" w:hAnsiTheme="minorHAnsi"/>
          <w:b/>
          <w:i/>
        </w:rPr>
      </w:pPr>
      <w:r w:rsidRPr="002E55E7">
        <w:rPr>
          <w:rFonts w:asciiTheme="minorHAnsi" w:hAnsiTheme="minorHAnsi"/>
          <w:b/>
          <w:i/>
        </w:rPr>
        <w:t>12h</w:t>
      </w:r>
      <w:r w:rsidR="00520DDC" w:rsidRPr="002E55E7">
        <w:rPr>
          <w:rFonts w:asciiTheme="minorHAnsi" w:hAnsiTheme="minorHAnsi"/>
          <w:b/>
          <w:i/>
        </w:rPr>
        <w:t>30</w:t>
      </w:r>
      <w:r w:rsidRPr="002E55E7">
        <w:rPr>
          <w:rFonts w:asciiTheme="minorHAnsi" w:hAnsiTheme="minorHAnsi"/>
          <w:b/>
          <w:i/>
        </w:rPr>
        <w:t>-14h</w:t>
      </w:r>
      <w:r w:rsidR="00767130" w:rsidRPr="002E55E7">
        <w:rPr>
          <w:rFonts w:asciiTheme="minorHAnsi" w:hAnsiTheme="minorHAnsi"/>
          <w:b/>
          <w:i/>
        </w:rPr>
        <w:t>30</w:t>
      </w:r>
      <w:r w:rsidRPr="002E55E7">
        <w:rPr>
          <w:rFonts w:asciiTheme="minorHAnsi" w:hAnsiTheme="minorHAnsi"/>
          <w:b/>
          <w:i/>
        </w:rPr>
        <w:t xml:space="preserve"> </w:t>
      </w:r>
      <w:r w:rsidR="00CE1D40" w:rsidRPr="002E55E7">
        <w:rPr>
          <w:rFonts w:asciiTheme="minorHAnsi" w:hAnsiTheme="minorHAnsi"/>
          <w:b/>
          <w:i/>
        </w:rPr>
        <w:t xml:space="preserve">Pause </w:t>
      </w:r>
      <w:r w:rsidR="00B378D6" w:rsidRPr="002E55E7">
        <w:rPr>
          <w:rFonts w:asciiTheme="minorHAnsi" w:hAnsiTheme="minorHAnsi"/>
          <w:b/>
          <w:i/>
        </w:rPr>
        <w:t>déjeuner</w:t>
      </w:r>
    </w:p>
    <w:p w14:paraId="3762D18B" w14:textId="77777777" w:rsidR="00337AEC" w:rsidRPr="00327500" w:rsidRDefault="00337AEC" w:rsidP="007D6417">
      <w:pPr>
        <w:jc w:val="center"/>
        <w:rPr>
          <w:rFonts w:ascii="Berlin Sans FB" w:hAnsi="Berlin Sans FB"/>
          <w:sz w:val="16"/>
          <w:szCs w:val="26"/>
        </w:rPr>
      </w:pPr>
    </w:p>
    <w:p w14:paraId="49D4F6E8" w14:textId="6E77980C" w:rsidR="008D0EE9" w:rsidRPr="002E55E7" w:rsidRDefault="00F34245" w:rsidP="007D6417">
      <w:pPr>
        <w:jc w:val="center"/>
        <w:rPr>
          <w:rFonts w:asciiTheme="minorHAnsi" w:hAnsiTheme="minorHAnsi"/>
          <w:b/>
        </w:rPr>
      </w:pPr>
      <w:r w:rsidRPr="002E55E7">
        <w:rPr>
          <w:rFonts w:asciiTheme="minorHAnsi" w:hAnsiTheme="minorHAnsi"/>
          <w:b/>
        </w:rPr>
        <w:t>14h</w:t>
      </w:r>
      <w:r w:rsidR="002B1240" w:rsidRPr="002E55E7">
        <w:rPr>
          <w:rFonts w:asciiTheme="minorHAnsi" w:hAnsiTheme="minorHAnsi"/>
          <w:b/>
        </w:rPr>
        <w:t>30-16</w:t>
      </w:r>
      <w:r w:rsidR="008D0EE9" w:rsidRPr="002E55E7">
        <w:rPr>
          <w:rFonts w:asciiTheme="minorHAnsi" w:hAnsiTheme="minorHAnsi"/>
          <w:b/>
        </w:rPr>
        <w:t>h</w:t>
      </w:r>
      <w:r w:rsidR="007F1219" w:rsidRPr="002E55E7">
        <w:rPr>
          <w:rFonts w:asciiTheme="minorHAnsi" w:hAnsiTheme="minorHAnsi"/>
          <w:b/>
        </w:rPr>
        <w:t xml:space="preserve"> Ateliers (5</w:t>
      </w:r>
      <w:r w:rsidR="008D0EE9" w:rsidRPr="002E55E7">
        <w:rPr>
          <w:rFonts w:asciiTheme="minorHAnsi" w:hAnsiTheme="minorHAnsi"/>
          <w:b/>
        </w:rPr>
        <w:t>)</w:t>
      </w:r>
    </w:p>
    <w:p w14:paraId="69DF8766" w14:textId="77777777" w:rsidR="00327500" w:rsidRPr="00C232A1" w:rsidRDefault="00327500" w:rsidP="007D6417">
      <w:pPr>
        <w:jc w:val="center"/>
        <w:rPr>
          <w:rFonts w:ascii="Berlin Sans FB" w:hAnsi="Berlin Sans FB"/>
          <w:sz w:val="16"/>
          <w:szCs w:val="16"/>
        </w:rPr>
      </w:pPr>
    </w:p>
    <w:p w14:paraId="754556E6" w14:textId="77777777" w:rsidR="00C232A1" w:rsidRPr="00327500" w:rsidRDefault="00C232A1" w:rsidP="007D6417">
      <w:pPr>
        <w:jc w:val="center"/>
        <w:rPr>
          <w:rFonts w:ascii="Berlin Sans FB" w:hAnsi="Berlin Sans FB"/>
          <w:sz w:val="12"/>
          <w:szCs w:val="26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E87EF1" w:rsidRPr="004E216B" w14:paraId="6FFA61EE" w14:textId="77777777" w:rsidTr="007B2AF2">
        <w:trPr>
          <w:trHeight w:val="57"/>
        </w:trPr>
        <w:tc>
          <w:tcPr>
            <w:tcW w:w="9993" w:type="dxa"/>
            <w:gridSpan w:val="2"/>
            <w:shd w:val="clear" w:color="auto" w:fill="auto"/>
          </w:tcPr>
          <w:p w14:paraId="6B3C0561" w14:textId="4BD0272E" w:rsidR="00E87EF1" w:rsidRPr="004E216B" w:rsidRDefault="00116377" w:rsidP="001D1F65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ENER</w:t>
            </w:r>
            <w:r w:rsidR="00BF5D46" w:rsidRPr="004E216B">
              <w:rPr>
                <w:rFonts w:ascii="Garamond" w:hAnsi="Garamond"/>
                <w:b/>
                <w:sz w:val="20"/>
                <w:szCs w:val="20"/>
              </w:rPr>
              <w:t>GIE HYDRAULIQUE ET GESTION DE L’</w:t>
            </w:r>
            <w:r w:rsidRPr="004E216B">
              <w:rPr>
                <w:rFonts w:ascii="Garamond" w:hAnsi="Garamond"/>
                <w:b/>
                <w:sz w:val="20"/>
                <w:szCs w:val="20"/>
              </w:rPr>
              <w:t>EAU</w:t>
            </w:r>
          </w:p>
          <w:p w14:paraId="78A752B8" w14:textId="77B803AC" w:rsidR="00E87EF1" w:rsidRPr="004E216B" w:rsidRDefault="00E87EF1" w:rsidP="001D1F6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Présidente : Laëtitia GUILHOT (</w:t>
            </w:r>
            <w:r w:rsidR="00767130" w:rsidRPr="004E216B">
              <w:rPr>
                <w:rFonts w:ascii="Garamond" w:hAnsi="Garamond"/>
                <w:b/>
                <w:sz w:val="20"/>
                <w:szCs w:val="20"/>
              </w:rPr>
              <w:t>Université Grenoble Alpe</w:t>
            </w:r>
            <w:r w:rsidR="00BF5D46" w:rsidRPr="004E216B">
              <w:rPr>
                <w:rFonts w:ascii="Garamond" w:hAnsi="Garamond"/>
                <w:b/>
                <w:sz w:val="20"/>
                <w:szCs w:val="20"/>
              </w:rPr>
              <w:t>s)</w:t>
            </w:r>
          </w:p>
          <w:p w14:paraId="461D600B" w14:textId="78266156" w:rsidR="00E87EF1" w:rsidRPr="004E216B" w:rsidRDefault="00E87EF1" w:rsidP="001D1F6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Salle </w:t>
            </w:r>
            <w:r w:rsidR="000A015B" w:rsidRPr="004E216B">
              <w:rPr>
                <w:rFonts w:ascii="Garamond" w:hAnsi="Garamond"/>
                <w:b/>
                <w:sz w:val="20"/>
                <w:szCs w:val="20"/>
              </w:rPr>
              <w:t>116</w:t>
            </w:r>
          </w:p>
        </w:tc>
      </w:tr>
      <w:tr w:rsidR="00E87EF1" w:rsidRPr="004E216B" w14:paraId="02B0D047" w14:textId="77777777" w:rsidTr="002E55E7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738BE2CA" w14:textId="77777777" w:rsidR="00E87EF1" w:rsidRPr="004E216B" w:rsidRDefault="00E87EF1" w:rsidP="001D1F65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KERTOUS Mourad et NASSIRI Abdelhak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8885EFC" w14:textId="77777777" w:rsidR="00E87EF1" w:rsidRPr="004E216B" w:rsidRDefault="00E87EF1" w:rsidP="001D1F65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Les déterminants de la durée de payement des factures en eau potable</w:t>
            </w:r>
          </w:p>
        </w:tc>
      </w:tr>
      <w:tr w:rsidR="00E87EF1" w:rsidRPr="004E216B" w14:paraId="62255E69" w14:textId="77777777" w:rsidTr="002E55E7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0DD449A0" w14:textId="77777777" w:rsidR="002E55E7" w:rsidRDefault="00E87EF1" w:rsidP="001D1F65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 xml:space="preserve">FONDJA WANDJI Yris et </w:t>
            </w:r>
          </w:p>
          <w:p w14:paraId="5432E864" w14:textId="241944A9" w:rsidR="00E87EF1" w:rsidRPr="004E216B" w:rsidRDefault="00E87EF1" w:rsidP="001D1F65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SADEFO KAMDEM Jules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00A31CD" w14:textId="77777777" w:rsidR="00E87EF1" w:rsidRPr="004E216B" w:rsidRDefault="00E87EF1" w:rsidP="001D1F65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La rente hydroélectrique en Afrique : une évaluation avec taxation et optimisation des coûts totaux de production</w:t>
            </w:r>
          </w:p>
        </w:tc>
      </w:tr>
      <w:tr w:rsidR="00B56ABE" w:rsidRPr="004E216B" w14:paraId="1ABAD5BB" w14:textId="77777777" w:rsidTr="002E55E7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4EA3D349" w14:textId="44E18FE2" w:rsidR="00B56ABE" w:rsidRPr="004E216B" w:rsidRDefault="00B56ABE" w:rsidP="001D1F65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EL GHEZAOUI Maria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DED7BFF" w14:textId="1C59A9E5" w:rsidR="00B56ABE" w:rsidRPr="004E216B" w:rsidRDefault="00B56ABE" w:rsidP="001D1F65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La gestion intégrée de l’eau face au risque de vulnérabilité : une voie pour le développement durable</w:t>
            </w:r>
          </w:p>
        </w:tc>
      </w:tr>
    </w:tbl>
    <w:p w14:paraId="460D8049" w14:textId="77777777" w:rsidR="003A5D96" w:rsidRPr="004E216B" w:rsidRDefault="003A5D96" w:rsidP="003A5D96">
      <w:pPr>
        <w:rPr>
          <w:rFonts w:ascii="Garamond" w:hAnsi="Garamond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3A5D96" w:rsidRPr="004E216B" w14:paraId="3E335865" w14:textId="77777777" w:rsidTr="007B2AF2">
        <w:trPr>
          <w:trHeight w:val="57"/>
        </w:trPr>
        <w:tc>
          <w:tcPr>
            <w:tcW w:w="9993" w:type="dxa"/>
            <w:gridSpan w:val="2"/>
            <w:shd w:val="clear" w:color="auto" w:fill="auto"/>
          </w:tcPr>
          <w:p w14:paraId="0EFF4DA9" w14:textId="6563DCC9" w:rsidR="003A5D96" w:rsidRPr="004E216B" w:rsidRDefault="005950F4" w:rsidP="002A38AD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PAUVRETE ENERGETIQUE ET INEGALITES</w:t>
            </w:r>
          </w:p>
          <w:p w14:paraId="7352F767" w14:textId="76C17BD1" w:rsidR="003A5D96" w:rsidRPr="004E216B" w:rsidRDefault="00C11017" w:rsidP="002A38A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Président : </w:t>
            </w:r>
            <w:r w:rsidR="00C66359" w:rsidRPr="004E216B">
              <w:rPr>
                <w:rFonts w:ascii="Garamond" w:hAnsi="Garamond"/>
                <w:b/>
                <w:sz w:val="20"/>
                <w:szCs w:val="20"/>
              </w:rPr>
              <w:t>Désiré AVOM</w:t>
            </w:r>
            <w:r w:rsidR="00BF5D46" w:rsidRPr="004E216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E216B"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3A50CA" w:rsidRPr="004E216B">
              <w:rPr>
                <w:rFonts w:ascii="Garamond" w:hAnsi="Garamond"/>
                <w:b/>
                <w:sz w:val="20"/>
                <w:szCs w:val="20"/>
              </w:rPr>
              <w:t xml:space="preserve">Université de </w:t>
            </w:r>
            <w:r w:rsidR="00BF5D46" w:rsidRPr="004E216B">
              <w:rPr>
                <w:rFonts w:ascii="Garamond" w:hAnsi="Garamond"/>
                <w:b/>
                <w:sz w:val="20"/>
                <w:szCs w:val="20"/>
              </w:rPr>
              <w:t>Dschang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50EA0E4C" w14:textId="7D74059C" w:rsidR="003A5D96" w:rsidRPr="004E216B" w:rsidRDefault="0086190B" w:rsidP="002A38A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Salle </w:t>
            </w:r>
            <w:r w:rsidR="000A015B" w:rsidRPr="004E216B">
              <w:rPr>
                <w:rFonts w:ascii="Garamond" w:hAnsi="Garamond"/>
                <w:b/>
                <w:sz w:val="20"/>
                <w:szCs w:val="20"/>
              </w:rPr>
              <w:t>117</w:t>
            </w:r>
          </w:p>
        </w:tc>
      </w:tr>
      <w:tr w:rsidR="003A5D96" w:rsidRPr="004E216B" w14:paraId="2BD5623B" w14:textId="77777777" w:rsidTr="007B2AF2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52D2EBEA" w14:textId="784103D7" w:rsidR="003A5D96" w:rsidRPr="004E216B" w:rsidRDefault="00C11017" w:rsidP="002A38AD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ROBERT Pierre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0B145F4" w14:textId="035A5B13" w:rsidR="003A5D96" w:rsidRPr="004E216B" w:rsidRDefault="00C11017" w:rsidP="002A38AD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La pauvreté énergétique au Sénégal : interroger l’action publique dans le secteur énergétique</w:t>
            </w:r>
          </w:p>
        </w:tc>
      </w:tr>
      <w:tr w:rsidR="003A50CA" w:rsidRPr="004E216B" w14:paraId="3D2A6B4B" w14:textId="77777777" w:rsidTr="007B2AF2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68A99604" w14:textId="7446EF4E" w:rsidR="003A50CA" w:rsidRPr="004E216B" w:rsidRDefault="003A50CA" w:rsidP="002A38AD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ABOUFARASSE Badreddine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CED0D77" w14:textId="515818F6" w:rsidR="003A50CA" w:rsidRPr="004E216B" w:rsidRDefault="00384E50" w:rsidP="002A38AD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  <w:shd w:val="clear" w:color="auto" w:fill="FFFFFF"/>
              </w:rPr>
              <w:t>Révélation des liens entre inégalités de revenus et consommation énergétique résidentielle en Chine</w:t>
            </w:r>
          </w:p>
        </w:tc>
      </w:tr>
      <w:tr w:rsidR="002A38AD" w:rsidRPr="004E216B" w14:paraId="3CDF370F" w14:textId="77777777" w:rsidTr="007B2AF2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105EE0F0" w14:textId="6591BD07" w:rsidR="002A38AD" w:rsidRPr="004E216B" w:rsidRDefault="002A38AD" w:rsidP="002A38AD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TSEKANE Patrice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2E817A1" w14:textId="59ED8674" w:rsidR="002A38AD" w:rsidRPr="004E216B" w:rsidRDefault="002A38AD" w:rsidP="002A38AD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Pauvreté énergétique au Cameroun : mesure et déterminants</w:t>
            </w:r>
          </w:p>
        </w:tc>
      </w:tr>
    </w:tbl>
    <w:p w14:paraId="0AAC981F" w14:textId="445E9947" w:rsidR="003A5D96" w:rsidRPr="004E216B" w:rsidRDefault="003A5D96" w:rsidP="007D6417">
      <w:pPr>
        <w:rPr>
          <w:rFonts w:ascii="Garamond" w:hAnsi="Garamond"/>
          <w:sz w:val="20"/>
          <w:szCs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D57038" w:rsidRPr="004E216B" w14:paraId="2FC21EA7" w14:textId="77777777" w:rsidTr="007B2AF2">
        <w:trPr>
          <w:trHeight w:val="397"/>
        </w:trPr>
        <w:tc>
          <w:tcPr>
            <w:tcW w:w="9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469F8" w14:textId="3CC49884" w:rsidR="00F23081" w:rsidRPr="004E216B" w:rsidRDefault="00F23081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HYDROCARBURES</w:t>
            </w:r>
          </w:p>
          <w:p w14:paraId="4A63F874" w14:textId="0F7A0F94" w:rsidR="00D57038" w:rsidRPr="004E216B" w:rsidRDefault="00D57038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 : Arnaud BOURGAIN (Université du Luxembourg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783F4EE2" w14:textId="609A91FC" w:rsidR="00D57038" w:rsidRPr="004E216B" w:rsidRDefault="00D57038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Salle </w:t>
            </w:r>
            <w:r w:rsidR="000A015B" w:rsidRPr="004E216B">
              <w:rPr>
                <w:rFonts w:ascii="Garamond" w:hAnsi="Garamond"/>
                <w:b/>
                <w:sz w:val="20"/>
                <w:szCs w:val="20"/>
              </w:rPr>
              <w:t>118</w:t>
            </w:r>
          </w:p>
        </w:tc>
      </w:tr>
      <w:tr w:rsidR="00D57038" w:rsidRPr="004E216B" w14:paraId="132F1D0A" w14:textId="77777777" w:rsidTr="002E55E7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1E325" w14:textId="230D9C46" w:rsidR="00D57038" w:rsidRPr="004E216B" w:rsidRDefault="00D57038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OROZCO Luis, PIRELA Arnoldo, REQUIER-DESJARDINS Denis et GUIBERT Martine 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3CFFE" w14:textId="380F57B9" w:rsidR="00D57038" w:rsidRPr="004E216B" w:rsidRDefault="00D57038" w:rsidP="00BF5D46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Hydrocarbures et agroalimentaire dans le processus de tran</w:t>
            </w:r>
            <w:r w:rsidR="00F8307B">
              <w:rPr>
                <w:rFonts w:ascii="Garamond" w:hAnsi="Garamond"/>
                <w:sz w:val="20"/>
                <w:szCs w:val="20"/>
              </w:rPr>
              <w:t>sition énergétique en Amérique l</w:t>
            </w:r>
            <w:r w:rsidRPr="004E216B">
              <w:rPr>
                <w:rFonts w:ascii="Garamond" w:hAnsi="Garamond"/>
                <w:sz w:val="20"/>
                <w:szCs w:val="20"/>
              </w:rPr>
              <w:t>atine</w:t>
            </w:r>
          </w:p>
        </w:tc>
      </w:tr>
      <w:tr w:rsidR="00D57038" w:rsidRPr="004E216B" w14:paraId="5C7224F6" w14:textId="77777777" w:rsidTr="002E55E7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9D357" w14:textId="77777777" w:rsidR="00D57038" w:rsidRPr="004E216B" w:rsidRDefault="00D57038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POIROT Jacques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D67C2" w14:textId="77777777" w:rsidR="00D57038" w:rsidRPr="004E216B" w:rsidRDefault="00D57038" w:rsidP="00BF5D46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La fusion nucléaire : la future révolution énergétique dans le cadre de la transition écologique ?</w:t>
            </w:r>
          </w:p>
        </w:tc>
      </w:tr>
      <w:tr w:rsidR="00670D2C" w:rsidRPr="004E216B" w14:paraId="6CD4E6E6" w14:textId="77777777" w:rsidTr="002E55E7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E7FA3" w14:textId="6DF3BA91" w:rsidR="00670D2C" w:rsidRPr="004E216B" w:rsidRDefault="00670D2C" w:rsidP="00670D2C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AMIAR Habib et DOUADI Lila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335D5" w14:textId="3A49435D" w:rsidR="00670D2C" w:rsidRPr="004E216B" w:rsidRDefault="00670D2C" w:rsidP="00670D2C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Stratégies des multinationales de l’hydrocarbure et impact sur l’environnement</w:t>
            </w:r>
          </w:p>
        </w:tc>
      </w:tr>
    </w:tbl>
    <w:p w14:paraId="28EC7F18" w14:textId="1B8F973E" w:rsidR="00E073ED" w:rsidRPr="004E216B" w:rsidRDefault="00E073ED" w:rsidP="00432E39">
      <w:pPr>
        <w:rPr>
          <w:rFonts w:ascii="Garamond" w:hAnsi="Garamond"/>
          <w:sz w:val="20"/>
          <w:szCs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794B34" w:rsidRPr="004E216B" w14:paraId="3C7AB5E8" w14:textId="77777777" w:rsidTr="007B2AF2">
        <w:trPr>
          <w:trHeight w:val="397"/>
        </w:trPr>
        <w:tc>
          <w:tcPr>
            <w:tcW w:w="9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214235" w14:textId="77777777" w:rsidR="00794B34" w:rsidRPr="004E216B" w:rsidRDefault="00794B34" w:rsidP="00BF5D46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ENERGIE ET POLLUTION</w:t>
            </w:r>
          </w:p>
          <w:p w14:paraId="7EF5930A" w14:textId="77777777" w:rsidR="00794B34" w:rsidRPr="004E216B" w:rsidRDefault="00794B34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 : Denis ACCLASSATO (Université d’Abomey-Calavi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2E16D1C8" w14:textId="501EBD03" w:rsidR="00794B34" w:rsidRPr="004E216B" w:rsidRDefault="00794B34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Salle 11</w:t>
            </w:r>
            <w:r w:rsidR="00BF5D46" w:rsidRPr="004E216B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</w:tr>
      <w:tr w:rsidR="00794B34" w:rsidRPr="004E216B" w14:paraId="0DB31721" w14:textId="77777777" w:rsidTr="002E55E7">
        <w:trPr>
          <w:trHeight w:val="454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14D5D" w14:textId="77777777" w:rsidR="00794B34" w:rsidRPr="004E216B" w:rsidRDefault="00794B34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AIBOUD Kada, ADOUKA Lakhdar et BEN BAYER Habib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1B896" w14:textId="77777777" w:rsidR="00794B34" w:rsidRPr="004E216B" w:rsidRDefault="00794B34" w:rsidP="00BF5D46">
            <w:pPr>
              <w:rPr>
                <w:rFonts w:ascii="Garamond" w:eastAsia="Times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Pollution de l'environnement et croissance économique. Investigation empirique pour le cas de l’Algérie</w:t>
            </w:r>
          </w:p>
        </w:tc>
      </w:tr>
      <w:tr w:rsidR="00794B34" w:rsidRPr="004E216B" w14:paraId="7601D7E0" w14:textId="77777777" w:rsidTr="002E55E7">
        <w:trPr>
          <w:trHeight w:val="454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B0F27" w14:textId="77777777" w:rsidR="00794B34" w:rsidRPr="004E216B" w:rsidRDefault="00794B34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 xml:space="preserve">ELLOUZE Hafedh 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10D8E" w14:textId="77777777" w:rsidR="00794B34" w:rsidRPr="004E216B" w:rsidRDefault="00794B34" w:rsidP="00BF5D46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Les enjeux de développement d’une ville métropole polluée, cas de la ville de Sfax</w:t>
            </w:r>
          </w:p>
        </w:tc>
      </w:tr>
      <w:tr w:rsidR="00794B34" w:rsidRPr="004E216B" w14:paraId="4A9000D6" w14:textId="77777777" w:rsidTr="002E55E7">
        <w:trPr>
          <w:trHeight w:val="454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BD072" w14:textId="77777777" w:rsidR="002E55E7" w:rsidRDefault="00794B34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DORBANE Nadia et </w:t>
            </w:r>
          </w:p>
          <w:p w14:paraId="3FC39DAB" w14:textId="5B28A970" w:rsidR="00794B34" w:rsidRPr="004E216B" w:rsidRDefault="00794B34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GUENDOUZI Brahim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4752C" w14:textId="77777777" w:rsidR="00794B34" w:rsidRPr="004E216B" w:rsidRDefault="00794B34" w:rsidP="00BF5D46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Recyclage des déchets plastiques : une opportunité pour le développement territorial. Cas de Tizi-Ouzou</w:t>
            </w:r>
          </w:p>
        </w:tc>
      </w:tr>
    </w:tbl>
    <w:p w14:paraId="41F9097A" w14:textId="77777777" w:rsidR="002E55E7" w:rsidRDefault="002E55E7" w:rsidP="00432E39">
      <w:pPr>
        <w:rPr>
          <w:rFonts w:ascii="Garamond" w:hAnsi="Garamond"/>
          <w:sz w:val="20"/>
          <w:szCs w:val="20"/>
          <w:lang w:val="en-US"/>
        </w:rPr>
      </w:pPr>
    </w:p>
    <w:p w14:paraId="633C329C" w14:textId="77777777" w:rsidR="004A64A0" w:rsidRDefault="004A64A0" w:rsidP="00432E39">
      <w:pPr>
        <w:rPr>
          <w:rFonts w:ascii="Garamond" w:hAnsi="Garamond"/>
          <w:sz w:val="20"/>
          <w:szCs w:val="20"/>
          <w:lang w:val="en-US"/>
        </w:rPr>
      </w:pPr>
    </w:p>
    <w:p w14:paraId="176E6EC7" w14:textId="77777777" w:rsidR="004A64A0" w:rsidRPr="004E216B" w:rsidRDefault="004A64A0" w:rsidP="00432E39">
      <w:pPr>
        <w:rPr>
          <w:rFonts w:ascii="Garamond" w:hAnsi="Garamond"/>
          <w:sz w:val="20"/>
          <w:szCs w:val="20"/>
          <w:lang w:val="en-US"/>
        </w:rPr>
      </w:pPr>
    </w:p>
    <w:tbl>
      <w:tblPr>
        <w:tblW w:w="99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9E2D32" w:rsidRPr="004E216B" w14:paraId="2F64ACC3" w14:textId="77777777" w:rsidTr="007B2AF2">
        <w:trPr>
          <w:trHeight w:val="397"/>
        </w:trPr>
        <w:tc>
          <w:tcPr>
            <w:tcW w:w="9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EE3D6" w14:textId="77777777" w:rsidR="009E2D32" w:rsidRPr="004E216B" w:rsidRDefault="009E2D32" w:rsidP="00BF5D46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TRANSITION ENERGETIQUE</w:t>
            </w:r>
          </w:p>
          <w:p w14:paraId="40E754F2" w14:textId="77777777" w:rsidR="009E2D32" w:rsidRPr="004E216B" w:rsidRDefault="009E2D32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 : Gabriel HATCHIKIAN (Université X Nanterre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05B29758" w14:textId="0590D648" w:rsidR="009E2D32" w:rsidRPr="004E216B" w:rsidRDefault="009E2D32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Salle 11</w:t>
            </w:r>
            <w:r w:rsidR="00BF5D46" w:rsidRPr="004E216B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9E2D32" w:rsidRPr="004E216B" w14:paraId="3D8A13F9" w14:textId="77777777" w:rsidTr="007B2AF2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48B9B" w14:textId="77777777" w:rsidR="009E2D32" w:rsidRPr="004E216B" w:rsidRDefault="009E2D32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PEYRUSAUBES Daniel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CA030" w14:textId="77777777" w:rsidR="009E2D32" w:rsidRPr="004E216B" w:rsidRDefault="009E2D32" w:rsidP="00BF5D46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Transition énergétique et développement insulaire : le cas de l’île Maurice</w:t>
            </w:r>
          </w:p>
        </w:tc>
      </w:tr>
      <w:tr w:rsidR="009E2D32" w:rsidRPr="004E216B" w14:paraId="797F1D13" w14:textId="77777777" w:rsidTr="007B2AF2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D545B" w14:textId="77777777" w:rsidR="002E55E7" w:rsidRDefault="009E2D32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YEHOUENOU Modeste et </w:t>
            </w:r>
          </w:p>
          <w:p w14:paraId="752D1CAF" w14:textId="70C9E206" w:rsidR="009E2D32" w:rsidRPr="004E216B" w:rsidRDefault="009E2D32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RUDOLF Florence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24E9F" w14:textId="77777777" w:rsidR="009E2D32" w:rsidRPr="004E216B" w:rsidRDefault="009E2D32" w:rsidP="00BF5D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Les transitions énergétiques, de l’Europe à l’Afrique : le cas du solaire au Benin</w:t>
            </w:r>
          </w:p>
        </w:tc>
      </w:tr>
      <w:tr w:rsidR="009E2D32" w:rsidRPr="004E216B" w14:paraId="01C6E24B" w14:textId="77777777" w:rsidTr="007B2AF2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B50A6" w14:textId="075BB84F" w:rsidR="009E2D32" w:rsidRPr="00775F9D" w:rsidRDefault="009E2D32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775F9D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MEUNIE André </w:t>
            </w:r>
            <w:r w:rsidR="005B3BCB" w:rsidRPr="00775F9D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et </w:t>
            </w:r>
            <w:r w:rsidRPr="00775F9D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LECTARD Pauline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1B5C4" w14:textId="77777777" w:rsidR="009E2D32" w:rsidRPr="004E216B" w:rsidRDefault="009E2D32" w:rsidP="00BF5D46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Les transitions énergétiques dans les pays émergents : caractériser les trajectoires</w:t>
            </w:r>
          </w:p>
        </w:tc>
      </w:tr>
    </w:tbl>
    <w:p w14:paraId="425DFFE6" w14:textId="77777777" w:rsidR="009E2D32" w:rsidRPr="002E55E7" w:rsidRDefault="009E2D32" w:rsidP="00432E39">
      <w:pPr>
        <w:rPr>
          <w:rFonts w:asciiTheme="minorHAnsi" w:hAnsiTheme="minorHAnsi"/>
          <w:b/>
          <w:i/>
          <w:sz w:val="26"/>
          <w:szCs w:val="26"/>
        </w:rPr>
      </w:pPr>
    </w:p>
    <w:p w14:paraId="03F0B73B" w14:textId="3F4082F3" w:rsidR="009D6422" w:rsidRPr="002E55E7" w:rsidRDefault="002B1240" w:rsidP="007D6417">
      <w:pPr>
        <w:jc w:val="center"/>
        <w:rPr>
          <w:rFonts w:asciiTheme="minorHAnsi" w:hAnsiTheme="minorHAnsi"/>
          <w:b/>
        </w:rPr>
      </w:pPr>
      <w:r w:rsidRPr="002E55E7">
        <w:rPr>
          <w:rFonts w:asciiTheme="minorHAnsi" w:hAnsiTheme="minorHAnsi"/>
          <w:b/>
        </w:rPr>
        <w:t>16</w:t>
      </w:r>
      <w:r w:rsidR="008D0EE9" w:rsidRPr="002E55E7">
        <w:rPr>
          <w:rFonts w:asciiTheme="minorHAnsi" w:hAnsiTheme="minorHAnsi"/>
          <w:b/>
        </w:rPr>
        <w:t>h-1</w:t>
      </w:r>
      <w:r w:rsidR="00F34245" w:rsidRPr="002E55E7">
        <w:rPr>
          <w:rFonts w:asciiTheme="minorHAnsi" w:hAnsiTheme="minorHAnsi"/>
          <w:b/>
        </w:rPr>
        <w:t>6h</w:t>
      </w:r>
      <w:r w:rsidRPr="002E55E7">
        <w:rPr>
          <w:rFonts w:asciiTheme="minorHAnsi" w:hAnsiTheme="minorHAnsi"/>
          <w:b/>
        </w:rPr>
        <w:t>30</w:t>
      </w:r>
      <w:r w:rsidR="008D0EE9" w:rsidRPr="002E55E7">
        <w:rPr>
          <w:rFonts w:asciiTheme="minorHAnsi" w:hAnsiTheme="minorHAnsi"/>
          <w:b/>
        </w:rPr>
        <w:t xml:space="preserve"> </w:t>
      </w:r>
      <w:r w:rsidR="009D6422" w:rsidRPr="002E55E7">
        <w:rPr>
          <w:rFonts w:asciiTheme="minorHAnsi" w:hAnsiTheme="minorHAnsi"/>
          <w:b/>
        </w:rPr>
        <w:t>Pause-café</w:t>
      </w:r>
    </w:p>
    <w:p w14:paraId="7455A40F" w14:textId="77777777" w:rsidR="002B1240" w:rsidRPr="002E55E7" w:rsidRDefault="002B1240" w:rsidP="001D1F65">
      <w:pPr>
        <w:jc w:val="center"/>
        <w:rPr>
          <w:rFonts w:ascii="Garamond" w:hAnsi="Garamond"/>
          <w:sz w:val="16"/>
          <w:szCs w:val="16"/>
        </w:rPr>
      </w:pPr>
    </w:p>
    <w:p w14:paraId="436CD23E" w14:textId="62AACC14" w:rsidR="00C30BDE" w:rsidRPr="003F3DFC" w:rsidRDefault="002B1240" w:rsidP="002A38AD">
      <w:pPr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F3DFC">
        <w:rPr>
          <w:rFonts w:asciiTheme="minorHAnsi" w:hAnsiTheme="minorHAnsi" w:cstheme="minorHAnsi"/>
          <w:b/>
        </w:rPr>
        <w:t xml:space="preserve">16h30-18h30 Conférence de </w:t>
      </w:r>
      <w:r w:rsidRPr="003F3DFC">
        <w:rPr>
          <w:rFonts w:asciiTheme="minorHAnsi" w:hAnsiTheme="minorHAnsi" w:cstheme="minorHAnsi"/>
          <w:b/>
          <w:color w:val="000000"/>
          <w:shd w:val="clear" w:color="auto" w:fill="FFFFFF"/>
        </w:rPr>
        <w:t>Luc-Désiré O</w:t>
      </w:r>
      <w:r w:rsidR="001D1F65" w:rsidRPr="003F3DFC">
        <w:rPr>
          <w:rFonts w:asciiTheme="minorHAnsi" w:hAnsiTheme="minorHAnsi" w:cstheme="minorHAnsi"/>
          <w:b/>
          <w:color w:val="000000"/>
          <w:shd w:val="clear" w:color="auto" w:fill="FFFFFF"/>
        </w:rPr>
        <w:t>MGBA</w:t>
      </w:r>
      <w:r w:rsidR="00C30BDE" w:rsidRPr="003F3DF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</w:p>
    <w:p w14:paraId="4D64061D" w14:textId="1F520B12" w:rsidR="00405B44" w:rsidRPr="002E55E7" w:rsidRDefault="00405B44" w:rsidP="002A38AD">
      <w:pPr>
        <w:jc w:val="center"/>
        <w:rPr>
          <w:rFonts w:ascii="Garamond" w:hAnsi="Garamond" w:cstheme="minorHAnsi"/>
          <w:color w:val="000000"/>
          <w:sz w:val="22"/>
          <w:szCs w:val="22"/>
          <w:shd w:val="clear" w:color="auto" w:fill="FFFFFF"/>
        </w:rPr>
      </w:pPr>
      <w:r w:rsidRPr="002E55E7">
        <w:rPr>
          <w:rFonts w:ascii="Garamond" w:hAnsi="Garamond" w:cstheme="minorHAnsi"/>
          <w:color w:val="000000"/>
          <w:sz w:val="22"/>
          <w:szCs w:val="22"/>
          <w:shd w:val="clear" w:color="auto" w:fill="FFFFFF"/>
        </w:rPr>
        <w:t>Economix-CNRS, Université Pa</w:t>
      </w:r>
      <w:r w:rsidR="003F3DFC" w:rsidRPr="002E55E7">
        <w:rPr>
          <w:rFonts w:ascii="Garamond" w:hAnsi="Garamond" w:cstheme="minorHAnsi"/>
          <w:color w:val="000000"/>
          <w:sz w:val="22"/>
          <w:szCs w:val="22"/>
          <w:shd w:val="clear" w:color="auto" w:fill="FFFFFF"/>
        </w:rPr>
        <w:t>r</w:t>
      </w:r>
      <w:r w:rsidRPr="002E55E7">
        <w:rPr>
          <w:rFonts w:ascii="Garamond" w:hAnsi="Garamond" w:cstheme="minorHAnsi"/>
          <w:color w:val="000000"/>
          <w:sz w:val="22"/>
          <w:szCs w:val="22"/>
          <w:shd w:val="clear" w:color="auto" w:fill="FFFFFF"/>
        </w:rPr>
        <w:t>is Nanterre</w:t>
      </w:r>
    </w:p>
    <w:p w14:paraId="4F5CE602" w14:textId="77777777" w:rsidR="00405B44" w:rsidRPr="002E55E7" w:rsidRDefault="0091145F" w:rsidP="0091145F">
      <w:pPr>
        <w:jc w:val="center"/>
        <w:rPr>
          <w:rFonts w:ascii="Garamond" w:hAnsi="Garamond" w:cstheme="minorHAnsi"/>
          <w:i/>
          <w:color w:val="000000"/>
          <w:shd w:val="clear" w:color="auto" w:fill="FDFCFA"/>
        </w:rPr>
      </w:pPr>
      <w:r w:rsidRPr="002E55E7">
        <w:rPr>
          <w:rFonts w:ascii="Garamond" w:hAnsi="Garamond" w:cstheme="minorHAnsi"/>
          <w:i/>
          <w:color w:val="000000"/>
          <w:shd w:val="clear" w:color="auto" w:fill="FDFCFA"/>
        </w:rPr>
        <w:t xml:space="preserve">Gouvernance des ressources naturelles dans les pays en développement </w:t>
      </w:r>
    </w:p>
    <w:p w14:paraId="10BD83FC" w14:textId="39F0B70A" w:rsidR="0091145F" w:rsidRPr="002E55E7" w:rsidRDefault="0091145F" w:rsidP="00405B44">
      <w:pPr>
        <w:jc w:val="center"/>
        <w:rPr>
          <w:rFonts w:ascii="Garamond" w:hAnsi="Garamond" w:cstheme="minorHAnsi"/>
          <w:b/>
        </w:rPr>
      </w:pPr>
      <w:r w:rsidRPr="002E55E7">
        <w:rPr>
          <w:rFonts w:ascii="Garamond" w:hAnsi="Garamond" w:cstheme="minorHAnsi"/>
          <w:i/>
          <w:color w:val="000000"/>
          <w:shd w:val="clear" w:color="auto" w:fill="FDFCFA"/>
        </w:rPr>
        <w:t>en période de transition énergétique</w:t>
      </w:r>
    </w:p>
    <w:p w14:paraId="1A7533F4" w14:textId="77777777" w:rsidR="00B7428B" w:rsidRPr="003F3DFC" w:rsidRDefault="00B7428B" w:rsidP="00B7428B">
      <w:pPr>
        <w:jc w:val="center"/>
        <w:rPr>
          <w:rFonts w:asciiTheme="minorHAnsi" w:hAnsiTheme="minorHAnsi" w:cstheme="minorHAnsi"/>
        </w:rPr>
      </w:pPr>
      <w:r w:rsidRPr="003F3DFC">
        <w:rPr>
          <w:rFonts w:asciiTheme="minorHAnsi" w:hAnsiTheme="minorHAnsi" w:cstheme="minorHAnsi"/>
        </w:rPr>
        <w:t>Amphi</w:t>
      </w:r>
    </w:p>
    <w:p w14:paraId="6CDB30C2" w14:textId="77777777" w:rsidR="002B1240" w:rsidRPr="003E0455" w:rsidRDefault="002B1240" w:rsidP="001D1F65">
      <w:pPr>
        <w:rPr>
          <w:rFonts w:ascii="Garamond" w:hAnsi="Garamond" w:cs="Arial"/>
          <w:b/>
          <w:color w:val="000000"/>
          <w:sz w:val="16"/>
          <w:szCs w:val="16"/>
          <w:shd w:val="clear" w:color="auto" w:fill="FFFFFF"/>
        </w:rPr>
      </w:pPr>
    </w:p>
    <w:p w14:paraId="4ECD3E0B" w14:textId="76CB8EEF" w:rsidR="004A64A0" w:rsidRPr="0062682B" w:rsidRDefault="004A64A0" w:rsidP="004A64A0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19h Réception</w:t>
      </w:r>
    </w:p>
    <w:p w14:paraId="32D21798" w14:textId="2F449CE5" w:rsidR="004A64A0" w:rsidRPr="0062682B" w:rsidRDefault="004A64A0" w:rsidP="004A64A0">
      <w:pPr>
        <w:jc w:val="center"/>
        <w:rPr>
          <w:rFonts w:ascii="Garamond" w:hAnsi="Garamond"/>
        </w:rPr>
      </w:pPr>
      <w:r>
        <w:rPr>
          <w:rFonts w:ascii="Garamond" w:hAnsi="Garamond"/>
        </w:rPr>
        <w:t>Mair</w:t>
      </w:r>
      <w:r w:rsidR="001C2FC8">
        <w:rPr>
          <w:rFonts w:ascii="Garamond" w:hAnsi="Garamond"/>
        </w:rPr>
        <w:t>i</w:t>
      </w:r>
      <w:r>
        <w:rPr>
          <w:rFonts w:ascii="Garamond" w:hAnsi="Garamond"/>
        </w:rPr>
        <w:t>e de Metz</w:t>
      </w:r>
    </w:p>
    <w:p w14:paraId="40DFF5C4" w14:textId="10F394FE" w:rsidR="004A64A0" w:rsidRPr="0062682B" w:rsidRDefault="00A56794" w:rsidP="004A64A0">
      <w:pPr>
        <w:jc w:val="center"/>
        <w:rPr>
          <w:rFonts w:ascii="Garamond" w:hAnsi="Garamond"/>
        </w:rPr>
      </w:pPr>
      <w:r>
        <w:rPr>
          <w:rFonts w:ascii="Garamond" w:hAnsi="Garamond"/>
        </w:rPr>
        <w:t>1 place d’A</w:t>
      </w:r>
      <w:r w:rsidR="00B8286C">
        <w:rPr>
          <w:rFonts w:ascii="Garamond" w:hAnsi="Garamond"/>
        </w:rPr>
        <w:t>rmes</w:t>
      </w:r>
      <w:r w:rsidR="004A64A0" w:rsidRPr="0062682B">
        <w:rPr>
          <w:rFonts w:ascii="Garamond" w:hAnsi="Garamond"/>
        </w:rPr>
        <w:t>, 57000 Metz</w:t>
      </w:r>
    </w:p>
    <w:p w14:paraId="7CCD0276" w14:textId="77777777" w:rsidR="00C232A1" w:rsidRDefault="00C232A1" w:rsidP="00405B44">
      <w:pPr>
        <w:pBdr>
          <w:bottom w:val="single" w:sz="4" w:space="1" w:color="auto"/>
        </w:pBdr>
        <w:rPr>
          <w:rFonts w:ascii="Berlin Sans FB" w:hAnsi="Berlin Sans FB"/>
          <w:sz w:val="26"/>
          <w:szCs w:val="26"/>
        </w:rPr>
      </w:pPr>
    </w:p>
    <w:p w14:paraId="029C958C" w14:textId="77777777" w:rsidR="004A64A0" w:rsidRDefault="004A64A0" w:rsidP="00405B44">
      <w:pPr>
        <w:pBdr>
          <w:bottom w:val="single" w:sz="4" w:space="1" w:color="auto"/>
        </w:pBdr>
        <w:rPr>
          <w:rFonts w:ascii="Berlin Sans FB" w:hAnsi="Berlin Sans FB"/>
          <w:sz w:val="26"/>
          <w:szCs w:val="26"/>
        </w:rPr>
      </w:pPr>
    </w:p>
    <w:p w14:paraId="4C21D9C0" w14:textId="77777777" w:rsidR="004A64A0" w:rsidRDefault="004A64A0" w:rsidP="00405B44">
      <w:pPr>
        <w:pBdr>
          <w:bottom w:val="single" w:sz="4" w:space="1" w:color="auto"/>
        </w:pBdr>
        <w:rPr>
          <w:rFonts w:ascii="Berlin Sans FB" w:hAnsi="Berlin Sans FB"/>
          <w:sz w:val="26"/>
          <w:szCs w:val="26"/>
        </w:rPr>
      </w:pPr>
    </w:p>
    <w:p w14:paraId="5FE4652C" w14:textId="77777777" w:rsidR="00C232A1" w:rsidRDefault="00C232A1" w:rsidP="00405B44">
      <w:pPr>
        <w:pBdr>
          <w:bottom w:val="single" w:sz="4" w:space="1" w:color="auto"/>
        </w:pBdr>
        <w:rPr>
          <w:rFonts w:ascii="Berlin Sans FB" w:hAnsi="Berlin Sans FB"/>
          <w:sz w:val="26"/>
          <w:szCs w:val="26"/>
        </w:rPr>
      </w:pPr>
    </w:p>
    <w:p w14:paraId="61290936" w14:textId="0D364C84" w:rsidR="009D6422" w:rsidRPr="00C232A1" w:rsidRDefault="002B1240" w:rsidP="001D1F65">
      <w:pPr>
        <w:pBdr>
          <w:bottom w:val="single" w:sz="4" w:space="1" w:color="auto"/>
        </w:pBdr>
        <w:jc w:val="center"/>
        <w:rPr>
          <w:rFonts w:ascii="Garamond" w:hAnsi="Garamond"/>
          <w:b/>
          <w:sz w:val="32"/>
          <w:szCs w:val="32"/>
        </w:rPr>
      </w:pPr>
      <w:r w:rsidRPr="00C232A1">
        <w:rPr>
          <w:rFonts w:ascii="Garamond" w:hAnsi="Garamond"/>
          <w:b/>
          <w:sz w:val="32"/>
          <w:szCs w:val="32"/>
        </w:rPr>
        <w:t>Mardi 28 mai</w:t>
      </w:r>
    </w:p>
    <w:p w14:paraId="60F22BDB" w14:textId="77777777" w:rsidR="001D1F65" w:rsidRPr="00E83DA1" w:rsidRDefault="001D1F65" w:rsidP="003F3DFC">
      <w:pPr>
        <w:rPr>
          <w:rFonts w:ascii="Garamond" w:hAnsi="Garamond"/>
        </w:rPr>
      </w:pPr>
    </w:p>
    <w:p w14:paraId="201B23AE" w14:textId="1FBB98E6" w:rsidR="008D0EE9" w:rsidRPr="00C232A1" w:rsidRDefault="002B1240" w:rsidP="007D6417">
      <w:pPr>
        <w:jc w:val="center"/>
        <w:rPr>
          <w:rFonts w:asciiTheme="minorHAnsi" w:hAnsiTheme="minorHAnsi"/>
          <w:b/>
        </w:rPr>
      </w:pPr>
      <w:r w:rsidRPr="00C232A1">
        <w:rPr>
          <w:rFonts w:asciiTheme="minorHAnsi" w:hAnsiTheme="minorHAnsi"/>
          <w:b/>
        </w:rPr>
        <w:t>9</w:t>
      </w:r>
      <w:r w:rsidR="008D0EE9" w:rsidRPr="00C232A1">
        <w:rPr>
          <w:rFonts w:asciiTheme="minorHAnsi" w:hAnsiTheme="minorHAnsi"/>
          <w:b/>
        </w:rPr>
        <w:t>h</w:t>
      </w:r>
      <w:r w:rsidR="00F34245" w:rsidRPr="00C232A1">
        <w:rPr>
          <w:rFonts w:asciiTheme="minorHAnsi" w:hAnsiTheme="minorHAnsi"/>
          <w:b/>
        </w:rPr>
        <w:t>-</w:t>
      </w:r>
      <w:r w:rsidRPr="00C232A1">
        <w:rPr>
          <w:rFonts w:asciiTheme="minorHAnsi" w:hAnsiTheme="minorHAnsi"/>
          <w:b/>
        </w:rPr>
        <w:t>10</w:t>
      </w:r>
      <w:r w:rsidR="008D0EE9" w:rsidRPr="00C232A1">
        <w:rPr>
          <w:rFonts w:asciiTheme="minorHAnsi" w:hAnsiTheme="minorHAnsi"/>
          <w:b/>
        </w:rPr>
        <w:t>h</w:t>
      </w:r>
      <w:r w:rsidR="00F34245" w:rsidRPr="00C232A1">
        <w:rPr>
          <w:rFonts w:asciiTheme="minorHAnsi" w:hAnsiTheme="minorHAnsi"/>
          <w:b/>
        </w:rPr>
        <w:t>30</w:t>
      </w:r>
      <w:r w:rsidR="007F1219" w:rsidRPr="00C232A1">
        <w:rPr>
          <w:rFonts w:asciiTheme="minorHAnsi" w:hAnsiTheme="minorHAnsi"/>
          <w:b/>
        </w:rPr>
        <w:t xml:space="preserve"> Ateliers (4</w:t>
      </w:r>
      <w:r w:rsidR="008D0EE9" w:rsidRPr="00C232A1">
        <w:rPr>
          <w:rFonts w:asciiTheme="minorHAnsi" w:hAnsiTheme="minorHAnsi"/>
          <w:b/>
        </w:rPr>
        <w:t>)</w:t>
      </w:r>
    </w:p>
    <w:p w14:paraId="49D1CF3D" w14:textId="77777777" w:rsidR="008D0EE9" w:rsidRDefault="008D0EE9" w:rsidP="007D6417">
      <w:pPr>
        <w:jc w:val="center"/>
        <w:rPr>
          <w:rFonts w:ascii="Garamond" w:hAnsi="Garamond"/>
          <w:sz w:val="16"/>
          <w:szCs w:val="16"/>
        </w:rPr>
      </w:pPr>
    </w:p>
    <w:p w14:paraId="0023A966" w14:textId="77777777" w:rsidR="00C232A1" w:rsidRPr="00C232A1" w:rsidRDefault="00C232A1" w:rsidP="007D6417">
      <w:pPr>
        <w:jc w:val="center"/>
        <w:rPr>
          <w:rFonts w:ascii="Garamond" w:hAnsi="Garamond"/>
          <w:sz w:val="8"/>
          <w:szCs w:val="8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4E216B" w14:paraId="11C9F726" w14:textId="77777777" w:rsidTr="007B2AF2">
        <w:trPr>
          <w:trHeight w:val="397"/>
        </w:trPr>
        <w:tc>
          <w:tcPr>
            <w:tcW w:w="9993" w:type="dxa"/>
            <w:gridSpan w:val="2"/>
            <w:shd w:val="clear" w:color="auto" w:fill="auto"/>
          </w:tcPr>
          <w:p w14:paraId="4D8A879F" w14:textId="66BE6C94" w:rsidR="00BB7410" w:rsidRPr="004E216B" w:rsidRDefault="00F44CE6" w:rsidP="00123D30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TRANSITION ET POLITIQUE ENERGETIQUE</w:t>
            </w:r>
          </w:p>
          <w:p w14:paraId="4A9AF642" w14:textId="77777777" w:rsidR="002B1240" w:rsidRPr="004E216B" w:rsidRDefault="002B1240" w:rsidP="002B124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 : Christian RIETSCH (Université d’Orléans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0DF1D6CC" w14:textId="0578E751" w:rsidR="00BB7410" w:rsidRPr="004E216B" w:rsidRDefault="0086190B" w:rsidP="00F42A8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Salle </w:t>
            </w:r>
            <w:r w:rsidR="000A015B" w:rsidRPr="004E216B">
              <w:rPr>
                <w:rFonts w:ascii="Garamond" w:hAnsi="Garamond"/>
                <w:b/>
                <w:sz w:val="20"/>
                <w:szCs w:val="20"/>
              </w:rPr>
              <w:t>115</w:t>
            </w:r>
          </w:p>
        </w:tc>
      </w:tr>
      <w:tr w:rsidR="00BB7410" w:rsidRPr="004E216B" w14:paraId="5B127BDF" w14:textId="77777777" w:rsidTr="00C232A1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0C1B38A3" w14:textId="2DAA1B2E" w:rsidR="00BB7410" w:rsidRPr="004E216B" w:rsidRDefault="00EF0662" w:rsidP="007D641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GHAZOUANI Ghayat El Mouna et </w:t>
            </w:r>
            <w:r w:rsidR="002B1240"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LOUKIL Faten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B5871CD" w14:textId="693DD5E3" w:rsidR="00BB7410" w:rsidRPr="004E216B" w:rsidRDefault="002B1240" w:rsidP="007D6417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Évaluation de l'impact environnemental de la politique énergétique en Tunisie</w:t>
            </w:r>
          </w:p>
        </w:tc>
      </w:tr>
      <w:tr w:rsidR="00BB7410" w:rsidRPr="004E216B" w14:paraId="20F0A842" w14:textId="77777777" w:rsidTr="00C232A1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6F26EEE7" w14:textId="462068B9" w:rsidR="00BB7410" w:rsidRPr="004E216B" w:rsidRDefault="002B1240" w:rsidP="007D641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QUENAULT Béatrice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3A80C67" w14:textId="5D061B34" w:rsidR="00BB7410" w:rsidRPr="004E216B" w:rsidRDefault="002B1240" w:rsidP="007D6417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Transition énergétique, résilience et soutenabilité des trajectoires de développement : vers une transformation de rupture ou un simple ajustement à la marge ?</w:t>
            </w:r>
          </w:p>
        </w:tc>
      </w:tr>
      <w:tr w:rsidR="00BB7410" w:rsidRPr="004E216B" w14:paraId="4D4E8E00" w14:textId="77777777" w:rsidTr="00C232A1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4B73A17A" w14:textId="197A55BA" w:rsidR="00BB7410" w:rsidRPr="004E216B" w:rsidRDefault="003D66F4" w:rsidP="007D641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GUILHOT Laëtitia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E069352" w14:textId="16FD0526" w:rsidR="00BB7410" w:rsidRPr="004E216B" w:rsidRDefault="003D66F4" w:rsidP="007D6417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La transition énergétique en Chine, une inflexion en faveur de l’environnement ?</w:t>
            </w:r>
          </w:p>
        </w:tc>
      </w:tr>
    </w:tbl>
    <w:p w14:paraId="0B35D883" w14:textId="77777777" w:rsidR="00B7428B" w:rsidRPr="004E216B" w:rsidRDefault="00B7428B" w:rsidP="007D6417">
      <w:pPr>
        <w:jc w:val="center"/>
        <w:rPr>
          <w:rFonts w:ascii="Garamond" w:hAnsi="Garamond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D07C78" w:rsidRPr="004E216B" w14:paraId="4883713C" w14:textId="77777777" w:rsidTr="007B2AF2">
        <w:trPr>
          <w:trHeight w:val="397"/>
        </w:trPr>
        <w:tc>
          <w:tcPr>
            <w:tcW w:w="9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C9943" w14:textId="56F3CD4C" w:rsidR="00D07C78" w:rsidRPr="004E216B" w:rsidRDefault="006600A1" w:rsidP="00545EBC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FINANCE</w:t>
            </w:r>
            <w:r w:rsidR="000A015B" w:rsidRPr="004E216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674404" w:rsidRPr="004E216B">
              <w:rPr>
                <w:rFonts w:ascii="Garamond" w:hAnsi="Garamond"/>
                <w:b/>
                <w:sz w:val="20"/>
                <w:szCs w:val="20"/>
              </w:rPr>
              <w:t xml:space="preserve">ET </w:t>
            </w:r>
            <w:r w:rsidR="000A015B" w:rsidRPr="004E216B">
              <w:rPr>
                <w:rFonts w:ascii="Garamond" w:hAnsi="Garamond"/>
                <w:b/>
                <w:sz w:val="20"/>
                <w:szCs w:val="20"/>
              </w:rPr>
              <w:t>ENERGIE</w:t>
            </w:r>
          </w:p>
          <w:p w14:paraId="5DB08CE2" w14:textId="77777777" w:rsidR="00D07C78" w:rsidRPr="004E216B" w:rsidRDefault="00D07C78" w:rsidP="00545E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Président : 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Michel LELART (CNRS - Université d’Orléans)</w:t>
            </w:r>
          </w:p>
          <w:p w14:paraId="5919A95E" w14:textId="2F33E13D" w:rsidR="00D07C78" w:rsidRPr="004E216B" w:rsidRDefault="00D07C78" w:rsidP="00545E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Salle </w:t>
            </w:r>
            <w:r w:rsidR="000A015B" w:rsidRPr="004E216B">
              <w:rPr>
                <w:rFonts w:ascii="Garamond" w:hAnsi="Garamond"/>
                <w:b/>
                <w:sz w:val="20"/>
                <w:szCs w:val="20"/>
              </w:rPr>
              <w:t>116</w:t>
            </w:r>
          </w:p>
        </w:tc>
      </w:tr>
      <w:tr w:rsidR="00D07C78" w:rsidRPr="004E216B" w14:paraId="1F0CA923" w14:textId="77777777" w:rsidTr="007B2AF2">
        <w:trPr>
          <w:trHeight w:val="562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65A7C" w14:textId="77777777" w:rsidR="00C232A1" w:rsidRDefault="00D07C78" w:rsidP="00545EBC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DELAITE Marie-Françoise et </w:t>
            </w:r>
          </w:p>
          <w:p w14:paraId="759BEED3" w14:textId="216A3C3D" w:rsidR="00D07C78" w:rsidRPr="004E216B" w:rsidRDefault="00D07C78" w:rsidP="00545EBC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POIROT Jacques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6014C" w14:textId="77777777" w:rsidR="00D07C78" w:rsidRPr="004E216B" w:rsidRDefault="00D07C78" w:rsidP="00545EBC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Finance durable et énergie</w:t>
            </w:r>
          </w:p>
        </w:tc>
      </w:tr>
      <w:tr w:rsidR="00D07C78" w:rsidRPr="004E216B" w14:paraId="45DD387E" w14:textId="77777777" w:rsidTr="007B2AF2">
        <w:trPr>
          <w:trHeight w:val="454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DF682" w14:textId="77777777" w:rsidR="00405B44" w:rsidRDefault="00D07C78" w:rsidP="00545EBC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DZAKA -KIKOUTA Théophile et </w:t>
            </w:r>
          </w:p>
          <w:p w14:paraId="7213E02F" w14:textId="16169063" w:rsidR="00D07C78" w:rsidRPr="004E216B" w:rsidRDefault="00D07C78" w:rsidP="00545EBC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KERN Francis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C5671" w14:textId="77777777" w:rsidR="00D07C78" w:rsidRPr="004E216B" w:rsidRDefault="00D07C78" w:rsidP="00545EBC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L’APD de la Chine à l’Afrique centrale pour le financement et la réalisation des projets de barrages hydroélectriques : leadership des groupes publics chinois et incidence sur la transition énergétique et écologique des pays récipiendaires</w:t>
            </w:r>
          </w:p>
        </w:tc>
      </w:tr>
      <w:tr w:rsidR="00656D6F" w:rsidRPr="004E216B" w14:paraId="68071C02" w14:textId="77777777" w:rsidTr="007B2AF2">
        <w:trPr>
          <w:trHeight w:val="454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9DEC0" w14:textId="6E7C034B" w:rsidR="00656D6F" w:rsidRPr="004E216B" w:rsidRDefault="00656D6F" w:rsidP="00545EBC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DOUADI Lila et AMIAR Habib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36F06" w14:textId="26975679" w:rsidR="00656D6F" w:rsidRPr="004E216B" w:rsidRDefault="00656D6F" w:rsidP="00545EBC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La financiarisation du secteur agricole mondial : impact sur les prix des produits alimentaires en Algérie</w:t>
            </w:r>
          </w:p>
        </w:tc>
      </w:tr>
    </w:tbl>
    <w:p w14:paraId="2BBFC067" w14:textId="77777777" w:rsidR="00B7428B" w:rsidRPr="004E216B" w:rsidRDefault="00B7428B" w:rsidP="009B1C00">
      <w:pPr>
        <w:rPr>
          <w:rFonts w:ascii="Garamond" w:hAnsi="Garamond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4E216B" w14:paraId="689F8197" w14:textId="77777777" w:rsidTr="007B2AF2">
        <w:trPr>
          <w:trHeight w:val="397"/>
        </w:trPr>
        <w:tc>
          <w:tcPr>
            <w:tcW w:w="9993" w:type="dxa"/>
            <w:gridSpan w:val="2"/>
            <w:shd w:val="clear" w:color="auto" w:fill="auto"/>
          </w:tcPr>
          <w:p w14:paraId="2CB290E9" w14:textId="27C34A91" w:rsidR="00BB7410" w:rsidRPr="004E216B" w:rsidRDefault="00C359F0" w:rsidP="00123D30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ENERGIE </w:t>
            </w:r>
            <w:r w:rsidR="000A015B" w:rsidRPr="004E216B">
              <w:rPr>
                <w:rFonts w:ascii="Garamond" w:hAnsi="Garamond"/>
                <w:b/>
                <w:sz w:val="20"/>
                <w:szCs w:val="20"/>
              </w:rPr>
              <w:t xml:space="preserve">ET </w:t>
            </w:r>
            <w:r w:rsidRPr="004E216B">
              <w:rPr>
                <w:rFonts w:ascii="Garamond" w:hAnsi="Garamond"/>
                <w:b/>
                <w:sz w:val="20"/>
                <w:szCs w:val="20"/>
              </w:rPr>
              <w:t>CROISSANCE</w:t>
            </w:r>
            <w:r w:rsidR="00674404" w:rsidRPr="004E216B">
              <w:rPr>
                <w:rFonts w:ascii="Garamond" w:hAnsi="Garamond"/>
                <w:b/>
                <w:sz w:val="20"/>
                <w:szCs w:val="20"/>
              </w:rPr>
              <w:t xml:space="preserve"> (1)</w:t>
            </w:r>
          </w:p>
          <w:p w14:paraId="3CA253C3" w14:textId="77777777" w:rsidR="003D66F4" w:rsidRPr="004E216B" w:rsidRDefault="003D66F4" w:rsidP="003D66F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 : Maurice CATIN (Université de Toulon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5238D065" w14:textId="27AB81BA" w:rsidR="00BB7410" w:rsidRPr="004E216B" w:rsidRDefault="000A015B" w:rsidP="00123D3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Salle 117</w:t>
            </w:r>
          </w:p>
        </w:tc>
      </w:tr>
      <w:tr w:rsidR="00BB7410" w:rsidRPr="004E216B" w14:paraId="59A77CA7" w14:textId="77777777" w:rsidTr="007B2AF2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4A3B61F6" w14:textId="0789EE2C" w:rsidR="00BB7410" w:rsidRPr="004E216B" w:rsidRDefault="000F568E" w:rsidP="00C232A1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ADO</w:t>
            </w:r>
            <w:r w:rsidR="00540613"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UKA Lakhdar,</w:t>
            </w:r>
            <w:r w:rsidR="00655FC2"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 </w:t>
            </w:r>
            <w:r w:rsidR="000515D9"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BEN BAYER</w:t>
            </w:r>
            <w:r w:rsidR="00C232A1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 Habib et </w:t>
            </w:r>
            <w:r w:rsidR="000515D9"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RICHEVAUX</w:t>
            </w:r>
            <w:r w:rsidR="00C232A1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 Marc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6329E79E" w14:textId="4379E6DE" w:rsidR="00BB7410" w:rsidRPr="004E216B" w:rsidRDefault="000F568E" w:rsidP="007D6417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Relation entre l’énergie et la croissance économique :</w:t>
            </w:r>
            <w:r w:rsidR="00655FC2" w:rsidRPr="004E216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D56FC">
              <w:rPr>
                <w:rFonts w:ascii="Garamond" w:hAnsi="Garamond"/>
                <w:sz w:val="20"/>
                <w:szCs w:val="20"/>
              </w:rPr>
              <w:t>i</w:t>
            </w:r>
            <w:r w:rsidRPr="004E216B">
              <w:rPr>
                <w:rFonts w:ascii="Garamond" w:hAnsi="Garamond"/>
                <w:sz w:val="20"/>
                <w:szCs w:val="20"/>
              </w:rPr>
              <w:t>nvestigation empirique appliquée au cas de l’Algérie</w:t>
            </w:r>
          </w:p>
        </w:tc>
      </w:tr>
      <w:tr w:rsidR="00BB7410" w:rsidRPr="004E216B" w14:paraId="3668AAFA" w14:textId="77777777" w:rsidTr="007B2AF2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0965EDDC" w14:textId="68EDE6A8" w:rsidR="00BB7410" w:rsidRPr="004E216B" w:rsidRDefault="000F568E" w:rsidP="007D641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LEKANA Hermann Clachel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662C693" w14:textId="26BC7681" w:rsidR="00BB7410" w:rsidRPr="004E216B" w:rsidRDefault="000F568E" w:rsidP="007D6417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Relation entre la consommation d’énergie et la croissance économique dans les pays exportateurs de pétrole d’Afrique saharienne</w:t>
            </w:r>
          </w:p>
        </w:tc>
      </w:tr>
      <w:tr w:rsidR="007E046D" w:rsidRPr="004E216B" w14:paraId="43F415AC" w14:textId="77777777" w:rsidTr="007B2AF2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68740DC9" w14:textId="66A8E4B8" w:rsidR="007E046D" w:rsidRPr="004E216B" w:rsidRDefault="007E046D" w:rsidP="007D641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KHAN Muhammad, EGGOH Jude et ACCLASSATO Denis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741D779" w14:textId="33E1DD1F" w:rsidR="007E046D" w:rsidRPr="004E216B" w:rsidRDefault="005E50C7" w:rsidP="007D6417">
            <w:pPr>
              <w:rPr>
                <w:rFonts w:ascii="Garamond" w:hAnsi="Garamond"/>
                <w:sz w:val="20"/>
                <w:szCs w:val="20"/>
              </w:rPr>
            </w:pPr>
            <w:r w:rsidRPr="00D2340C">
              <w:rPr>
                <w:rFonts w:ascii="Garamond" w:hAnsi="Garamond"/>
                <w:bCs/>
                <w:color w:val="000000"/>
                <w:sz w:val="20"/>
                <w:szCs w:val="20"/>
                <w:shd w:val="clear" w:color="auto" w:fill="FFFFFF"/>
              </w:rPr>
              <w:t>Does Energy Efficiency Affect Economic Growth?</w:t>
            </w:r>
          </w:p>
        </w:tc>
      </w:tr>
    </w:tbl>
    <w:p w14:paraId="76450CB3" w14:textId="77777777" w:rsidR="00B7428B" w:rsidRDefault="00B7428B" w:rsidP="00F93387">
      <w:pPr>
        <w:jc w:val="both"/>
        <w:rPr>
          <w:rFonts w:ascii="Garamond" w:hAnsi="Garamond"/>
        </w:rPr>
      </w:pPr>
    </w:p>
    <w:p w14:paraId="33CCC1EC" w14:textId="77777777" w:rsidR="006F4BE1" w:rsidRDefault="006F4BE1" w:rsidP="00F93387">
      <w:pPr>
        <w:jc w:val="both"/>
        <w:rPr>
          <w:rFonts w:ascii="Garamond" w:hAnsi="Garamond"/>
        </w:rPr>
      </w:pPr>
    </w:p>
    <w:p w14:paraId="32DCFD70" w14:textId="77777777" w:rsidR="00C1273F" w:rsidRDefault="00C1273F" w:rsidP="00F93387">
      <w:pPr>
        <w:jc w:val="both"/>
        <w:rPr>
          <w:rFonts w:ascii="Garamond" w:hAnsi="Garamond"/>
        </w:rPr>
      </w:pPr>
    </w:p>
    <w:p w14:paraId="62F37712" w14:textId="77777777" w:rsidR="00C1273F" w:rsidRDefault="00C1273F" w:rsidP="00F93387">
      <w:pPr>
        <w:jc w:val="both"/>
        <w:rPr>
          <w:rFonts w:ascii="Garamond" w:hAnsi="Garamond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F93387" w:rsidRPr="004E216B" w14:paraId="4ADD1D8B" w14:textId="77777777" w:rsidTr="00F93387">
        <w:trPr>
          <w:trHeight w:val="397"/>
        </w:trPr>
        <w:tc>
          <w:tcPr>
            <w:tcW w:w="9993" w:type="dxa"/>
            <w:gridSpan w:val="2"/>
            <w:shd w:val="clear" w:color="auto" w:fill="auto"/>
          </w:tcPr>
          <w:p w14:paraId="3DD89193" w14:textId="77777777" w:rsidR="00F93387" w:rsidRPr="004E216B" w:rsidRDefault="00F93387" w:rsidP="00F93387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ENERGIE ET PROSPECTIVE</w:t>
            </w:r>
          </w:p>
          <w:p w14:paraId="38557B0F" w14:textId="77777777" w:rsidR="00F93387" w:rsidRPr="004E216B" w:rsidRDefault="00F93387" w:rsidP="00F9338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 : André MEUNIE (Université de Bordeaux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425ED34E" w14:textId="77777777" w:rsidR="00F93387" w:rsidRPr="004E216B" w:rsidRDefault="00F93387" w:rsidP="00F9338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Salle 118</w:t>
            </w:r>
          </w:p>
        </w:tc>
      </w:tr>
      <w:tr w:rsidR="00F93387" w:rsidRPr="004E216B" w14:paraId="5EE7445A" w14:textId="77777777" w:rsidTr="00F93387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6DD8F2E6" w14:textId="77777777" w:rsidR="003737F0" w:rsidRDefault="00F93387" w:rsidP="003737F0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BOIDIN Bruno</w:t>
            </w:r>
            <w:r w:rsidR="003737F0">
              <w:rPr>
                <w:rFonts w:ascii="Garamond" w:hAnsi="Garamond"/>
                <w:color w:val="auto"/>
                <w:sz w:val="20"/>
                <w:szCs w:val="20"/>
              </w:rPr>
              <w:t xml:space="preserve"> et </w:t>
            </w:r>
          </w:p>
          <w:p w14:paraId="1FC33EE8" w14:textId="36EB61D5" w:rsidR="00F93387" w:rsidRPr="004E216B" w:rsidRDefault="003737F0" w:rsidP="003737F0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 xml:space="preserve">POISSON </w:t>
            </w:r>
            <w:r w:rsidRPr="003737F0">
              <w:rPr>
                <w:rFonts w:ascii="Garamond" w:hAnsi="Garamond"/>
                <w:bCs/>
                <w:sz w:val="20"/>
                <w:szCs w:val="20"/>
              </w:rPr>
              <w:t>Joan-Anastasie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05102DB" w14:textId="3F21F629" w:rsidR="00F93387" w:rsidRPr="004E216B" w:rsidRDefault="00B7428B" w:rsidP="00F93387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Quel</w:t>
            </w:r>
            <w:r w:rsidR="00F93387" w:rsidRPr="004E216B">
              <w:rPr>
                <w:rFonts w:ascii="Garamond" w:hAnsi="Garamond"/>
                <w:sz w:val="20"/>
                <w:szCs w:val="20"/>
              </w:rPr>
              <w:t xml:space="preserve"> avenir pour la transition énergétique en Afrique ? Le cas de l’énergie solaire au Sénégal</w:t>
            </w:r>
          </w:p>
        </w:tc>
      </w:tr>
      <w:tr w:rsidR="00F93387" w:rsidRPr="004E216B" w14:paraId="2485BD2D" w14:textId="77777777" w:rsidTr="00F93387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693624C2" w14:textId="77777777" w:rsidR="00F93387" w:rsidRPr="004E216B" w:rsidRDefault="00F93387" w:rsidP="00F9338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AUREGAN Xavier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D2D0E2D" w14:textId="77777777" w:rsidR="00F93387" w:rsidRPr="004E216B" w:rsidRDefault="00F93387" w:rsidP="00F93387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Vers des nouvelles routes de la soie énergétiques africaines ? La contribution chinoise aux infrastructures de communication et de production africaines</w:t>
            </w:r>
          </w:p>
        </w:tc>
      </w:tr>
      <w:tr w:rsidR="00F93387" w:rsidRPr="004E216B" w14:paraId="620DCB17" w14:textId="77777777" w:rsidTr="00F93387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39B71F3F" w14:textId="110936BA" w:rsidR="00F93387" w:rsidRPr="009D56FC" w:rsidRDefault="00F93387" w:rsidP="00F9338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9D56FC">
              <w:rPr>
                <w:rFonts w:ascii="Garamond" w:hAnsi="Garamond"/>
                <w:color w:val="auto"/>
                <w:sz w:val="20"/>
                <w:szCs w:val="20"/>
              </w:rPr>
              <w:t xml:space="preserve">MOUANGUE </w:t>
            </w:r>
            <w:r w:rsidR="009D56FC" w:rsidRPr="009D56FC">
              <w:rPr>
                <w:rFonts w:ascii="Garamond" w:hAnsi="Garamond"/>
                <w:sz w:val="20"/>
                <w:szCs w:val="20"/>
              </w:rPr>
              <w:t>MAKEMBE</w:t>
            </w:r>
            <w:r w:rsidRPr="009D56FC">
              <w:rPr>
                <w:rFonts w:ascii="Garamond" w:hAnsi="Garamond"/>
                <w:color w:val="auto"/>
                <w:sz w:val="20"/>
                <w:szCs w:val="20"/>
              </w:rPr>
              <w:t xml:space="preserve"> Annie</w:t>
            </w:r>
            <w:r w:rsidR="009D56FC" w:rsidRPr="009D56FC">
              <w:rPr>
                <w:rFonts w:ascii="Garamond" w:hAnsi="Garamond"/>
                <w:color w:val="auto"/>
                <w:sz w:val="20"/>
                <w:szCs w:val="20"/>
              </w:rPr>
              <w:t xml:space="preserve"> Judith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1367AB2" w14:textId="77777777" w:rsidR="00F93387" w:rsidRPr="004E216B" w:rsidRDefault="00F93387" w:rsidP="00F93387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L’implémentation de l’orientation marché dans les entreprises du secteur de l’énergie solaire au Cameroun</w:t>
            </w:r>
          </w:p>
        </w:tc>
      </w:tr>
    </w:tbl>
    <w:p w14:paraId="64DAF832" w14:textId="77777777" w:rsidR="001D1F65" w:rsidRDefault="001D1F65" w:rsidP="001D1F65">
      <w:pPr>
        <w:rPr>
          <w:sz w:val="18"/>
          <w:szCs w:val="18"/>
        </w:rPr>
      </w:pPr>
    </w:p>
    <w:p w14:paraId="2F11B2E7" w14:textId="77777777" w:rsidR="00C232A1" w:rsidRDefault="00C232A1" w:rsidP="001D1F65">
      <w:pPr>
        <w:rPr>
          <w:sz w:val="18"/>
          <w:szCs w:val="18"/>
        </w:rPr>
      </w:pPr>
    </w:p>
    <w:p w14:paraId="000CB2CE" w14:textId="77777777" w:rsidR="009565C6" w:rsidRPr="00C232A1" w:rsidRDefault="009565C6" w:rsidP="009565C6">
      <w:pPr>
        <w:jc w:val="center"/>
        <w:rPr>
          <w:rFonts w:asciiTheme="minorHAnsi" w:hAnsiTheme="minorHAnsi"/>
          <w:b/>
        </w:rPr>
      </w:pPr>
      <w:r w:rsidRPr="00C232A1">
        <w:rPr>
          <w:rFonts w:asciiTheme="minorHAnsi" w:hAnsiTheme="minorHAnsi"/>
          <w:b/>
        </w:rPr>
        <w:t>10h30-11h Pause-café</w:t>
      </w:r>
    </w:p>
    <w:p w14:paraId="71152825" w14:textId="77777777" w:rsidR="00BD085C" w:rsidRPr="00C232A1" w:rsidRDefault="00BD085C" w:rsidP="00F93387">
      <w:pPr>
        <w:shd w:val="clear" w:color="auto" w:fill="FFFFFF" w:themeFill="background1"/>
        <w:ind w:right="-142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7EECDA66" w14:textId="70839F7C" w:rsidR="00DD1E83" w:rsidRPr="00C232A1" w:rsidRDefault="007F1219" w:rsidP="007D6417">
      <w:pPr>
        <w:jc w:val="center"/>
        <w:rPr>
          <w:rFonts w:asciiTheme="minorHAnsi" w:hAnsiTheme="minorHAnsi"/>
          <w:b/>
          <w:color w:val="000000" w:themeColor="text1"/>
        </w:rPr>
      </w:pPr>
      <w:r w:rsidRPr="00C232A1">
        <w:rPr>
          <w:rFonts w:asciiTheme="minorHAnsi" w:hAnsiTheme="minorHAnsi"/>
          <w:b/>
          <w:color w:val="000000" w:themeColor="text1"/>
        </w:rPr>
        <w:t>11h-12h30 Ateliers (4</w:t>
      </w:r>
      <w:r w:rsidR="00F55E97" w:rsidRPr="00C232A1">
        <w:rPr>
          <w:rFonts w:asciiTheme="minorHAnsi" w:hAnsiTheme="minorHAnsi"/>
          <w:b/>
          <w:color w:val="000000" w:themeColor="text1"/>
        </w:rPr>
        <w:t>)</w:t>
      </w:r>
    </w:p>
    <w:p w14:paraId="65DE6337" w14:textId="77777777" w:rsidR="00B7428B" w:rsidRPr="00E83DA1" w:rsidRDefault="00B7428B" w:rsidP="002C3E09">
      <w:pPr>
        <w:jc w:val="both"/>
        <w:rPr>
          <w:rFonts w:ascii="Garamond" w:hAnsi="Garamond"/>
          <w:color w:val="000000" w:themeColor="text1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BB7410" w:rsidRPr="004E216B" w14:paraId="624B3E22" w14:textId="77777777" w:rsidTr="007B2AF2">
        <w:trPr>
          <w:trHeight w:val="397"/>
        </w:trPr>
        <w:tc>
          <w:tcPr>
            <w:tcW w:w="9993" w:type="dxa"/>
            <w:gridSpan w:val="2"/>
            <w:shd w:val="clear" w:color="auto" w:fill="auto"/>
            <w:vAlign w:val="center"/>
          </w:tcPr>
          <w:p w14:paraId="7E934D5C" w14:textId="70A268BF" w:rsidR="00BB7410" w:rsidRPr="004E216B" w:rsidRDefault="00264524" w:rsidP="002C3E0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ENERGIE ET AGRICULTURE</w:t>
            </w:r>
          </w:p>
          <w:p w14:paraId="6A8DB54C" w14:textId="34AE7F88" w:rsidR="001E4F33" w:rsidRPr="004E216B" w:rsidRDefault="001E4F33" w:rsidP="002C3E0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Présidente : Béatrice QUENAULT (Université Rennes 2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22639B58" w14:textId="4785A24F" w:rsidR="00BB7410" w:rsidRPr="004E216B" w:rsidRDefault="0086190B" w:rsidP="002C3E09">
            <w:pPr>
              <w:tabs>
                <w:tab w:val="left" w:pos="753"/>
                <w:tab w:val="center" w:pos="4926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Salle </w:t>
            </w:r>
            <w:r w:rsidR="000A015B" w:rsidRPr="004E216B">
              <w:rPr>
                <w:rFonts w:ascii="Garamond" w:hAnsi="Garamond"/>
                <w:b/>
                <w:sz w:val="20"/>
                <w:szCs w:val="20"/>
              </w:rPr>
              <w:t>11</w:t>
            </w:r>
            <w:r w:rsidR="007F1219" w:rsidRPr="004E216B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</w:tr>
      <w:tr w:rsidR="00BB7410" w:rsidRPr="004E216B" w14:paraId="6F852788" w14:textId="77777777" w:rsidTr="007B2AF2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604A84E4" w14:textId="77777777" w:rsidR="00C232A1" w:rsidRDefault="001E4F33" w:rsidP="00655FC2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SAHALI Nouredine et </w:t>
            </w:r>
          </w:p>
          <w:p w14:paraId="7B9B7CE8" w14:textId="25D90C27" w:rsidR="00BB7410" w:rsidRPr="004E216B" w:rsidRDefault="001E4F33" w:rsidP="00655FC2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SAHNOUNE Mohand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1713D954" w14:textId="5C5DBCF0" w:rsidR="00BB7410" w:rsidRPr="004E216B" w:rsidRDefault="001E4F33" w:rsidP="00655FC2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Le développ</w:t>
            </w:r>
            <w:r w:rsidR="000D6609" w:rsidRPr="004E216B">
              <w:rPr>
                <w:rFonts w:ascii="Garamond" w:hAnsi="Garamond"/>
                <w:sz w:val="20"/>
                <w:szCs w:val="20"/>
              </w:rPr>
              <w:t>ement de l’agriculture au Sud (S</w:t>
            </w:r>
            <w:r w:rsidRPr="004E216B">
              <w:rPr>
                <w:rFonts w:ascii="Garamond" w:hAnsi="Garamond"/>
                <w:sz w:val="20"/>
                <w:szCs w:val="20"/>
              </w:rPr>
              <w:t>ahara) face à la contrainte énergétique : cas de l’Algérie</w:t>
            </w:r>
          </w:p>
        </w:tc>
      </w:tr>
      <w:tr w:rsidR="00BB7410" w:rsidRPr="004E216B" w14:paraId="6F52FDAD" w14:textId="77777777" w:rsidTr="007B2AF2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624A7933" w14:textId="0264E6A2" w:rsidR="00BB7410" w:rsidRPr="004E216B" w:rsidRDefault="00B56ABE" w:rsidP="00655FC2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DUSSINE Marie-Pierre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E188FD6" w14:textId="0E23F98F" w:rsidR="00BB7410" w:rsidRPr="004E216B" w:rsidRDefault="00EF6B23" w:rsidP="00655FC2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Politiques publiques, agriculture et énergies : une analyse économétrique et institutionnelle en Lorraine</w:t>
            </w:r>
          </w:p>
        </w:tc>
      </w:tr>
      <w:tr w:rsidR="00BB7410" w:rsidRPr="004E216B" w14:paraId="0A37E088" w14:textId="77777777" w:rsidTr="007B2AF2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5DDAB621" w14:textId="67444E16" w:rsidR="00BB7410" w:rsidRPr="004E216B" w:rsidRDefault="001E4F33" w:rsidP="00655FC2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SOSSOU Placide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A89F990" w14:textId="587DE442" w:rsidR="00BB7410" w:rsidRPr="004E216B" w:rsidRDefault="000D6609" w:rsidP="00655FC2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Système agro-énergie-agro-écologie pour le développement durable : la production du biogaz au Bénin</w:t>
            </w:r>
          </w:p>
        </w:tc>
      </w:tr>
    </w:tbl>
    <w:p w14:paraId="17C128E6" w14:textId="77777777" w:rsidR="00F93387" w:rsidRPr="00C232A1" w:rsidRDefault="00F93387" w:rsidP="00F93387">
      <w:pPr>
        <w:rPr>
          <w:rFonts w:ascii="Garamond" w:hAnsi="Garamond"/>
          <w:sz w:val="20"/>
          <w:szCs w:val="20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F93387" w:rsidRPr="004E216B" w14:paraId="38EA737A" w14:textId="77777777" w:rsidTr="00F93387">
        <w:trPr>
          <w:trHeight w:val="397"/>
        </w:trPr>
        <w:tc>
          <w:tcPr>
            <w:tcW w:w="9993" w:type="dxa"/>
            <w:gridSpan w:val="2"/>
            <w:shd w:val="clear" w:color="auto" w:fill="auto"/>
          </w:tcPr>
          <w:p w14:paraId="684AB640" w14:textId="77777777" w:rsidR="00F93387" w:rsidRPr="004E216B" w:rsidRDefault="00F93387" w:rsidP="00F93387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RENOUVELABLES (1)</w:t>
            </w:r>
          </w:p>
          <w:p w14:paraId="153EA605" w14:textId="77777777" w:rsidR="00F93387" w:rsidRPr="004E216B" w:rsidRDefault="00F93387" w:rsidP="00F9338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 : Olivier DAMETTE (Université de Lorraine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1F73CF75" w14:textId="77777777" w:rsidR="00F93387" w:rsidRPr="004E216B" w:rsidRDefault="00F93387" w:rsidP="00F9338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Salle 118</w:t>
            </w:r>
          </w:p>
        </w:tc>
      </w:tr>
      <w:tr w:rsidR="00F93387" w:rsidRPr="001C2FC8" w14:paraId="1C394AAC" w14:textId="77777777" w:rsidTr="00C232A1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155CDD19" w14:textId="77777777" w:rsidR="00F93387" w:rsidRPr="004E216B" w:rsidRDefault="00F93387" w:rsidP="00F9338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EGGOH Jude et KHAN Muhammad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69AD064" w14:textId="77777777" w:rsidR="00F93387" w:rsidRPr="004E216B" w:rsidRDefault="00F93387" w:rsidP="00F9338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4E216B">
              <w:rPr>
                <w:rFonts w:ascii="Garamond" w:hAnsi="Garamond"/>
                <w:sz w:val="20"/>
                <w:szCs w:val="20"/>
                <w:lang w:val="en-US"/>
              </w:rPr>
              <w:t>Economic development and CO</w:t>
            </w:r>
            <w:r w:rsidRPr="009D56FC">
              <w:rPr>
                <w:rFonts w:ascii="Garamond" w:hAnsi="Garamond"/>
                <w:sz w:val="20"/>
                <w:szCs w:val="20"/>
                <w:vertAlign w:val="subscript"/>
                <w:lang w:val="en-US"/>
              </w:rPr>
              <w:t>2</w:t>
            </w:r>
            <w:r w:rsidRPr="004E216B">
              <w:rPr>
                <w:rFonts w:ascii="Garamond" w:hAnsi="Garamond"/>
                <w:sz w:val="20"/>
                <w:szCs w:val="20"/>
                <w:lang w:val="en-US"/>
              </w:rPr>
              <w:t xml:space="preserve"> emissions: a panel smooth threshold analysis</w:t>
            </w:r>
          </w:p>
        </w:tc>
      </w:tr>
      <w:tr w:rsidR="00F93387" w:rsidRPr="004E216B" w14:paraId="3A27D806" w14:textId="77777777" w:rsidTr="00C232A1">
        <w:trPr>
          <w:trHeight w:val="454"/>
        </w:trPr>
        <w:tc>
          <w:tcPr>
            <w:tcW w:w="3539" w:type="dxa"/>
            <w:shd w:val="clear" w:color="auto" w:fill="auto"/>
          </w:tcPr>
          <w:p w14:paraId="5CF260C1" w14:textId="06587151" w:rsidR="00F93387" w:rsidRPr="004E216B" w:rsidRDefault="007F2501" w:rsidP="00F9338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AVOM Désiré, ONGO NKOA Emmanuel et</w:t>
            </w:r>
            <w:r w:rsidR="00F93387"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 SONG Jacques Simon 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976B5C3" w14:textId="77777777" w:rsidR="00F93387" w:rsidRPr="009D56FC" w:rsidRDefault="00F93387" w:rsidP="00F93387">
            <w:pPr>
              <w:pStyle w:val="Titre1"/>
              <w:keepNext w:val="0"/>
              <w:keepLines w:val="0"/>
              <w:spacing w:before="0"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9D56FC">
              <w:rPr>
                <w:rFonts w:ascii="Garamond" w:hAnsi="Garamond"/>
                <w:iCs/>
                <w:color w:val="auto"/>
                <w:sz w:val="20"/>
                <w:szCs w:val="20"/>
              </w:rPr>
              <w:t>L’énergie renouvelable  contribue-t-elle à la croissance économique en Afrique ?</w:t>
            </w:r>
          </w:p>
        </w:tc>
      </w:tr>
      <w:tr w:rsidR="00F93387" w:rsidRPr="004E216B" w14:paraId="760879C2" w14:textId="77777777" w:rsidTr="00C232A1">
        <w:trPr>
          <w:trHeight w:val="454"/>
        </w:trPr>
        <w:tc>
          <w:tcPr>
            <w:tcW w:w="3539" w:type="dxa"/>
            <w:shd w:val="clear" w:color="auto" w:fill="auto"/>
          </w:tcPr>
          <w:p w14:paraId="39E35786" w14:textId="77777777" w:rsidR="00A81971" w:rsidRDefault="00F93387" w:rsidP="00F9338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DJOUKOUEHI Sonia Nadège, OYOUROU</w:t>
            </w:r>
            <w:r w:rsidR="007F2501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 </w:t>
            </w: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Anne Marie Mata, ADEBAYO Madinatou Sandrine, </w:t>
            </w:r>
          </w:p>
          <w:p w14:paraId="25974462" w14:textId="3A2BB59F" w:rsidR="00F93387" w:rsidRPr="004E216B" w:rsidRDefault="00F93387" w:rsidP="00F9338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TA BI Jean Rodrigue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C3CAF78" w14:textId="77777777" w:rsidR="00A81971" w:rsidRDefault="00A81971" w:rsidP="00F93387">
            <w:pPr>
              <w:pStyle w:val="Titre1"/>
              <w:keepNext w:val="0"/>
              <w:keepLines w:val="0"/>
              <w:spacing w:before="0"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37273426" w14:textId="61A18373" w:rsidR="00F93387" w:rsidRPr="004E216B" w:rsidRDefault="00F93387" w:rsidP="00F93387">
            <w:pPr>
              <w:pStyle w:val="Titre1"/>
              <w:keepNext w:val="0"/>
              <w:keepLines w:val="0"/>
              <w:spacing w:before="0"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Énergies renouvelables dans la trans</w:t>
            </w:r>
            <w:r w:rsidR="009D56FC">
              <w:rPr>
                <w:rFonts w:ascii="Garamond" w:hAnsi="Garamond"/>
                <w:color w:val="auto"/>
                <w:sz w:val="20"/>
                <w:szCs w:val="20"/>
              </w:rPr>
              <w:t>ition vers l’économie verte en Côte d’I</w:t>
            </w: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voire</w:t>
            </w:r>
          </w:p>
        </w:tc>
      </w:tr>
    </w:tbl>
    <w:p w14:paraId="481B194B" w14:textId="77777777" w:rsidR="002C3E09" w:rsidRPr="00C232A1" w:rsidRDefault="002C3E09" w:rsidP="007D6417">
      <w:pPr>
        <w:jc w:val="both"/>
        <w:rPr>
          <w:rFonts w:ascii="Garamond" w:hAnsi="Garamond"/>
          <w:sz w:val="20"/>
          <w:szCs w:val="20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9E2D32" w:rsidRPr="004E216B" w14:paraId="6A0BDA64" w14:textId="77777777" w:rsidTr="007B2AF2">
        <w:trPr>
          <w:trHeight w:val="397"/>
        </w:trPr>
        <w:tc>
          <w:tcPr>
            <w:tcW w:w="9993" w:type="dxa"/>
            <w:gridSpan w:val="2"/>
            <w:shd w:val="clear" w:color="auto" w:fill="auto"/>
          </w:tcPr>
          <w:p w14:paraId="13504788" w14:textId="77777777" w:rsidR="009E2D32" w:rsidRPr="004E216B" w:rsidRDefault="009E2D32" w:rsidP="00BF5D46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ENERGIE, INFRASTRUCTURES ET TRANSPORT</w:t>
            </w:r>
          </w:p>
          <w:p w14:paraId="09D4D9AB" w14:textId="77777777" w:rsidR="009E2D32" w:rsidRPr="004E216B" w:rsidRDefault="009E2D32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Présidente : Houda NEFFATI (Université Paris Sud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45AF1D82" w14:textId="77777777" w:rsidR="009E2D32" w:rsidRPr="004E216B" w:rsidRDefault="009E2D32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Salle 116</w:t>
            </w:r>
          </w:p>
        </w:tc>
      </w:tr>
      <w:tr w:rsidR="009E2D32" w:rsidRPr="004E216B" w14:paraId="604D7FFF" w14:textId="77777777" w:rsidTr="007B2AF2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12B3E82C" w14:textId="77777777" w:rsidR="00C232A1" w:rsidRDefault="009E2D32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BADDOUR Julien et </w:t>
            </w:r>
          </w:p>
          <w:p w14:paraId="63C62A2F" w14:textId="1ADE95B6" w:rsidR="009E2D32" w:rsidRPr="004E216B" w:rsidRDefault="009E2D32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PERCEBOIS Jacques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44D3094" w14:textId="77777777" w:rsidR="009E2D32" w:rsidRPr="004E216B" w:rsidRDefault="009E2D32" w:rsidP="00BF5D46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Insularité et transport durable : défis et perspectives, le cas de la Réunion</w:t>
            </w:r>
          </w:p>
        </w:tc>
      </w:tr>
      <w:tr w:rsidR="009E2D32" w:rsidRPr="001C2FC8" w14:paraId="0745C057" w14:textId="77777777" w:rsidTr="007B2AF2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18343880" w14:textId="77777777" w:rsidR="009E2D32" w:rsidRPr="004E216B" w:rsidRDefault="009E2D32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PECASTAING Nicolas, MONTAUD Jean-Marc et DAVALOS  Jorge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6683854" w14:textId="77777777" w:rsidR="009E2D32" w:rsidRPr="004E216B" w:rsidRDefault="009E2D32" w:rsidP="00BF5D46">
            <w:pPr>
              <w:rPr>
                <w:rFonts w:ascii="Garamond" w:hAnsi="Garamond"/>
                <w:sz w:val="20"/>
                <w:szCs w:val="20"/>
                <w:highlight w:val="yellow"/>
                <w:lang w:val="en-US"/>
              </w:rPr>
            </w:pPr>
            <w:r w:rsidRPr="004E216B">
              <w:rPr>
                <w:rFonts w:ascii="Garamond" w:hAnsi="Garamond"/>
                <w:sz w:val="20"/>
                <w:szCs w:val="20"/>
                <w:lang w:val="en-US"/>
              </w:rPr>
              <w:t>Potential effects of scaling-up public infrastructures in Peru</w:t>
            </w:r>
          </w:p>
        </w:tc>
      </w:tr>
      <w:tr w:rsidR="009E2D32" w:rsidRPr="004E216B" w14:paraId="3E08389B" w14:textId="77777777" w:rsidTr="007B2AF2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1F8F7983" w14:textId="77777777" w:rsidR="009E2D32" w:rsidRPr="004E216B" w:rsidRDefault="009E2D32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 xml:space="preserve">BOUKRIF Nouara 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E354E43" w14:textId="77777777" w:rsidR="009E2D32" w:rsidRPr="004E216B" w:rsidRDefault="009E2D32" w:rsidP="00BF5D46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La politique de substitution énergétique en Algérie : cas du secteur du transport</w:t>
            </w:r>
          </w:p>
        </w:tc>
      </w:tr>
    </w:tbl>
    <w:p w14:paraId="52A63214" w14:textId="77777777" w:rsidR="002C3E09" w:rsidRPr="004E216B" w:rsidRDefault="002C3E09" w:rsidP="007D6417">
      <w:pPr>
        <w:jc w:val="both"/>
        <w:rPr>
          <w:rFonts w:ascii="Garamond" w:hAnsi="Garamond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FC2F65" w:rsidRPr="004E216B" w14:paraId="325359E2" w14:textId="77777777" w:rsidTr="007B2AF2">
        <w:trPr>
          <w:trHeight w:val="57"/>
        </w:trPr>
        <w:tc>
          <w:tcPr>
            <w:tcW w:w="9993" w:type="dxa"/>
            <w:gridSpan w:val="2"/>
            <w:shd w:val="clear" w:color="auto" w:fill="auto"/>
          </w:tcPr>
          <w:p w14:paraId="4603A602" w14:textId="77777777" w:rsidR="00FC2F65" w:rsidRPr="004E216B" w:rsidRDefault="00FC2F65" w:rsidP="00BF5D46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CONSOMMATION ET DEMANDE D’ENERGIE</w:t>
            </w:r>
          </w:p>
          <w:p w14:paraId="15047B50" w14:textId="77777777" w:rsidR="00FC2F65" w:rsidRPr="004E216B" w:rsidRDefault="00FC2F65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 : Maurice CATIN (Université de Toulon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67FB64B5" w14:textId="77777777" w:rsidR="00FC2F65" w:rsidRPr="004E216B" w:rsidRDefault="00FC2F65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Salle 115</w:t>
            </w:r>
          </w:p>
        </w:tc>
      </w:tr>
      <w:tr w:rsidR="00FC2F65" w:rsidRPr="004E216B" w14:paraId="1797E0D3" w14:textId="77777777" w:rsidTr="007B2AF2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361D61EC" w14:textId="77777777" w:rsidR="003F3DFC" w:rsidRDefault="00FC2F65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 xml:space="preserve">KAFFO FOTIO Hervé et </w:t>
            </w:r>
          </w:p>
          <w:p w14:paraId="42ABFCAE" w14:textId="2D872EDB" w:rsidR="00FC2F65" w:rsidRPr="004E216B" w:rsidRDefault="00FC2F65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NEMBOT NDEFFO Luc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B098749" w14:textId="77777777" w:rsidR="00FC2F65" w:rsidRPr="004E216B" w:rsidRDefault="00FC2F65" w:rsidP="00BF5D4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Impact de la consommation d’énergie et de la croissance économique sur la qualité de l’environnement en Afrique: une analyse désagrégée selon les types d’énergie et les sources émissions de CO</w:t>
            </w:r>
            <w:r w:rsidRPr="004E216B">
              <w:rPr>
                <w:rFonts w:ascii="Garamond" w:hAnsi="Garamond"/>
                <w:sz w:val="20"/>
                <w:szCs w:val="20"/>
                <w:vertAlign w:val="subscript"/>
              </w:rPr>
              <w:t>2</w:t>
            </w:r>
          </w:p>
        </w:tc>
      </w:tr>
      <w:tr w:rsidR="00FC2F65" w:rsidRPr="004E216B" w14:paraId="0E44356C" w14:textId="77777777" w:rsidTr="007B2AF2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3898C84F" w14:textId="77777777" w:rsidR="00FC2F65" w:rsidRPr="004E216B" w:rsidRDefault="00FC2F65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 xml:space="preserve">KY Kenneth 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8494761" w14:textId="77777777" w:rsidR="00FC2F65" w:rsidRPr="004E216B" w:rsidRDefault="00FC2F65" w:rsidP="00BF5D46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Les déterminants de l’accès des ménages à l’énergie. Une approche en panel dans les pays de l’UEMOA</w:t>
            </w:r>
          </w:p>
        </w:tc>
      </w:tr>
      <w:tr w:rsidR="00FC2F65" w:rsidRPr="004E216B" w14:paraId="0F3475DD" w14:textId="77777777" w:rsidTr="007B2AF2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682223A8" w14:textId="77777777" w:rsidR="00C232A1" w:rsidRDefault="00FC2F65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SAMBOU Alphonse Mané et </w:t>
            </w:r>
          </w:p>
          <w:p w14:paraId="69C23A43" w14:textId="00BEDB3F" w:rsidR="00FC2F65" w:rsidRPr="004E216B" w:rsidRDefault="00FC2F65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NDIAYE Babacar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B4207DC" w14:textId="77777777" w:rsidR="00FC2F65" w:rsidRPr="004E216B" w:rsidRDefault="00FC2F65" w:rsidP="00BF5D46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La relation entre la consommation d’énergie et la croissance économique dans l’espace CEDEAO</w:t>
            </w:r>
          </w:p>
        </w:tc>
      </w:tr>
    </w:tbl>
    <w:p w14:paraId="64D7CDEB" w14:textId="77777777" w:rsidR="00FC2F65" w:rsidRDefault="00FC2F65" w:rsidP="007D6417">
      <w:pPr>
        <w:jc w:val="both"/>
        <w:rPr>
          <w:rFonts w:ascii="Garamond" w:hAnsi="Garamond"/>
          <w:color w:val="000000" w:themeColor="text1"/>
        </w:rPr>
      </w:pPr>
    </w:p>
    <w:p w14:paraId="25E891A2" w14:textId="77777777" w:rsidR="00B7428B" w:rsidRPr="00E83DA1" w:rsidRDefault="00B7428B" w:rsidP="007D6417">
      <w:pPr>
        <w:jc w:val="both"/>
        <w:rPr>
          <w:rFonts w:ascii="Garamond" w:hAnsi="Garamond"/>
          <w:color w:val="000000" w:themeColor="text1"/>
        </w:rPr>
      </w:pPr>
    </w:p>
    <w:p w14:paraId="5BFADF48" w14:textId="312BCF06" w:rsidR="002C3E09" w:rsidRDefault="00D07C78" w:rsidP="00545EBC">
      <w:pPr>
        <w:jc w:val="center"/>
        <w:rPr>
          <w:rFonts w:asciiTheme="minorHAnsi" w:hAnsiTheme="minorHAnsi"/>
          <w:b/>
          <w:i/>
        </w:rPr>
      </w:pPr>
      <w:r w:rsidRPr="00C232A1">
        <w:rPr>
          <w:rFonts w:asciiTheme="minorHAnsi" w:hAnsiTheme="minorHAnsi"/>
          <w:b/>
          <w:i/>
        </w:rPr>
        <w:t>12h30-14h</w:t>
      </w:r>
      <w:r w:rsidR="001D1F65" w:rsidRPr="00C232A1">
        <w:rPr>
          <w:rFonts w:asciiTheme="minorHAnsi" w:hAnsiTheme="minorHAnsi"/>
          <w:b/>
          <w:i/>
        </w:rPr>
        <w:t>30</w:t>
      </w:r>
      <w:r w:rsidRPr="00C232A1">
        <w:rPr>
          <w:rFonts w:asciiTheme="minorHAnsi" w:hAnsiTheme="minorHAnsi"/>
          <w:b/>
          <w:i/>
        </w:rPr>
        <w:t xml:space="preserve"> Pause déjeuner</w:t>
      </w:r>
    </w:p>
    <w:p w14:paraId="78B1D8B7" w14:textId="77777777" w:rsidR="00C1273F" w:rsidRDefault="00C1273F" w:rsidP="00545EBC">
      <w:pPr>
        <w:jc w:val="center"/>
        <w:rPr>
          <w:rFonts w:ascii="Berlin Sans FB" w:hAnsi="Berlin Sans FB"/>
          <w:sz w:val="26"/>
          <w:szCs w:val="26"/>
        </w:rPr>
      </w:pPr>
    </w:p>
    <w:p w14:paraId="34EDB2FD" w14:textId="77777777" w:rsidR="00C232A1" w:rsidRDefault="00C232A1" w:rsidP="00545EBC">
      <w:pPr>
        <w:jc w:val="center"/>
        <w:rPr>
          <w:rFonts w:ascii="Berlin Sans FB" w:hAnsi="Berlin Sans FB"/>
          <w:sz w:val="26"/>
          <w:szCs w:val="26"/>
        </w:rPr>
      </w:pPr>
    </w:p>
    <w:p w14:paraId="247A61D2" w14:textId="6A63A254" w:rsidR="00D07C78" w:rsidRPr="00C232A1" w:rsidRDefault="00545EBC" w:rsidP="00545EBC">
      <w:pPr>
        <w:jc w:val="center"/>
        <w:rPr>
          <w:rFonts w:asciiTheme="minorHAnsi" w:hAnsiTheme="minorHAnsi"/>
          <w:b/>
        </w:rPr>
      </w:pPr>
      <w:r w:rsidRPr="00C232A1">
        <w:rPr>
          <w:rFonts w:asciiTheme="minorHAnsi" w:hAnsiTheme="minorHAnsi"/>
          <w:b/>
        </w:rPr>
        <w:t>14h30-16h</w:t>
      </w:r>
      <w:r w:rsidR="00B7428B" w:rsidRPr="00C232A1">
        <w:rPr>
          <w:rFonts w:asciiTheme="minorHAnsi" w:hAnsiTheme="minorHAnsi"/>
          <w:b/>
        </w:rPr>
        <w:t xml:space="preserve"> Ateliers (5</w:t>
      </w:r>
      <w:r w:rsidRPr="00C232A1">
        <w:rPr>
          <w:rFonts w:asciiTheme="minorHAnsi" w:hAnsiTheme="minorHAnsi"/>
          <w:b/>
        </w:rPr>
        <w:t>)</w:t>
      </w:r>
    </w:p>
    <w:p w14:paraId="6B48BB90" w14:textId="77777777" w:rsidR="00BD085C" w:rsidRPr="00C232A1" w:rsidRDefault="00BD085C" w:rsidP="008F01BA">
      <w:pPr>
        <w:jc w:val="center"/>
        <w:rPr>
          <w:rFonts w:ascii="Berlin Sans FB" w:hAnsi="Berlin Sans FB"/>
          <w:sz w:val="20"/>
          <w:szCs w:val="20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E079F1" w:rsidRPr="004E216B" w14:paraId="5C3B5335" w14:textId="77777777" w:rsidTr="007B2AF2">
        <w:trPr>
          <w:trHeight w:val="397"/>
        </w:trPr>
        <w:tc>
          <w:tcPr>
            <w:tcW w:w="9993" w:type="dxa"/>
            <w:gridSpan w:val="2"/>
            <w:shd w:val="clear" w:color="auto" w:fill="auto"/>
          </w:tcPr>
          <w:p w14:paraId="360A3747" w14:textId="3FE0D2A6" w:rsidR="00E079F1" w:rsidRPr="004E216B" w:rsidRDefault="00E364EF" w:rsidP="00123D30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ENERGIE ET BIEN-ETRE</w:t>
            </w:r>
          </w:p>
          <w:p w14:paraId="40F77AF4" w14:textId="445A0BE8" w:rsidR="00E079F1" w:rsidRPr="004E216B" w:rsidRDefault="00E079F1" w:rsidP="00123D3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Président : </w:t>
            </w:r>
            <w:r w:rsidR="00E364EF" w:rsidRPr="004E216B">
              <w:rPr>
                <w:rFonts w:ascii="Garamond" w:hAnsi="Garamond"/>
                <w:b/>
                <w:sz w:val="20"/>
                <w:szCs w:val="20"/>
              </w:rPr>
              <w:t>Bruno B</w:t>
            </w:r>
            <w:r w:rsidR="007F1219" w:rsidRPr="004E216B">
              <w:rPr>
                <w:rFonts w:ascii="Garamond" w:hAnsi="Garamond"/>
                <w:b/>
                <w:sz w:val="20"/>
                <w:szCs w:val="20"/>
              </w:rPr>
              <w:t>OIDIN</w:t>
            </w:r>
            <w:r w:rsidR="008A75CD" w:rsidRPr="004E216B">
              <w:rPr>
                <w:rFonts w:ascii="Garamond" w:hAnsi="Garamond"/>
                <w:b/>
                <w:sz w:val="20"/>
                <w:szCs w:val="20"/>
              </w:rPr>
              <w:t xml:space="preserve"> (</w:t>
            </w:r>
            <w:r w:rsidR="00545EBC" w:rsidRPr="004E216B">
              <w:rPr>
                <w:rFonts w:ascii="Garamond" w:hAnsi="Garamond"/>
                <w:b/>
                <w:sz w:val="20"/>
                <w:szCs w:val="20"/>
              </w:rPr>
              <w:t>Université de L</w:t>
            </w:r>
            <w:r w:rsidR="007F1219" w:rsidRPr="004E216B">
              <w:rPr>
                <w:rFonts w:ascii="Garamond" w:hAnsi="Garamond"/>
                <w:b/>
                <w:sz w:val="20"/>
                <w:szCs w:val="20"/>
              </w:rPr>
              <w:t>ille</w:t>
            </w:r>
            <w:r w:rsidR="008A75CD"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7FA0F09A" w14:textId="5A2861D0" w:rsidR="00E079F1" w:rsidRPr="004E216B" w:rsidRDefault="00084CC8" w:rsidP="00F42A8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Salle </w:t>
            </w:r>
            <w:r w:rsidR="000A015B" w:rsidRPr="004E216B">
              <w:rPr>
                <w:rFonts w:ascii="Garamond" w:hAnsi="Garamond"/>
                <w:b/>
                <w:sz w:val="20"/>
                <w:szCs w:val="20"/>
              </w:rPr>
              <w:t>115</w:t>
            </w:r>
          </w:p>
        </w:tc>
      </w:tr>
      <w:tr w:rsidR="00E079F1" w:rsidRPr="004E216B" w14:paraId="7AD0393F" w14:textId="77777777" w:rsidTr="007B2AF2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6698E7AF" w14:textId="77777777" w:rsidR="00C232A1" w:rsidRDefault="00545EBC" w:rsidP="00C232A1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MARCHAND Lucile</w:t>
            </w:r>
            <w:r w:rsidR="008626BE"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 et </w:t>
            </w:r>
          </w:p>
          <w:p w14:paraId="6AF3FD7B" w14:textId="10DE017B" w:rsidR="00E079F1" w:rsidRPr="004E216B" w:rsidRDefault="008626BE" w:rsidP="00C232A1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 w:cs="Times New Roman"/>
                <w:color w:val="auto"/>
                <w:sz w:val="20"/>
                <w:szCs w:val="20"/>
                <w:lang w:val="fr-FR"/>
              </w:rPr>
              <w:t>HÉRAULT</w:t>
            </w:r>
            <w:r w:rsidR="00C232A1">
              <w:rPr>
                <w:rFonts w:ascii="Garamond" w:hAnsi="Garamond" w:cs="Times New Roman"/>
                <w:color w:val="auto"/>
                <w:sz w:val="20"/>
                <w:szCs w:val="20"/>
                <w:lang w:val="fr-FR"/>
              </w:rPr>
              <w:t xml:space="preserve"> Mathilde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D5040BC" w14:textId="760B736C" w:rsidR="00E079F1" w:rsidRPr="004E216B" w:rsidRDefault="008626BE" w:rsidP="007F2501">
            <w:pPr>
              <w:pStyle w:val="Titre"/>
              <w:pBdr>
                <w:bottom w:val="none" w:sz="0" w:space="0" w:color="auto"/>
              </w:pBdr>
              <w:spacing w:after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E216B">
              <w:rPr>
                <w:rFonts w:ascii="Garamond" w:hAnsi="Garamond" w:cs="Times New Roman"/>
                <w:sz w:val="20"/>
                <w:szCs w:val="20"/>
              </w:rPr>
              <w:t>Les enjeux de la mise en œuvre du « </w:t>
            </w:r>
            <w:r w:rsidRPr="003F3DFC">
              <w:rPr>
                <w:rFonts w:ascii="Garamond" w:hAnsi="Garamond" w:cs="Times New Roman"/>
                <w:i/>
                <w:sz w:val="20"/>
                <w:szCs w:val="20"/>
              </w:rPr>
              <w:t>buen vivir</w:t>
            </w:r>
            <w:r w:rsidRPr="004E216B">
              <w:rPr>
                <w:rFonts w:ascii="Garamond" w:hAnsi="Garamond" w:cs="Times New Roman"/>
                <w:sz w:val="20"/>
                <w:szCs w:val="20"/>
              </w:rPr>
              <w:t> » en Équateur : d’un modèle économique rentier au développement soutenable</w:t>
            </w:r>
          </w:p>
        </w:tc>
      </w:tr>
      <w:tr w:rsidR="002341F3" w:rsidRPr="004E216B" w14:paraId="2EA2CF27" w14:textId="77777777" w:rsidTr="007B2AF2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213114A2" w14:textId="2D95FC3F" w:rsidR="002341F3" w:rsidRPr="004E216B" w:rsidRDefault="002341F3" w:rsidP="007D641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FOUNANOU Mathurin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2F1504F" w14:textId="6DFAC245" w:rsidR="002341F3" w:rsidRPr="004E216B" w:rsidRDefault="002341F3" w:rsidP="007D6417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Les effets de l’offre privée des services publics sur le bien-être des populations dans les zones rurales en Afrique subsaharienne : le cas des énergies vertes</w:t>
            </w:r>
          </w:p>
        </w:tc>
      </w:tr>
      <w:tr w:rsidR="002341F3" w:rsidRPr="004E216B" w14:paraId="599D46BA" w14:textId="77777777" w:rsidTr="007B2AF2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75ADB350" w14:textId="551CFDDF" w:rsidR="002341F3" w:rsidRPr="004E216B" w:rsidRDefault="002341F3" w:rsidP="007D6417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AHMED Salah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3C50D55" w14:textId="07E55BFE" w:rsidR="002341F3" w:rsidRPr="004E216B" w:rsidRDefault="002341F3" w:rsidP="007D6417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Développement économique, démocratie et intensité énergétique du bien-être humain: cas des pays en développement</w:t>
            </w:r>
          </w:p>
        </w:tc>
      </w:tr>
    </w:tbl>
    <w:p w14:paraId="7A7A33B8" w14:textId="77777777" w:rsidR="00BD085C" w:rsidRPr="00C232A1" w:rsidRDefault="00BD085C" w:rsidP="001D1F65">
      <w:pPr>
        <w:rPr>
          <w:rFonts w:ascii="Garamond" w:hAnsi="Garamond"/>
          <w:sz w:val="20"/>
          <w:szCs w:val="20"/>
        </w:rPr>
      </w:pPr>
    </w:p>
    <w:tbl>
      <w:tblPr>
        <w:tblW w:w="99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E073ED" w:rsidRPr="004E216B" w14:paraId="22D8633B" w14:textId="77777777" w:rsidTr="007B2AF2">
        <w:trPr>
          <w:trHeight w:val="397"/>
        </w:trPr>
        <w:tc>
          <w:tcPr>
            <w:tcW w:w="9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598050" w14:textId="77EC4E60" w:rsidR="00E073ED" w:rsidRPr="004E216B" w:rsidRDefault="00E073ED" w:rsidP="00BF5D46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DEFORESTATION</w:t>
            </w:r>
            <w:r w:rsidR="000A015B" w:rsidRPr="004E216B">
              <w:rPr>
                <w:rFonts w:ascii="Garamond" w:hAnsi="Garamond"/>
                <w:b/>
                <w:sz w:val="20"/>
                <w:szCs w:val="20"/>
              </w:rPr>
              <w:t xml:space="preserve"> ET ENERGIE</w:t>
            </w:r>
          </w:p>
          <w:p w14:paraId="349C65D0" w14:textId="77777777" w:rsidR="00E073ED" w:rsidRPr="004E216B" w:rsidRDefault="00E073ED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 : Stéphane CALLENS (Université d’Artois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6EFAB400" w14:textId="0CA55CD5" w:rsidR="00E073ED" w:rsidRPr="004E216B" w:rsidRDefault="00E073ED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Salle </w:t>
            </w:r>
            <w:r w:rsidR="000A015B" w:rsidRPr="004E216B">
              <w:rPr>
                <w:rFonts w:ascii="Garamond" w:hAnsi="Garamond"/>
                <w:b/>
                <w:sz w:val="20"/>
                <w:szCs w:val="20"/>
              </w:rPr>
              <w:t>118</w:t>
            </w:r>
          </w:p>
        </w:tc>
      </w:tr>
      <w:tr w:rsidR="003F3DFC" w:rsidRPr="004E216B" w14:paraId="4B3891C3" w14:textId="77777777" w:rsidTr="007B2AF2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B9138" w14:textId="77777777" w:rsidR="00C232A1" w:rsidRDefault="003F3DFC" w:rsidP="003F3DFC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NACANABO Amadé et </w:t>
            </w:r>
          </w:p>
          <w:p w14:paraId="62639264" w14:textId="7B2EDA65" w:rsidR="003F3DFC" w:rsidRPr="004E216B" w:rsidRDefault="003F3DFC" w:rsidP="003F3DFC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DIENG Abou Moussa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3FCDE" w14:textId="4040A61B" w:rsidR="003F3DFC" w:rsidRPr="004E216B" w:rsidRDefault="003F3DFC" w:rsidP="003F3DFC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L’incidence des irrégularités des pluies et la sécheresse sur l’efficience de la production agricole au Burkina Faso</w:t>
            </w:r>
          </w:p>
        </w:tc>
      </w:tr>
      <w:tr w:rsidR="003F3DFC" w:rsidRPr="004E216B" w14:paraId="3421D521" w14:textId="77777777" w:rsidTr="007B2AF2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D58B7" w14:textId="77777777" w:rsidR="00C232A1" w:rsidRDefault="003F3DFC" w:rsidP="003F3DFC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VWIMA NGEZIRABONA Stany, NEEMA CIZA Angélique et </w:t>
            </w:r>
          </w:p>
          <w:p w14:paraId="543CB9C2" w14:textId="16C14045" w:rsidR="003F3DFC" w:rsidRPr="004E216B" w:rsidRDefault="003F3DFC" w:rsidP="003F3DFC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es-ES_tradnl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SAFINA Francine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F321A" w14:textId="77777777" w:rsidR="003F3DFC" w:rsidRPr="004E216B" w:rsidRDefault="003F3DFC" w:rsidP="003F3DFC">
            <w:pPr>
              <w:rPr>
                <w:rFonts w:ascii="Garamond" w:hAnsi="Garamond" w:cstheme="majorBidi"/>
                <w:bCs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Demande de bois-énergie dans la ville de Bukavu</w:t>
            </w:r>
          </w:p>
        </w:tc>
      </w:tr>
      <w:tr w:rsidR="003F3DFC" w:rsidRPr="001C2FC8" w14:paraId="15128B7C" w14:textId="77777777" w:rsidTr="007B2AF2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B5E1A" w14:textId="77777777" w:rsidR="00C232A1" w:rsidRDefault="003F3DFC" w:rsidP="003F3DFC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AFAWUBO Komivi et</w:t>
            </w:r>
          </w:p>
          <w:p w14:paraId="10FA29FC" w14:textId="4BF9A879" w:rsidR="003F3DFC" w:rsidRPr="004E216B" w:rsidRDefault="003F3DFC" w:rsidP="003F3DFC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NOGLO Yawo Agbényegan 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9579A" w14:textId="77777777" w:rsidR="003F3DFC" w:rsidRPr="004E216B" w:rsidRDefault="003F3DFC" w:rsidP="003F3DF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4E216B">
              <w:rPr>
                <w:rFonts w:ascii="Garamond" w:hAnsi="Garamond"/>
                <w:sz w:val="20"/>
                <w:szCs w:val="20"/>
                <w:lang w:val="en-US"/>
              </w:rPr>
              <w:t>Remittances and deforestation in developing countries: Is institutional quality paramount?</w:t>
            </w:r>
          </w:p>
        </w:tc>
      </w:tr>
    </w:tbl>
    <w:p w14:paraId="13E49B24" w14:textId="5FAA4E16" w:rsidR="00D57038" w:rsidRPr="00C232A1" w:rsidRDefault="00D57038" w:rsidP="007B2AF2">
      <w:pPr>
        <w:rPr>
          <w:sz w:val="20"/>
          <w:szCs w:val="20"/>
          <w:lang w:val="en-US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F65204" w:rsidRPr="004E216B" w14:paraId="09622B8A" w14:textId="77777777" w:rsidTr="007B2AF2">
        <w:trPr>
          <w:trHeight w:val="397"/>
        </w:trPr>
        <w:tc>
          <w:tcPr>
            <w:tcW w:w="9993" w:type="dxa"/>
            <w:gridSpan w:val="2"/>
          </w:tcPr>
          <w:p w14:paraId="61CF554A" w14:textId="77777777" w:rsidR="00F65204" w:rsidRPr="004E216B" w:rsidRDefault="00F65204" w:rsidP="00BF5D46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 xml:space="preserve">PETROLE ET </w:t>
            </w:r>
            <w:r w:rsidRPr="004E216B">
              <w:rPr>
                <w:rFonts w:ascii="Garamond" w:hAnsi="Garamond"/>
                <w:b/>
                <w:i/>
                <w:sz w:val="20"/>
                <w:szCs w:val="20"/>
              </w:rPr>
              <w:t>COMMODITIES</w:t>
            </w:r>
          </w:p>
          <w:p w14:paraId="6A07D4DE" w14:textId="77777777" w:rsidR="00F65204" w:rsidRPr="004E216B" w:rsidRDefault="00F65204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 : Thierry MONTALIEU (Université d’Orléans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497E3272" w14:textId="693E61EE" w:rsidR="00F65204" w:rsidRPr="004E216B" w:rsidRDefault="007F1219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Salle 116</w:t>
            </w:r>
          </w:p>
        </w:tc>
      </w:tr>
      <w:tr w:rsidR="00F65204" w:rsidRPr="004E216B" w14:paraId="2A21F359" w14:textId="77777777" w:rsidTr="0062682B">
        <w:trPr>
          <w:trHeight w:val="283"/>
        </w:trPr>
        <w:tc>
          <w:tcPr>
            <w:tcW w:w="3539" w:type="dxa"/>
            <w:vAlign w:val="center"/>
          </w:tcPr>
          <w:p w14:paraId="162D04BC" w14:textId="29B0C5B6" w:rsidR="00F65204" w:rsidRPr="00431F9E" w:rsidRDefault="00431F9E" w:rsidP="00431F9E">
            <w:pPr>
              <w:rPr>
                <w:rFonts w:ascii="Garamond" w:hAnsi="Garamond"/>
                <w:b/>
                <w:color w:val="00000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BOUCHETA Yahia, ADOUKA Lakhdar</w:t>
            </w:r>
            <w:r>
              <w:rPr>
                <w:rFonts w:ascii="Garamond" w:hAnsi="Garamond"/>
                <w:sz w:val="20"/>
                <w:szCs w:val="20"/>
              </w:rPr>
              <w:t xml:space="preserve"> et MOKHTARI Fayçal</w:t>
            </w:r>
            <w:r w:rsidRPr="00836B8E">
              <w:rPr>
                <w:rFonts w:ascii="Garamond" w:hAnsi="Garamond"/>
                <w:b/>
                <w:color w:val="000000"/>
              </w:rPr>
              <w:t xml:space="preserve"> 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81B4B3B" w14:textId="25C2B6DE" w:rsidR="00F65204" w:rsidRPr="004E216B" w:rsidRDefault="00431F9E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Un modèle de prévision du p</w:t>
            </w:r>
            <w:r w:rsidR="00F65204"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rix du pétrole par un processus GARCH ?</w:t>
            </w:r>
          </w:p>
        </w:tc>
      </w:tr>
      <w:tr w:rsidR="00F65204" w:rsidRPr="004E216B" w14:paraId="0578756F" w14:textId="77777777" w:rsidTr="0062682B">
        <w:trPr>
          <w:trHeight w:val="283"/>
        </w:trPr>
        <w:tc>
          <w:tcPr>
            <w:tcW w:w="3539" w:type="dxa"/>
            <w:vAlign w:val="center"/>
          </w:tcPr>
          <w:p w14:paraId="738159CC" w14:textId="77777777" w:rsidR="00F65204" w:rsidRPr="004E216B" w:rsidRDefault="00F65204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DRAOU Ismahene, BOUZIANE Ladjel et BELARBI Abdelkader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45ED75A" w14:textId="77777777" w:rsidR="00F65204" w:rsidRPr="004E216B" w:rsidRDefault="00F65204" w:rsidP="00BF5D46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Impact de la baisse des prix du pétrole sur les pays producteurs (Cas de l’Algérie) et les pays importateurs (Cas de la France)</w:t>
            </w:r>
          </w:p>
        </w:tc>
      </w:tr>
      <w:tr w:rsidR="00F65204" w:rsidRPr="001C2FC8" w14:paraId="35A5C5E5" w14:textId="77777777" w:rsidTr="0062682B">
        <w:trPr>
          <w:trHeight w:val="283"/>
        </w:trPr>
        <w:tc>
          <w:tcPr>
            <w:tcW w:w="3539" w:type="dxa"/>
            <w:vAlign w:val="center"/>
          </w:tcPr>
          <w:p w14:paraId="793DDFB7" w14:textId="77777777" w:rsidR="00F65204" w:rsidRPr="004E216B" w:rsidRDefault="00F65204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AÏT-YOUCEF Camille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5BC58C1" w14:textId="77777777" w:rsidR="00F65204" w:rsidRPr="004E216B" w:rsidRDefault="00F65204" w:rsidP="00BF5D4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LMRoman17-Regular"/>
                <w:sz w:val="20"/>
                <w:szCs w:val="20"/>
                <w:lang w:val="en-US"/>
              </w:rPr>
            </w:pPr>
            <w:r w:rsidRPr="004E216B">
              <w:rPr>
                <w:rFonts w:ascii="Garamond" w:hAnsi="Garamond" w:cs="LMRoman17-Regular"/>
                <w:sz w:val="20"/>
                <w:szCs w:val="20"/>
                <w:lang w:val="en-US"/>
              </w:rPr>
              <w:t>An heterogeneous agent-based model to deal with the financialization of commodities</w:t>
            </w:r>
          </w:p>
        </w:tc>
      </w:tr>
    </w:tbl>
    <w:p w14:paraId="0E394356" w14:textId="77777777" w:rsidR="001D39D0" w:rsidRPr="00C232A1" w:rsidRDefault="001D39D0" w:rsidP="001D39D0">
      <w:pPr>
        <w:rPr>
          <w:sz w:val="20"/>
          <w:szCs w:val="20"/>
          <w:lang w:val="en-US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1D39D0" w:rsidRPr="004E216B" w14:paraId="42D73FD8" w14:textId="77777777" w:rsidTr="00B7428B">
        <w:trPr>
          <w:trHeight w:val="397"/>
        </w:trPr>
        <w:tc>
          <w:tcPr>
            <w:tcW w:w="9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8FF53" w14:textId="77777777" w:rsidR="001D39D0" w:rsidRPr="004E216B" w:rsidRDefault="001D39D0" w:rsidP="004E216B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ENERGIE ET CROISSANCE (2)</w:t>
            </w:r>
          </w:p>
          <w:p w14:paraId="30C7FF20" w14:textId="77777777" w:rsidR="001D39D0" w:rsidRPr="004E216B" w:rsidRDefault="001D39D0" w:rsidP="004E216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 : Christian RIETSCH (Université d’Orléans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03933EA7" w14:textId="77777777" w:rsidR="001D39D0" w:rsidRPr="004E216B" w:rsidRDefault="001D39D0" w:rsidP="004E216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Salle 117</w:t>
            </w:r>
          </w:p>
        </w:tc>
      </w:tr>
      <w:tr w:rsidR="001D39D0" w:rsidRPr="004E216B" w14:paraId="5BCC2383" w14:textId="77777777" w:rsidTr="00B7428B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91DA1" w14:textId="77777777" w:rsidR="001D39D0" w:rsidRPr="004E216B" w:rsidRDefault="001D39D0" w:rsidP="004E216B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DELAITE Marie-Françoise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2935D" w14:textId="77777777" w:rsidR="001D39D0" w:rsidRPr="004E216B" w:rsidRDefault="001D39D0" w:rsidP="004E216B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La finance et la transition énergétique sont-elles conciliables ?</w:t>
            </w:r>
          </w:p>
        </w:tc>
      </w:tr>
      <w:tr w:rsidR="001D39D0" w:rsidRPr="004E216B" w14:paraId="79DC5B3D" w14:textId="77777777" w:rsidTr="00B7428B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B326E" w14:textId="77777777" w:rsidR="001D39D0" w:rsidRPr="004E216B" w:rsidRDefault="001D39D0" w:rsidP="004E216B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PELLEGRIS Alban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A77A2" w14:textId="77777777" w:rsidR="001D39D0" w:rsidRPr="004E216B" w:rsidRDefault="001D39D0" w:rsidP="004E216B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Dans quelle mesure l’énergie cause-t-elle la croissance ?</w:t>
            </w:r>
          </w:p>
        </w:tc>
      </w:tr>
      <w:tr w:rsidR="001D39D0" w:rsidRPr="004E216B" w14:paraId="2A366CD8" w14:textId="77777777" w:rsidTr="00B7428B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527C0" w14:textId="77777777" w:rsidR="001D39D0" w:rsidRPr="004E216B" w:rsidRDefault="001D39D0" w:rsidP="004E216B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MERADI Ouari, BELATTAF Matouk et ZIDELKHIL Halim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F2BC80" w14:textId="77777777" w:rsidR="001D39D0" w:rsidRPr="004E216B" w:rsidRDefault="001D39D0" w:rsidP="004E216B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Consommation énergétique et croissance économique en Algérie : réalités, défis et perspectives</w:t>
            </w:r>
          </w:p>
        </w:tc>
      </w:tr>
    </w:tbl>
    <w:p w14:paraId="62AC7CB6" w14:textId="77777777" w:rsidR="001D39D0" w:rsidRPr="00C232A1" w:rsidRDefault="001D39D0" w:rsidP="007F1219">
      <w:pPr>
        <w:rPr>
          <w:rFonts w:ascii="Garamond" w:hAnsi="Garamond"/>
          <w:sz w:val="20"/>
          <w:szCs w:val="20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7F1219" w:rsidRPr="004E216B" w14:paraId="00F9AD5F" w14:textId="77777777" w:rsidTr="004E216B">
        <w:trPr>
          <w:trHeight w:val="57"/>
        </w:trPr>
        <w:tc>
          <w:tcPr>
            <w:tcW w:w="9993" w:type="dxa"/>
            <w:gridSpan w:val="2"/>
            <w:shd w:val="clear" w:color="auto" w:fill="auto"/>
          </w:tcPr>
          <w:p w14:paraId="31E1F8D3" w14:textId="77777777" w:rsidR="007F1219" w:rsidRPr="004E216B" w:rsidRDefault="007F1219" w:rsidP="007F1219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VILLE ET TRANSITION ENERGETIQUE</w:t>
            </w:r>
          </w:p>
          <w:p w14:paraId="451390CB" w14:textId="77777777" w:rsidR="007F1219" w:rsidRPr="004E216B" w:rsidRDefault="007F1219" w:rsidP="007F12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Président : Jacques POIROT (Université de Lorraine</w:t>
            </w:r>
            <w:r w:rsidRPr="004E216B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1AA682EE" w14:textId="2F7E8EB7" w:rsidR="007F1219" w:rsidRPr="004E216B" w:rsidRDefault="00B7428B" w:rsidP="007F121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E216B">
              <w:rPr>
                <w:rFonts w:ascii="Garamond" w:hAnsi="Garamond"/>
                <w:b/>
                <w:sz w:val="20"/>
                <w:szCs w:val="20"/>
              </w:rPr>
              <w:t>Salle 119</w:t>
            </w:r>
          </w:p>
        </w:tc>
      </w:tr>
      <w:tr w:rsidR="007F1219" w:rsidRPr="004E216B" w14:paraId="03D258C8" w14:textId="77777777" w:rsidTr="004E216B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057CBEE0" w14:textId="77777777" w:rsidR="007F1219" w:rsidRPr="004E216B" w:rsidRDefault="007F1219" w:rsidP="007F1219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CHENANE Arezki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1DB3550B" w14:textId="77777777" w:rsidR="007F1219" w:rsidRPr="004E216B" w:rsidRDefault="007F1219" w:rsidP="007F1219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Réflexion sur la ville moderne et intelligente face aux enjeux actuels et futurs du développement durable en Algérie. Cas du pôle d’excellence de Oued Falli de Tizi-Ouzou</w:t>
            </w:r>
          </w:p>
        </w:tc>
      </w:tr>
      <w:tr w:rsidR="007F1219" w:rsidRPr="004E216B" w14:paraId="7DE4A913" w14:textId="77777777" w:rsidTr="004E216B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37A49350" w14:textId="77777777" w:rsidR="007F1219" w:rsidRPr="004E216B" w:rsidRDefault="007F1219" w:rsidP="007F1219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</w:rPr>
              <w:t>LAICHE Mohamed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3FB42B0F" w14:textId="714EC9FF" w:rsidR="007F1219" w:rsidRPr="004E216B" w:rsidRDefault="007F1219" w:rsidP="007F1219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La transition énergétique en ville : nécessité de concilier les échelles micro et macro de la ville...</w:t>
            </w:r>
          </w:p>
        </w:tc>
      </w:tr>
      <w:tr w:rsidR="007F1219" w:rsidRPr="004E216B" w14:paraId="3B1BEBC1" w14:textId="77777777" w:rsidTr="004E216B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48373ACF" w14:textId="77777777" w:rsidR="007F1219" w:rsidRPr="004E216B" w:rsidRDefault="007F1219" w:rsidP="007F1219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4E216B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SMAILI Nabila et HAOUA Kahina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9D7E940" w14:textId="77777777" w:rsidR="007F1219" w:rsidRPr="004E216B" w:rsidRDefault="007F1219" w:rsidP="007F1219">
            <w:pPr>
              <w:rPr>
                <w:rFonts w:ascii="Garamond" w:hAnsi="Garamond"/>
                <w:sz w:val="20"/>
                <w:szCs w:val="20"/>
              </w:rPr>
            </w:pPr>
            <w:r w:rsidRPr="004E216B">
              <w:rPr>
                <w:rFonts w:ascii="Garamond" w:hAnsi="Garamond"/>
                <w:sz w:val="20"/>
                <w:szCs w:val="20"/>
              </w:rPr>
              <w:t>Le développement durable : cas de la ville intelligente</w:t>
            </w:r>
          </w:p>
        </w:tc>
      </w:tr>
    </w:tbl>
    <w:p w14:paraId="7810C41F" w14:textId="77777777" w:rsidR="007F1219" w:rsidRPr="00775F9D" w:rsidRDefault="007F1219" w:rsidP="007D6417">
      <w:pPr>
        <w:jc w:val="center"/>
        <w:rPr>
          <w:sz w:val="16"/>
        </w:rPr>
      </w:pPr>
    </w:p>
    <w:p w14:paraId="329FD9CB" w14:textId="1FABCF21" w:rsidR="00F55E97" w:rsidRPr="0062682B" w:rsidRDefault="00D54CE2" w:rsidP="007D6417">
      <w:pPr>
        <w:jc w:val="center"/>
        <w:rPr>
          <w:rFonts w:asciiTheme="minorHAnsi" w:hAnsiTheme="minorHAnsi"/>
          <w:b/>
        </w:rPr>
      </w:pPr>
      <w:r w:rsidRPr="0062682B">
        <w:rPr>
          <w:rFonts w:asciiTheme="minorHAnsi" w:hAnsiTheme="minorHAnsi"/>
          <w:b/>
        </w:rPr>
        <w:t>16h-16</w:t>
      </w:r>
      <w:r w:rsidR="008D0EE9" w:rsidRPr="0062682B">
        <w:rPr>
          <w:rFonts w:asciiTheme="minorHAnsi" w:hAnsiTheme="minorHAnsi"/>
          <w:b/>
        </w:rPr>
        <w:t>h</w:t>
      </w:r>
      <w:r w:rsidRPr="0062682B">
        <w:rPr>
          <w:rFonts w:asciiTheme="minorHAnsi" w:hAnsiTheme="minorHAnsi"/>
          <w:b/>
        </w:rPr>
        <w:t>30</w:t>
      </w:r>
      <w:r w:rsidR="00766499" w:rsidRPr="0062682B">
        <w:rPr>
          <w:rFonts w:asciiTheme="minorHAnsi" w:hAnsiTheme="minorHAnsi"/>
          <w:b/>
        </w:rPr>
        <w:t xml:space="preserve"> </w:t>
      </w:r>
      <w:r w:rsidR="00F55E97" w:rsidRPr="0062682B">
        <w:rPr>
          <w:rFonts w:asciiTheme="minorHAnsi" w:hAnsiTheme="minorHAnsi"/>
          <w:b/>
        </w:rPr>
        <w:t xml:space="preserve">Pause </w:t>
      </w:r>
      <w:r w:rsidRPr="0062682B">
        <w:rPr>
          <w:rFonts w:asciiTheme="minorHAnsi" w:hAnsiTheme="minorHAnsi"/>
          <w:b/>
        </w:rPr>
        <w:t>café</w:t>
      </w:r>
    </w:p>
    <w:p w14:paraId="6490F0B9" w14:textId="77777777" w:rsidR="00970FFF" w:rsidRPr="001D1F65" w:rsidRDefault="00970FFF" w:rsidP="007D6417">
      <w:pPr>
        <w:jc w:val="center"/>
        <w:rPr>
          <w:rFonts w:ascii="Garamond" w:hAnsi="Garamond"/>
          <w:sz w:val="16"/>
          <w:szCs w:val="16"/>
        </w:rPr>
      </w:pPr>
    </w:p>
    <w:p w14:paraId="6FC18881" w14:textId="6E9EA755" w:rsidR="00D57038" w:rsidRPr="0062682B" w:rsidRDefault="00D54CE2" w:rsidP="00D57038">
      <w:pPr>
        <w:jc w:val="center"/>
        <w:rPr>
          <w:rFonts w:asciiTheme="minorHAnsi" w:hAnsiTheme="minorHAnsi" w:cstheme="minorHAnsi"/>
          <w:b/>
        </w:rPr>
      </w:pPr>
      <w:r w:rsidRPr="0062682B">
        <w:rPr>
          <w:rFonts w:asciiTheme="minorHAnsi" w:hAnsiTheme="minorHAnsi" w:cstheme="minorHAnsi"/>
          <w:b/>
        </w:rPr>
        <w:t>16h30-18h30 Table-ronde</w:t>
      </w:r>
    </w:p>
    <w:p w14:paraId="796C5A09" w14:textId="24586FB0" w:rsidR="007D58F4" w:rsidRPr="0062682B" w:rsidRDefault="007D58F4" w:rsidP="00D57038">
      <w:pPr>
        <w:jc w:val="center"/>
        <w:rPr>
          <w:rFonts w:ascii="Garamond" w:hAnsi="Garamond" w:cstheme="minorHAnsi"/>
          <w:i/>
          <w:sz w:val="26"/>
          <w:szCs w:val="26"/>
        </w:rPr>
      </w:pPr>
      <w:r w:rsidRPr="0062682B">
        <w:rPr>
          <w:rFonts w:ascii="Garamond" w:hAnsi="Garamond" w:cstheme="minorHAnsi"/>
          <w:i/>
          <w:color w:val="000000"/>
          <w:sz w:val="26"/>
          <w:szCs w:val="26"/>
          <w:shd w:val="clear" w:color="auto" w:fill="FFFFFF"/>
        </w:rPr>
        <w:t>L’hydrogène : le vecteur énergétique du développement de demain ?</w:t>
      </w:r>
    </w:p>
    <w:p w14:paraId="294A1E42" w14:textId="77777777" w:rsidR="00241AE7" w:rsidRPr="0062682B" w:rsidRDefault="001D1F65" w:rsidP="00D57038">
      <w:pPr>
        <w:jc w:val="center"/>
        <w:rPr>
          <w:rFonts w:ascii="Garamond" w:hAnsi="Garamond" w:cstheme="minorHAnsi"/>
        </w:rPr>
      </w:pPr>
      <w:r w:rsidRPr="0062682B">
        <w:rPr>
          <w:rFonts w:ascii="Garamond" w:hAnsi="Garamond" w:cstheme="minorHAnsi"/>
        </w:rPr>
        <w:t>Fabrice LEMOINE et Heathcliff DEMAY</w:t>
      </w:r>
      <w:r w:rsidR="00241AE7" w:rsidRPr="0062682B">
        <w:rPr>
          <w:rFonts w:ascii="Garamond" w:hAnsi="Garamond" w:cstheme="minorHAnsi"/>
        </w:rPr>
        <w:t>,</w:t>
      </w:r>
      <w:r w:rsidR="00D54CE2" w:rsidRPr="0062682B">
        <w:rPr>
          <w:rFonts w:ascii="Garamond" w:hAnsi="Garamond" w:cstheme="minorHAnsi"/>
        </w:rPr>
        <w:t xml:space="preserve"> </w:t>
      </w:r>
      <w:r w:rsidR="00241AE7" w:rsidRPr="0062682B">
        <w:rPr>
          <w:rFonts w:ascii="Garamond" w:hAnsi="Garamond" w:cstheme="minorHAnsi"/>
        </w:rPr>
        <w:t xml:space="preserve">Laboratoire d’Energetique et de Mécanique Théorique et Appliquée </w:t>
      </w:r>
      <w:r w:rsidRPr="0062682B">
        <w:rPr>
          <w:rFonts w:ascii="Garamond" w:hAnsi="Garamond" w:cstheme="minorHAnsi"/>
        </w:rPr>
        <w:t>(L</w:t>
      </w:r>
      <w:r w:rsidR="00241AE7" w:rsidRPr="0062682B">
        <w:rPr>
          <w:rFonts w:ascii="Garamond" w:hAnsi="Garamond" w:cstheme="minorHAnsi"/>
        </w:rPr>
        <w:t>EMTA-CNRS),</w:t>
      </w:r>
      <w:r w:rsidRPr="0062682B">
        <w:rPr>
          <w:rFonts w:ascii="Garamond" w:hAnsi="Garamond" w:cstheme="minorHAnsi"/>
        </w:rPr>
        <w:t xml:space="preserve"> </w:t>
      </w:r>
      <w:r w:rsidR="00241AE7" w:rsidRPr="0062682B">
        <w:rPr>
          <w:rFonts w:ascii="Garamond" w:hAnsi="Garamond" w:cstheme="minorHAnsi"/>
        </w:rPr>
        <w:t>Lorraine Université d’excellence (</w:t>
      </w:r>
      <w:r w:rsidRPr="0062682B">
        <w:rPr>
          <w:rFonts w:ascii="Garamond" w:hAnsi="Garamond" w:cstheme="minorHAnsi"/>
        </w:rPr>
        <w:t>LUE</w:t>
      </w:r>
      <w:r w:rsidR="00241AE7" w:rsidRPr="0062682B">
        <w:rPr>
          <w:rFonts w:ascii="Garamond" w:hAnsi="Garamond" w:cstheme="minorHAnsi"/>
        </w:rPr>
        <w:t>),</w:t>
      </w:r>
      <w:r w:rsidRPr="0062682B">
        <w:rPr>
          <w:rFonts w:ascii="Garamond" w:hAnsi="Garamond" w:cstheme="minorHAnsi"/>
        </w:rPr>
        <w:t xml:space="preserve"> </w:t>
      </w:r>
      <w:r w:rsidR="00241AE7" w:rsidRPr="0062682B">
        <w:rPr>
          <w:rFonts w:ascii="Garamond" w:hAnsi="Garamond" w:cstheme="minorHAnsi"/>
        </w:rPr>
        <w:t>Université de Lorraine Hydrogène Sciences et Technologies (</w:t>
      </w:r>
      <w:r w:rsidRPr="0062682B">
        <w:rPr>
          <w:rFonts w:ascii="Garamond" w:hAnsi="Garamond" w:cstheme="minorHAnsi"/>
        </w:rPr>
        <w:t>ULHYS)</w:t>
      </w:r>
      <w:r w:rsidR="0097195F" w:rsidRPr="0062682B">
        <w:rPr>
          <w:rFonts w:ascii="Garamond" w:hAnsi="Garamond" w:cstheme="minorHAnsi"/>
        </w:rPr>
        <w:t xml:space="preserve">, </w:t>
      </w:r>
    </w:p>
    <w:p w14:paraId="7EF1E583" w14:textId="4BC767FA" w:rsidR="00241AE7" w:rsidRDefault="0097195F" w:rsidP="00D57038">
      <w:pPr>
        <w:jc w:val="center"/>
        <w:rPr>
          <w:rFonts w:ascii="Garamond" w:hAnsi="Garamond" w:cstheme="minorHAnsi"/>
        </w:rPr>
      </w:pPr>
      <w:r w:rsidRPr="0062682B">
        <w:rPr>
          <w:rFonts w:ascii="Garamond" w:hAnsi="Garamond" w:cstheme="minorHAnsi"/>
        </w:rPr>
        <w:t>Marie-France A</w:t>
      </w:r>
      <w:r w:rsidR="00241AE7" w:rsidRPr="0062682B">
        <w:rPr>
          <w:rFonts w:ascii="Garamond" w:hAnsi="Garamond" w:cstheme="minorHAnsi"/>
        </w:rPr>
        <w:t>GNOLETTI</w:t>
      </w:r>
      <w:r w:rsidR="00282CD5" w:rsidRPr="0062682B">
        <w:rPr>
          <w:rFonts w:ascii="Garamond" w:hAnsi="Garamond" w:cstheme="minorHAnsi"/>
        </w:rPr>
        <w:t>,</w:t>
      </w:r>
      <w:r w:rsidRPr="0062682B">
        <w:rPr>
          <w:rFonts w:ascii="Garamond" w:hAnsi="Garamond" w:cstheme="minorHAnsi"/>
        </w:rPr>
        <w:t xml:space="preserve"> </w:t>
      </w:r>
      <w:r w:rsidR="00282CD5" w:rsidRPr="0062682B">
        <w:rPr>
          <w:rFonts w:ascii="Garamond" w:hAnsi="Garamond" w:cstheme="minorHAnsi"/>
        </w:rPr>
        <w:t xml:space="preserve">Laboratoire Psychologie Ergonomique et Sociale pour l’Expérience Utilisateurs </w:t>
      </w:r>
      <w:r w:rsidRPr="0062682B">
        <w:rPr>
          <w:rFonts w:ascii="Garamond" w:hAnsi="Garamond" w:cstheme="minorHAnsi"/>
        </w:rPr>
        <w:t>(PE</w:t>
      </w:r>
      <w:r w:rsidR="00241AE7" w:rsidRPr="0062682B">
        <w:rPr>
          <w:rFonts w:ascii="Garamond" w:hAnsi="Garamond" w:cstheme="minorHAnsi"/>
        </w:rPr>
        <w:t>r</w:t>
      </w:r>
      <w:r w:rsidRPr="0062682B">
        <w:rPr>
          <w:rFonts w:ascii="Garamond" w:hAnsi="Garamond" w:cstheme="minorHAnsi"/>
        </w:rPr>
        <w:t>SEUS</w:t>
      </w:r>
      <w:r w:rsidR="00282CD5" w:rsidRPr="0062682B">
        <w:rPr>
          <w:rFonts w:ascii="Garamond" w:hAnsi="Garamond" w:cstheme="minorHAnsi"/>
        </w:rPr>
        <w:t xml:space="preserve">) et </w:t>
      </w:r>
      <w:r w:rsidR="0062682B" w:rsidRPr="0062682B">
        <w:rPr>
          <w:rFonts w:ascii="Garamond" w:hAnsi="Garamond" w:cstheme="minorHAnsi"/>
        </w:rPr>
        <w:t xml:space="preserve"> UHLYS</w:t>
      </w:r>
    </w:p>
    <w:p w14:paraId="6EAD3E53" w14:textId="1A6DA345" w:rsidR="00D54CE2" w:rsidRDefault="001D1F65" w:rsidP="00D57038">
      <w:pPr>
        <w:jc w:val="center"/>
        <w:rPr>
          <w:rFonts w:ascii="Garamond" w:hAnsi="Garamond" w:cstheme="minorHAnsi"/>
        </w:rPr>
      </w:pPr>
      <w:r w:rsidRPr="0062682B">
        <w:rPr>
          <w:rFonts w:ascii="Garamond" w:hAnsi="Garamond" w:cstheme="minorHAnsi"/>
        </w:rPr>
        <w:t xml:space="preserve"> Maxime CREMEL</w:t>
      </w:r>
      <w:r w:rsidR="00241AE7" w:rsidRPr="0062682B">
        <w:rPr>
          <w:rFonts w:ascii="Garamond" w:hAnsi="Garamond" w:cstheme="minorHAnsi"/>
        </w:rPr>
        <w:t>,</w:t>
      </w:r>
      <w:r w:rsidRPr="0062682B">
        <w:rPr>
          <w:rFonts w:ascii="Garamond" w:hAnsi="Garamond" w:cstheme="minorHAnsi"/>
        </w:rPr>
        <w:t xml:space="preserve"> </w:t>
      </w:r>
      <w:r w:rsidR="004A64A0">
        <w:rPr>
          <w:rFonts w:ascii="Garamond" w:hAnsi="Garamond" w:cstheme="minorHAnsi"/>
        </w:rPr>
        <w:t>Bureau d’E</w:t>
      </w:r>
      <w:r w:rsidR="00241AE7" w:rsidRPr="0062682B">
        <w:rPr>
          <w:rFonts w:ascii="Garamond" w:hAnsi="Garamond" w:cstheme="minorHAnsi"/>
        </w:rPr>
        <w:t xml:space="preserve">conomie Théorique et Appliquée </w:t>
      </w:r>
      <w:r w:rsidRPr="0062682B">
        <w:rPr>
          <w:rFonts w:ascii="Garamond" w:hAnsi="Garamond" w:cstheme="minorHAnsi"/>
        </w:rPr>
        <w:t>(BETA</w:t>
      </w:r>
      <w:r w:rsidR="00241AE7" w:rsidRPr="0062682B">
        <w:rPr>
          <w:rFonts w:ascii="Garamond" w:hAnsi="Garamond" w:cstheme="minorHAnsi"/>
        </w:rPr>
        <w:t>-CNRS) et</w:t>
      </w:r>
      <w:r w:rsidRPr="0062682B">
        <w:rPr>
          <w:rFonts w:ascii="Garamond" w:hAnsi="Garamond" w:cstheme="minorHAnsi"/>
        </w:rPr>
        <w:t xml:space="preserve"> ULHYS</w:t>
      </w:r>
    </w:p>
    <w:p w14:paraId="76957CC2" w14:textId="77777777" w:rsidR="004A64A0" w:rsidRDefault="004A64A0" w:rsidP="004A64A0">
      <w:pPr>
        <w:pStyle w:val="Paragraphedeliste"/>
        <w:spacing w:after="0" w:line="240" w:lineRule="auto"/>
        <w:ind w:left="714"/>
        <w:jc w:val="center"/>
        <w:rPr>
          <w:rFonts w:ascii="Garamond" w:hAnsi="Garamond" w:cs="Arial"/>
          <w:sz w:val="24"/>
          <w:szCs w:val="24"/>
          <w:shd w:val="clear" w:color="auto" w:fill="FFFDFB"/>
        </w:rPr>
      </w:pPr>
      <w:r w:rsidRPr="004A64A0">
        <w:rPr>
          <w:rFonts w:ascii="Garamond" w:hAnsi="Garamond" w:cstheme="minorHAnsi"/>
          <w:sz w:val="24"/>
          <w:szCs w:val="24"/>
        </w:rPr>
        <w:t xml:space="preserve">Olivier DAMETTE, </w:t>
      </w:r>
      <w:r w:rsidRPr="004A64A0">
        <w:rPr>
          <w:rFonts w:ascii="Garamond" w:hAnsi="Garamond" w:cs="Arial"/>
          <w:sz w:val="24"/>
          <w:szCs w:val="24"/>
          <w:shd w:val="clear" w:color="auto" w:fill="FFFDFB"/>
        </w:rPr>
        <w:t>BETA-CNRS et Faculté DEA Metz, Université de Lorraine</w:t>
      </w:r>
    </w:p>
    <w:p w14:paraId="12DBC5A7" w14:textId="77777777" w:rsidR="00B8286C" w:rsidRPr="004A64A0" w:rsidRDefault="00B8286C" w:rsidP="004A64A0">
      <w:pPr>
        <w:pStyle w:val="Paragraphedeliste"/>
        <w:spacing w:after="0" w:line="240" w:lineRule="auto"/>
        <w:ind w:left="714"/>
        <w:jc w:val="center"/>
        <w:rPr>
          <w:rFonts w:ascii="Garamond" w:hAnsi="Garamond" w:cstheme="minorHAnsi"/>
          <w:sz w:val="24"/>
          <w:szCs w:val="24"/>
        </w:rPr>
      </w:pPr>
    </w:p>
    <w:p w14:paraId="6155BEF2" w14:textId="16B1332A" w:rsidR="00D54CE2" w:rsidRPr="0062682B" w:rsidRDefault="00D54CE2" w:rsidP="00D57038">
      <w:pPr>
        <w:jc w:val="center"/>
        <w:rPr>
          <w:rFonts w:asciiTheme="minorHAnsi" w:hAnsiTheme="minorHAnsi"/>
          <w:b/>
          <w:i/>
        </w:rPr>
      </w:pPr>
      <w:r w:rsidRPr="0062682B">
        <w:rPr>
          <w:rFonts w:asciiTheme="minorHAnsi" w:hAnsiTheme="minorHAnsi"/>
          <w:b/>
          <w:i/>
        </w:rPr>
        <w:t>19h30 Dîner de Gala</w:t>
      </w:r>
    </w:p>
    <w:p w14:paraId="2704A1FC" w14:textId="006D873D" w:rsidR="00282CD5" w:rsidRPr="0062682B" w:rsidRDefault="0062682B" w:rsidP="00D57038">
      <w:pPr>
        <w:jc w:val="center"/>
        <w:rPr>
          <w:rFonts w:ascii="Garamond" w:hAnsi="Garamond"/>
        </w:rPr>
      </w:pPr>
      <w:r w:rsidRPr="0062682B">
        <w:rPr>
          <w:rFonts w:ascii="Garamond" w:hAnsi="Garamond"/>
        </w:rPr>
        <w:t>Restaurant La Citadelle</w:t>
      </w:r>
    </w:p>
    <w:p w14:paraId="7A328D8E" w14:textId="04E9D767" w:rsidR="0062682B" w:rsidRPr="0062682B" w:rsidRDefault="0062682B" w:rsidP="00D57038">
      <w:pPr>
        <w:jc w:val="center"/>
        <w:rPr>
          <w:rFonts w:ascii="Garamond" w:hAnsi="Garamond"/>
        </w:rPr>
      </w:pPr>
      <w:r w:rsidRPr="0062682B">
        <w:rPr>
          <w:rFonts w:ascii="Garamond" w:hAnsi="Garamond"/>
        </w:rPr>
        <w:t>5 avenue Ney, 57000 Metz</w:t>
      </w:r>
    </w:p>
    <w:p w14:paraId="3D1F115B" w14:textId="77777777" w:rsidR="00BD085C" w:rsidRDefault="00BD085C" w:rsidP="00BD085C">
      <w:pPr>
        <w:jc w:val="center"/>
        <w:rPr>
          <w:rFonts w:ascii="Garamond" w:hAnsi="Garamond"/>
          <w:b/>
          <w:sz w:val="28"/>
          <w:szCs w:val="28"/>
        </w:rPr>
      </w:pPr>
    </w:p>
    <w:p w14:paraId="5ADB51E9" w14:textId="77777777" w:rsidR="00BD085C" w:rsidRPr="0062682B" w:rsidRDefault="00BD085C" w:rsidP="00BD085C">
      <w:pPr>
        <w:jc w:val="center"/>
        <w:rPr>
          <w:rFonts w:ascii="Garamond" w:hAnsi="Garamond"/>
          <w:b/>
          <w:sz w:val="32"/>
          <w:szCs w:val="32"/>
        </w:rPr>
      </w:pPr>
    </w:p>
    <w:p w14:paraId="66C4A011" w14:textId="2AE24411" w:rsidR="003F3DFC" w:rsidRPr="0062682B" w:rsidRDefault="00BD085C" w:rsidP="00BD085C">
      <w:pPr>
        <w:jc w:val="center"/>
        <w:rPr>
          <w:rFonts w:ascii="Garamond" w:hAnsi="Garamond"/>
          <w:b/>
          <w:sz w:val="32"/>
          <w:szCs w:val="32"/>
        </w:rPr>
      </w:pPr>
      <w:r w:rsidRPr="0062682B">
        <w:rPr>
          <w:rFonts w:ascii="Garamond" w:hAnsi="Garamond"/>
          <w:b/>
          <w:sz w:val="32"/>
          <w:szCs w:val="32"/>
        </w:rPr>
        <w:t>Mercredi 29 mai</w:t>
      </w:r>
    </w:p>
    <w:p w14:paraId="455A13A5" w14:textId="77777777" w:rsidR="00BD085C" w:rsidRPr="001D1F65" w:rsidRDefault="00BD085C" w:rsidP="00BD085C">
      <w:pPr>
        <w:pBdr>
          <w:top w:val="single" w:sz="2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14:paraId="6ABD3EB4" w14:textId="77777777" w:rsidR="00D54CE2" w:rsidRPr="0062682B" w:rsidRDefault="00D54CE2" w:rsidP="00D54CE2">
      <w:pPr>
        <w:jc w:val="center"/>
        <w:rPr>
          <w:rFonts w:asciiTheme="minorHAnsi" w:hAnsiTheme="minorHAnsi"/>
          <w:b/>
        </w:rPr>
      </w:pPr>
      <w:r w:rsidRPr="0062682B">
        <w:rPr>
          <w:rFonts w:asciiTheme="minorHAnsi" w:hAnsiTheme="minorHAnsi"/>
          <w:b/>
        </w:rPr>
        <w:t>9h-10h30 Ateliers (4)</w:t>
      </w:r>
    </w:p>
    <w:p w14:paraId="6F5DDC34" w14:textId="77777777" w:rsidR="00A1767D" w:rsidRPr="0062682B" w:rsidRDefault="00A1767D" w:rsidP="00A1767D">
      <w:pPr>
        <w:jc w:val="center"/>
        <w:rPr>
          <w:sz w:val="16"/>
          <w:szCs w:val="16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5D5C9B" w:rsidRPr="00820F8F" w14:paraId="41F612AB" w14:textId="77777777" w:rsidTr="00371FB2">
        <w:trPr>
          <w:trHeight w:val="397"/>
        </w:trPr>
        <w:tc>
          <w:tcPr>
            <w:tcW w:w="9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E9EB43" w14:textId="2B2A74DD" w:rsidR="00692F4A" w:rsidRPr="00820F8F" w:rsidRDefault="00692F4A" w:rsidP="005D5C9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0F8F">
              <w:rPr>
                <w:rFonts w:ascii="Garamond" w:hAnsi="Garamond"/>
                <w:b/>
                <w:sz w:val="20"/>
                <w:szCs w:val="20"/>
              </w:rPr>
              <w:t>ANALYSE DE MARCHE</w:t>
            </w:r>
          </w:p>
          <w:p w14:paraId="0494C04F" w14:textId="69E024A0" w:rsidR="005D5C9B" w:rsidRPr="00820F8F" w:rsidRDefault="005D5C9B" w:rsidP="005D5C9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0F8F">
              <w:rPr>
                <w:rFonts w:ascii="Garamond" w:hAnsi="Garamond"/>
                <w:b/>
                <w:sz w:val="20"/>
                <w:szCs w:val="20"/>
              </w:rPr>
              <w:t>Président : Mourad KERTOUS (Université de Brest)</w:t>
            </w:r>
          </w:p>
          <w:p w14:paraId="59A249CD" w14:textId="07FE0607" w:rsidR="005D5C9B" w:rsidRPr="00820F8F" w:rsidRDefault="005D5C9B" w:rsidP="005D5C9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0F8F">
              <w:rPr>
                <w:rFonts w:ascii="Garamond" w:hAnsi="Garamond"/>
                <w:b/>
                <w:sz w:val="20"/>
                <w:szCs w:val="20"/>
              </w:rPr>
              <w:t xml:space="preserve">Salle </w:t>
            </w:r>
            <w:r w:rsidR="000A015B" w:rsidRPr="00820F8F">
              <w:rPr>
                <w:rFonts w:ascii="Garamond" w:hAnsi="Garamond"/>
                <w:b/>
                <w:sz w:val="20"/>
                <w:szCs w:val="20"/>
              </w:rPr>
              <w:t>115</w:t>
            </w:r>
          </w:p>
        </w:tc>
      </w:tr>
      <w:tr w:rsidR="00692F4A" w:rsidRPr="001C2FC8" w14:paraId="0CA6C398" w14:textId="77777777" w:rsidTr="00371FB2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6F1C1" w14:textId="696D83A1" w:rsidR="00692F4A" w:rsidRPr="00820F8F" w:rsidRDefault="00692F4A" w:rsidP="00692F4A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highlight w:val="yellow"/>
                <w:lang w:val="fr-FR"/>
              </w:rPr>
            </w:pPr>
            <w:r w:rsidRPr="00820F8F">
              <w:rPr>
                <w:rFonts w:ascii="Garamond" w:hAnsi="Garamond"/>
                <w:color w:val="auto"/>
                <w:sz w:val="20"/>
                <w:szCs w:val="20"/>
              </w:rPr>
              <w:t>ESTEVES Luis Eduardo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54578" w14:textId="295F95F9" w:rsidR="00692F4A" w:rsidRPr="00820F8F" w:rsidRDefault="00692F4A" w:rsidP="00371FB2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820F8F">
              <w:rPr>
                <w:rFonts w:ascii="Garamond" w:hAnsi="Garamond"/>
                <w:sz w:val="20"/>
                <w:szCs w:val="20"/>
                <w:lang w:val="en-US"/>
              </w:rPr>
              <w:t>The Learning-Curve in the Argentina shale case of Vaca Muerta</w:t>
            </w:r>
          </w:p>
        </w:tc>
      </w:tr>
      <w:tr w:rsidR="00692F4A" w:rsidRPr="00820F8F" w14:paraId="1D55C57C" w14:textId="77777777" w:rsidTr="00371FB2">
        <w:trPr>
          <w:trHeight w:val="57"/>
        </w:trPr>
        <w:tc>
          <w:tcPr>
            <w:tcW w:w="35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4AA5E21" w14:textId="77777777" w:rsidR="00692F4A" w:rsidRPr="00820F8F" w:rsidRDefault="00692F4A" w:rsidP="00692F4A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820F8F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MICHEL Sandrine et VESSAT Alexis</w:t>
            </w:r>
          </w:p>
        </w:tc>
        <w:tc>
          <w:tcPr>
            <w:tcW w:w="645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EA15DE" w14:textId="77777777" w:rsidR="00692F4A" w:rsidRPr="00820F8F" w:rsidRDefault="00692F4A" w:rsidP="00692F4A">
            <w:pPr>
              <w:rPr>
                <w:rFonts w:ascii="Garamond" w:hAnsi="Garamond"/>
                <w:sz w:val="20"/>
                <w:szCs w:val="20"/>
              </w:rPr>
            </w:pPr>
            <w:r w:rsidRPr="00820F8F">
              <w:rPr>
                <w:rFonts w:ascii="Garamond" w:hAnsi="Garamond"/>
                <w:sz w:val="20"/>
                <w:szCs w:val="20"/>
              </w:rPr>
              <w:t>La contribution équivoque des structures tarifaires à l’accès à l’électricité. Le cas des ménages urbains et ruraux connectés en Afrique subsaharienne</w:t>
            </w:r>
          </w:p>
        </w:tc>
      </w:tr>
      <w:tr w:rsidR="00692F4A" w:rsidRPr="001C2FC8" w14:paraId="6C7819B9" w14:textId="77777777" w:rsidTr="00B658FF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2491C82E" w14:textId="25D79084" w:rsidR="00692F4A" w:rsidRPr="00820F8F" w:rsidRDefault="00692F4A" w:rsidP="00692F4A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820F8F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ISSOUFOU Oumarou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7B9582B" w14:textId="254D1494" w:rsidR="00692F4A" w:rsidRPr="00820F8F" w:rsidRDefault="00692F4A" w:rsidP="00692F4A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20F8F">
              <w:rPr>
                <w:rFonts w:ascii="Garamond" w:hAnsi="Garamond"/>
                <w:sz w:val="20"/>
                <w:szCs w:val="20"/>
                <w:lang w:val="en-US"/>
              </w:rPr>
              <w:t>An analysis of market potential of coal briquettes in Tahoua, NIGER</w:t>
            </w:r>
          </w:p>
        </w:tc>
      </w:tr>
    </w:tbl>
    <w:p w14:paraId="4679DF51" w14:textId="77777777" w:rsidR="008D0EE9" w:rsidRPr="0062682B" w:rsidRDefault="008D0EE9" w:rsidP="007D6417">
      <w:pPr>
        <w:jc w:val="both"/>
        <w:rPr>
          <w:sz w:val="20"/>
          <w:szCs w:val="20"/>
          <w:lang w:val="en-US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53455D" w:rsidRPr="00820F8F" w14:paraId="3720E6F7" w14:textId="77777777" w:rsidTr="007B2AF2">
        <w:trPr>
          <w:trHeight w:val="397"/>
        </w:trPr>
        <w:tc>
          <w:tcPr>
            <w:tcW w:w="9993" w:type="dxa"/>
            <w:gridSpan w:val="2"/>
            <w:shd w:val="clear" w:color="auto" w:fill="auto"/>
          </w:tcPr>
          <w:p w14:paraId="3E92B36E" w14:textId="16AA8EF4" w:rsidR="0053455D" w:rsidRPr="00820F8F" w:rsidRDefault="00FC47FF" w:rsidP="00F34245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0F8F">
              <w:rPr>
                <w:rFonts w:ascii="Garamond" w:hAnsi="Garamond"/>
                <w:b/>
                <w:sz w:val="20"/>
                <w:szCs w:val="20"/>
              </w:rPr>
              <w:t>ECO</w:t>
            </w:r>
            <w:r w:rsidR="003E0455" w:rsidRPr="00820F8F">
              <w:rPr>
                <w:rFonts w:ascii="Garamond" w:hAnsi="Garamond"/>
                <w:b/>
                <w:sz w:val="20"/>
                <w:szCs w:val="20"/>
              </w:rPr>
              <w:t>NOMIE</w:t>
            </w:r>
            <w:r w:rsidRPr="00820F8F">
              <w:rPr>
                <w:rFonts w:ascii="Garamond" w:hAnsi="Garamond"/>
                <w:b/>
                <w:sz w:val="20"/>
                <w:szCs w:val="20"/>
              </w:rPr>
              <w:t xml:space="preserve"> CIRCULAIRE ET AGENDA</w:t>
            </w:r>
          </w:p>
          <w:p w14:paraId="1CFA4AE5" w14:textId="77777777" w:rsidR="0053455D" w:rsidRPr="00820F8F" w:rsidRDefault="0053455D" w:rsidP="00F3424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0F8F">
              <w:rPr>
                <w:rFonts w:ascii="Garamond" w:hAnsi="Garamond"/>
                <w:b/>
                <w:sz w:val="20"/>
                <w:szCs w:val="20"/>
              </w:rPr>
              <w:t>Président : Francis KERN (Université de Strasbourg</w:t>
            </w:r>
            <w:r w:rsidRPr="00820F8F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4917F50E" w14:textId="05B5951D" w:rsidR="0053455D" w:rsidRPr="00820F8F" w:rsidRDefault="00084CC8" w:rsidP="00F3424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0F8F">
              <w:rPr>
                <w:rFonts w:ascii="Garamond" w:hAnsi="Garamond"/>
                <w:b/>
                <w:sz w:val="20"/>
                <w:szCs w:val="20"/>
              </w:rPr>
              <w:t xml:space="preserve">Salle </w:t>
            </w:r>
            <w:r w:rsidR="000A015B" w:rsidRPr="00820F8F">
              <w:rPr>
                <w:rFonts w:ascii="Garamond" w:hAnsi="Garamond"/>
                <w:b/>
                <w:sz w:val="20"/>
                <w:szCs w:val="20"/>
              </w:rPr>
              <w:t>116</w:t>
            </w:r>
          </w:p>
        </w:tc>
      </w:tr>
      <w:tr w:rsidR="0053455D" w:rsidRPr="00820F8F" w14:paraId="1627F427" w14:textId="77777777" w:rsidTr="007B2AF2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04495326" w14:textId="5744EADB" w:rsidR="0053455D" w:rsidRPr="00820F8F" w:rsidRDefault="00683A38" w:rsidP="00F34245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820F8F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GERARDIN Hubert et POIROT Jacques</w:t>
            </w:r>
          </w:p>
        </w:tc>
        <w:tc>
          <w:tcPr>
            <w:tcW w:w="6454" w:type="dxa"/>
            <w:shd w:val="clear" w:color="auto" w:fill="auto"/>
          </w:tcPr>
          <w:p w14:paraId="0C077BE0" w14:textId="0464F569" w:rsidR="0053455D" w:rsidRPr="00820F8F" w:rsidRDefault="00683A38" w:rsidP="00F34245">
            <w:pPr>
              <w:rPr>
                <w:rFonts w:ascii="Garamond" w:hAnsi="Garamond"/>
                <w:sz w:val="20"/>
                <w:szCs w:val="20"/>
              </w:rPr>
            </w:pPr>
            <w:r w:rsidRPr="00820F8F">
              <w:rPr>
                <w:rFonts w:ascii="Garamond" w:hAnsi="Garamond"/>
                <w:sz w:val="20"/>
                <w:szCs w:val="20"/>
              </w:rPr>
              <w:t>Développer l’économie circulaire : une condition pour réussir la transition énergétique</w:t>
            </w:r>
          </w:p>
        </w:tc>
      </w:tr>
      <w:tr w:rsidR="0053455D" w:rsidRPr="00820F8F" w14:paraId="3D568FAB" w14:textId="77777777" w:rsidTr="007B2AF2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15CE435A" w14:textId="4C59A2BC" w:rsidR="0053455D" w:rsidRPr="00820F8F" w:rsidRDefault="000B7BC8" w:rsidP="00F34245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820F8F">
              <w:rPr>
                <w:rFonts w:ascii="Garamond" w:hAnsi="Garamond"/>
                <w:color w:val="auto"/>
                <w:sz w:val="20"/>
                <w:szCs w:val="20"/>
              </w:rPr>
              <w:t>BELATTAF Matouk et</w:t>
            </w:r>
            <w:r w:rsidR="00655FC2" w:rsidRPr="00820F8F">
              <w:rPr>
                <w:rFonts w:ascii="Garamond" w:hAnsi="Garamond"/>
                <w:color w:val="auto"/>
                <w:sz w:val="20"/>
                <w:szCs w:val="20"/>
              </w:rPr>
              <w:t xml:space="preserve"> </w:t>
            </w:r>
            <w:r w:rsidR="00683A38" w:rsidRPr="00820F8F">
              <w:rPr>
                <w:rFonts w:ascii="Garamond" w:hAnsi="Garamond"/>
                <w:color w:val="auto"/>
                <w:sz w:val="20"/>
                <w:szCs w:val="20"/>
              </w:rPr>
              <w:t>BELATTAF Sylia</w:t>
            </w:r>
          </w:p>
        </w:tc>
        <w:tc>
          <w:tcPr>
            <w:tcW w:w="6454" w:type="dxa"/>
            <w:shd w:val="clear" w:color="auto" w:fill="auto"/>
          </w:tcPr>
          <w:p w14:paraId="24FA9C9A" w14:textId="4C214B7E" w:rsidR="0053455D" w:rsidRPr="00820F8F" w:rsidRDefault="00683A38" w:rsidP="00F34245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820F8F">
              <w:rPr>
                <w:rFonts w:ascii="Garamond" w:hAnsi="Garamond"/>
                <w:sz w:val="20"/>
                <w:szCs w:val="20"/>
              </w:rPr>
              <w:t>Transition énergétique et financement vert : état des lieux et perspectives pour l’Afrique à la lumière des COP21 à COP24</w:t>
            </w:r>
          </w:p>
        </w:tc>
      </w:tr>
      <w:tr w:rsidR="0053455D" w:rsidRPr="00820F8F" w14:paraId="206FF928" w14:textId="77777777" w:rsidTr="007B2AF2">
        <w:trPr>
          <w:trHeight w:val="57"/>
        </w:trPr>
        <w:tc>
          <w:tcPr>
            <w:tcW w:w="3539" w:type="dxa"/>
            <w:shd w:val="clear" w:color="auto" w:fill="auto"/>
            <w:vAlign w:val="center"/>
          </w:tcPr>
          <w:p w14:paraId="2CC6262D" w14:textId="77777777" w:rsidR="0062682B" w:rsidRDefault="00683A38" w:rsidP="00F34245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820F8F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TSAYEM DEMAZE Moïse et </w:t>
            </w:r>
          </w:p>
          <w:p w14:paraId="3CD27727" w14:textId="48B34D63" w:rsidR="0053455D" w:rsidRPr="00820F8F" w:rsidRDefault="00683A38" w:rsidP="00F34245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820F8F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CHARTIER Angéline</w:t>
            </w:r>
          </w:p>
        </w:tc>
        <w:tc>
          <w:tcPr>
            <w:tcW w:w="6454" w:type="dxa"/>
            <w:shd w:val="clear" w:color="auto" w:fill="auto"/>
          </w:tcPr>
          <w:p w14:paraId="7131D973" w14:textId="253AA65F" w:rsidR="0053455D" w:rsidRPr="00820F8F" w:rsidRDefault="00683A38" w:rsidP="00F34245">
            <w:pPr>
              <w:rPr>
                <w:rFonts w:ascii="Garamond" w:hAnsi="Garamond"/>
                <w:sz w:val="20"/>
                <w:szCs w:val="20"/>
              </w:rPr>
            </w:pPr>
            <w:r w:rsidRPr="00820F8F">
              <w:rPr>
                <w:rFonts w:ascii="Garamond" w:hAnsi="Garamond"/>
                <w:sz w:val="20"/>
                <w:szCs w:val="20"/>
              </w:rPr>
              <w:t>L’Afrique dans l’agenda international de réduction des émissions de gaz à effet de serre : quel modèle de transition énergétique pour quel développement ?</w:t>
            </w:r>
          </w:p>
        </w:tc>
      </w:tr>
    </w:tbl>
    <w:p w14:paraId="635B3F27" w14:textId="54F05D52" w:rsidR="0053455D" w:rsidRPr="0062682B" w:rsidRDefault="0053455D" w:rsidP="007D6417">
      <w:pPr>
        <w:jc w:val="both"/>
        <w:rPr>
          <w:sz w:val="20"/>
          <w:szCs w:val="20"/>
        </w:rPr>
      </w:pPr>
    </w:p>
    <w:tbl>
      <w:tblPr>
        <w:tblW w:w="99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F65204" w:rsidRPr="00820F8F" w14:paraId="485B9E18" w14:textId="77777777" w:rsidTr="007B2AF2">
        <w:trPr>
          <w:trHeight w:val="57"/>
        </w:trPr>
        <w:tc>
          <w:tcPr>
            <w:tcW w:w="9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1EA740" w14:textId="77777777" w:rsidR="00F65204" w:rsidRPr="00820F8F" w:rsidRDefault="00F65204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0F8F">
              <w:rPr>
                <w:rFonts w:ascii="Garamond" w:hAnsi="Garamond"/>
                <w:b/>
                <w:sz w:val="20"/>
                <w:szCs w:val="20"/>
              </w:rPr>
              <w:t>RENOUVELABLES (2)</w:t>
            </w:r>
          </w:p>
          <w:p w14:paraId="7D032DD8" w14:textId="77777777" w:rsidR="00F65204" w:rsidRPr="00820F8F" w:rsidRDefault="00F65204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0F8F">
              <w:rPr>
                <w:rFonts w:ascii="Garamond" w:hAnsi="Garamond"/>
                <w:b/>
                <w:sz w:val="20"/>
                <w:szCs w:val="20"/>
              </w:rPr>
              <w:t>Président : Thierry MONTALIEU (Université d’Orléans</w:t>
            </w:r>
            <w:r w:rsidRPr="00820F8F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7E02B160" w14:textId="0209D101" w:rsidR="00F65204" w:rsidRPr="00820F8F" w:rsidRDefault="003F3E48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0F8F">
              <w:rPr>
                <w:rFonts w:ascii="Garamond" w:hAnsi="Garamond"/>
                <w:b/>
                <w:sz w:val="20"/>
                <w:szCs w:val="20"/>
              </w:rPr>
              <w:t>Salle 117</w:t>
            </w:r>
          </w:p>
        </w:tc>
      </w:tr>
      <w:tr w:rsidR="00F65204" w:rsidRPr="00820F8F" w14:paraId="48BE855E" w14:textId="77777777" w:rsidTr="007B2AF2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CE00C" w14:textId="607456D8" w:rsidR="00F65204" w:rsidRPr="00820F8F" w:rsidRDefault="003737F0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CALLENS Stéphane, </w:t>
            </w:r>
            <w:r w:rsidR="00F65204" w:rsidRPr="00820F8F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OTANDO Gwenaelle</w:t>
            </w:r>
            <w:r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 xml:space="preserve"> et BROWNFOOT William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BC2AB0" w14:textId="77777777" w:rsidR="00F65204" w:rsidRPr="00820F8F" w:rsidRDefault="00F65204" w:rsidP="00BF5D46">
            <w:pPr>
              <w:rPr>
                <w:rFonts w:ascii="Garamond" w:hAnsi="Garamond"/>
                <w:sz w:val="20"/>
                <w:szCs w:val="20"/>
              </w:rPr>
            </w:pPr>
            <w:r w:rsidRPr="00820F8F">
              <w:rPr>
                <w:rFonts w:ascii="Garamond" w:hAnsi="Garamond"/>
                <w:sz w:val="20"/>
                <w:szCs w:val="20"/>
              </w:rPr>
              <w:t>Conception et évaluation de programmes d’accès aux énergies renouvelables : l’exemple de la micro-méthanisation au Sénégal</w:t>
            </w:r>
          </w:p>
        </w:tc>
      </w:tr>
      <w:tr w:rsidR="00F65204" w:rsidRPr="00820F8F" w14:paraId="11C63872" w14:textId="77777777" w:rsidTr="007B2AF2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F4269" w14:textId="77777777" w:rsidR="00F65204" w:rsidRPr="00820F8F" w:rsidRDefault="00F65204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820F8F">
              <w:rPr>
                <w:rFonts w:ascii="Garamond" w:hAnsi="Garamond"/>
                <w:color w:val="auto"/>
                <w:sz w:val="20"/>
                <w:szCs w:val="20"/>
                <w:lang w:val="fr-FR"/>
              </w:rPr>
              <w:t>MOGODÉ MBAIBEDJÉ Nadine et LOUKIL Faten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73991F" w14:textId="77777777" w:rsidR="00F65204" w:rsidRPr="00820F8F" w:rsidRDefault="00F65204" w:rsidP="00BF5D46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820F8F">
              <w:rPr>
                <w:rFonts w:ascii="Garamond" w:hAnsi="Garamond"/>
                <w:sz w:val="20"/>
                <w:szCs w:val="20"/>
              </w:rPr>
              <w:t>Les investissements dans les énergies renouvelables en Afrique du Nord francophone</w:t>
            </w:r>
          </w:p>
        </w:tc>
      </w:tr>
      <w:tr w:rsidR="00F65204" w:rsidRPr="00820F8F" w14:paraId="77C1E299" w14:textId="77777777" w:rsidTr="007B2AF2">
        <w:trPr>
          <w:trHeight w:val="57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01C64" w14:textId="77777777" w:rsidR="00F65204" w:rsidRPr="00820F8F" w:rsidRDefault="00F65204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  <w:r w:rsidRPr="00820F8F">
              <w:rPr>
                <w:rFonts w:ascii="Garamond" w:hAnsi="Garamond"/>
                <w:color w:val="auto"/>
                <w:sz w:val="20"/>
                <w:szCs w:val="20"/>
              </w:rPr>
              <w:t>INECI Sevgi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E2442" w14:textId="77777777" w:rsidR="00F65204" w:rsidRPr="00820F8F" w:rsidRDefault="00F65204" w:rsidP="00BF5D4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20F8F">
              <w:rPr>
                <w:rFonts w:ascii="Garamond" w:hAnsi="Garamond"/>
                <w:sz w:val="20"/>
                <w:szCs w:val="20"/>
              </w:rPr>
              <w:t>Les facteurs hors de la demande qui influencent les IDE en énergie renouvelable en Afrique subsaharienne</w:t>
            </w:r>
          </w:p>
        </w:tc>
      </w:tr>
    </w:tbl>
    <w:p w14:paraId="4F4A990F" w14:textId="77777777" w:rsidR="008D0EE9" w:rsidRPr="0062682B" w:rsidRDefault="008D0EE9" w:rsidP="007D6417">
      <w:pPr>
        <w:jc w:val="both"/>
        <w:rPr>
          <w:sz w:val="20"/>
          <w:szCs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54"/>
      </w:tblGrid>
      <w:tr w:rsidR="00FC2F65" w:rsidRPr="00820F8F" w14:paraId="5B4F85A7" w14:textId="77777777" w:rsidTr="007B2AF2">
        <w:trPr>
          <w:trHeight w:val="397"/>
        </w:trPr>
        <w:tc>
          <w:tcPr>
            <w:tcW w:w="9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EA4A6" w14:textId="6EEDF77A" w:rsidR="00FC2F65" w:rsidRPr="00820F8F" w:rsidRDefault="00FC2F65" w:rsidP="00BF5D46">
            <w:pPr>
              <w:pBdr>
                <w:top w:val="single" w:sz="4" w:space="1" w:color="auto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0F8F">
              <w:rPr>
                <w:rFonts w:ascii="Garamond" w:hAnsi="Garamond"/>
                <w:b/>
                <w:sz w:val="20"/>
                <w:szCs w:val="20"/>
              </w:rPr>
              <w:t>RENOUVELABLES (</w:t>
            </w:r>
            <w:r w:rsidR="00674404" w:rsidRPr="00820F8F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820F8F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14:paraId="178F6393" w14:textId="77777777" w:rsidR="00FC2F65" w:rsidRPr="00820F8F" w:rsidRDefault="00FC2F65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0F8F">
              <w:rPr>
                <w:rFonts w:ascii="Garamond" w:hAnsi="Garamond"/>
                <w:b/>
                <w:sz w:val="20"/>
                <w:szCs w:val="20"/>
              </w:rPr>
              <w:t>Président : Arnaud BOURGAIN (Université du Luxembourg</w:t>
            </w:r>
            <w:r w:rsidRPr="00820F8F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72EBCE20" w14:textId="77777777" w:rsidR="00FC2F65" w:rsidRPr="00820F8F" w:rsidRDefault="00FC2F65" w:rsidP="00BF5D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0F8F">
              <w:rPr>
                <w:rFonts w:ascii="Garamond" w:hAnsi="Garamond"/>
                <w:b/>
                <w:sz w:val="20"/>
                <w:szCs w:val="20"/>
              </w:rPr>
              <w:t>Salle 118</w:t>
            </w:r>
          </w:p>
        </w:tc>
      </w:tr>
      <w:tr w:rsidR="00FC2F65" w:rsidRPr="00820F8F" w14:paraId="3D15A264" w14:textId="77777777" w:rsidTr="007B2AF2">
        <w:trPr>
          <w:trHeight w:val="340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74464" w14:textId="77777777" w:rsidR="00FC2F65" w:rsidRPr="00820F8F" w:rsidRDefault="00FC2F65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  <w:lang w:val="fr-FR"/>
              </w:rPr>
            </w:pPr>
            <w:r w:rsidRPr="00820F8F">
              <w:rPr>
                <w:rFonts w:ascii="Garamond" w:hAnsi="Garamond"/>
                <w:color w:val="auto"/>
                <w:sz w:val="20"/>
                <w:szCs w:val="20"/>
              </w:rPr>
              <w:t>BRINI Riadh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7794F" w14:textId="77777777" w:rsidR="00FC2F65" w:rsidRPr="00820F8F" w:rsidRDefault="00FC2F65" w:rsidP="00BF5D46">
            <w:pPr>
              <w:rPr>
                <w:rFonts w:ascii="Garamond" w:hAnsi="Garamond"/>
                <w:sz w:val="20"/>
                <w:szCs w:val="20"/>
              </w:rPr>
            </w:pPr>
            <w:r w:rsidRPr="00820F8F">
              <w:rPr>
                <w:rFonts w:ascii="Garamond" w:hAnsi="Garamond"/>
                <w:sz w:val="20"/>
                <w:szCs w:val="20"/>
              </w:rPr>
              <w:t>Energies renouvelables, énergies non renouvelables et croissance économique dans la région MENA : modèle en panel ARDL</w:t>
            </w:r>
          </w:p>
        </w:tc>
      </w:tr>
      <w:tr w:rsidR="00FC2F65" w:rsidRPr="00820F8F" w14:paraId="4F261EC8" w14:textId="77777777" w:rsidTr="007B2AF2">
        <w:trPr>
          <w:trHeight w:val="340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3B63E" w14:textId="77777777" w:rsidR="00FC2F65" w:rsidRPr="00820F8F" w:rsidRDefault="00FC2F65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820F8F">
              <w:rPr>
                <w:rFonts w:ascii="Garamond" w:hAnsi="Garamond"/>
                <w:color w:val="auto"/>
                <w:sz w:val="20"/>
                <w:szCs w:val="20"/>
              </w:rPr>
              <w:t>GNASSOU Josiane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308D1" w14:textId="72E72D47" w:rsidR="00FC2F65" w:rsidRPr="00820F8F" w:rsidRDefault="0062682B" w:rsidP="00BF5D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Les é</w:t>
            </w:r>
            <w:r w:rsidR="00FC2F65" w:rsidRPr="00820F8F">
              <w:rPr>
                <w:rFonts w:ascii="Garamond" w:hAnsi="Garamond"/>
                <w:sz w:val="20"/>
                <w:szCs w:val="20"/>
                <w:lang w:val="en-US"/>
              </w:rPr>
              <w:t>nergies renouvelables</w:t>
            </w:r>
          </w:p>
        </w:tc>
      </w:tr>
      <w:tr w:rsidR="00FC2F65" w:rsidRPr="001C2FC8" w14:paraId="3F2BC8AB" w14:textId="77777777" w:rsidTr="007B2AF2">
        <w:trPr>
          <w:trHeight w:val="340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7BBDF" w14:textId="77777777" w:rsidR="00FC2F65" w:rsidRPr="00820F8F" w:rsidRDefault="00FC2F65" w:rsidP="00BF5D46">
            <w:pPr>
              <w:pStyle w:val="Corpo"/>
              <w:spacing w:after="0" w:line="240" w:lineRule="auto"/>
              <w:rPr>
                <w:rFonts w:ascii="Garamond" w:hAnsi="Garamond"/>
                <w:color w:val="auto"/>
                <w:sz w:val="20"/>
                <w:szCs w:val="20"/>
              </w:rPr>
            </w:pPr>
            <w:r w:rsidRPr="00820F8F">
              <w:rPr>
                <w:rFonts w:ascii="Garamond" w:hAnsi="Garamond"/>
                <w:color w:val="auto"/>
                <w:sz w:val="20"/>
                <w:szCs w:val="20"/>
              </w:rPr>
              <w:t>LO Gaye Del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F0BFE" w14:textId="77777777" w:rsidR="00FC2F65" w:rsidRPr="00820F8F" w:rsidRDefault="00FC2F65" w:rsidP="00BF5D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820F8F">
              <w:rPr>
                <w:rFonts w:ascii="Garamond" w:hAnsi="Garamond"/>
                <w:sz w:val="20"/>
                <w:szCs w:val="20"/>
                <w:lang w:val="en-US"/>
              </w:rPr>
              <w:t>Investigation of the link between renewables energy and oil markets</w:t>
            </w:r>
          </w:p>
        </w:tc>
      </w:tr>
    </w:tbl>
    <w:p w14:paraId="6C418A7F" w14:textId="77777777" w:rsidR="00E073ED" w:rsidRPr="00775F9D" w:rsidRDefault="00E073ED" w:rsidP="007D6417">
      <w:pPr>
        <w:jc w:val="center"/>
        <w:rPr>
          <w:rFonts w:ascii="Berlin Sans FB" w:hAnsi="Berlin Sans FB"/>
          <w:sz w:val="26"/>
          <w:szCs w:val="26"/>
          <w:lang w:val="en-US"/>
        </w:rPr>
      </w:pPr>
    </w:p>
    <w:p w14:paraId="69942FF8" w14:textId="287A7207" w:rsidR="00B378D6" w:rsidRPr="0062682B" w:rsidRDefault="003B606C" w:rsidP="007D6417">
      <w:pPr>
        <w:jc w:val="center"/>
        <w:rPr>
          <w:rFonts w:asciiTheme="minorHAnsi" w:hAnsiTheme="minorHAnsi"/>
          <w:b/>
        </w:rPr>
      </w:pPr>
      <w:r w:rsidRPr="0062682B">
        <w:rPr>
          <w:rFonts w:asciiTheme="minorHAnsi" w:hAnsiTheme="minorHAnsi"/>
          <w:b/>
        </w:rPr>
        <w:t>10h30-11h0</w:t>
      </w:r>
      <w:r w:rsidR="00E601E6" w:rsidRPr="0062682B">
        <w:rPr>
          <w:rFonts w:asciiTheme="minorHAnsi" w:hAnsiTheme="minorHAnsi"/>
          <w:b/>
        </w:rPr>
        <w:t xml:space="preserve">0 </w:t>
      </w:r>
      <w:r w:rsidR="001D293B" w:rsidRPr="0062682B">
        <w:rPr>
          <w:rFonts w:asciiTheme="minorHAnsi" w:hAnsiTheme="minorHAnsi"/>
          <w:b/>
        </w:rPr>
        <w:t>Clôtur</w:t>
      </w:r>
      <w:r w:rsidR="00E601E6" w:rsidRPr="0062682B">
        <w:rPr>
          <w:rFonts w:asciiTheme="minorHAnsi" w:hAnsiTheme="minorHAnsi"/>
          <w:b/>
        </w:rPr>
        <w:t>e</w:t>
      </w:r>
      <w:r w:rsidR="00B6250D" w:rsidRPr="0062682B">
        <w:rPr>
          <w:rFonts w:asciiTheme="minorHAnsi" w:hAnsiTheme="minorHAnsi"/>
          <w:b/>
        </w:rPr>
        <w:t xml:space="preserve"> des Journées 2019</w:t>
      </w:r>
    </w:p>
    <w:p w14:paraId="2A30AC80" w14:textId="4CD3D186" w:rsidR="00052DC7" w:rsidRPr="0062682B" w:rsidRDefault="0097195F" w:rsidP="00052DC7">
      <w:pPr>
        <w:jc w:val="center"/>
        <w:rPr>
          <w:rFonts w:asciiTheme="minorHAnsi" w:hAnsiTheme="minorHAnsi" w:cstheme="minorHAnsi"/>
          <w:color w:val="000000" w:themeColor="text1"/>
        </w:rPr>
      </w:pPr>
      <w:r w:rsidRPr="0062682B">
        <w:rPr>
          <w:rFonts w:asciiTheme="minorHAnsi" w:hAnsiTheme="minorHAnsi" w:cstheme="minorHAnsi"/>
          <w:color w:val="000000" w:themeColor="text1"/>
        </w:rPr>
        <w:t>Amphi</w:t>
      </w:r>
    </w:p>
    <w:p w14:paraId="6207FADE" w14:textId="4260A45E" w:rsidR="00970FFF" w:rsidRPr="0062682B" w:rsidRDefault="00970FFF" w:rsidP="007D6417">
      <w:pPr>
        <w:jc w:val="center"/>
        <w:rPr>
          <w:rFonts w:ascii="Berlin Sans FB" w:hAnsi="Berlin Sans FB"/>
          <w:color w:val="000000" w:themeColor="text1"/>
          <w:sz w:val="16"/>
          <w:szCs w:val="16"/>
        </w:rPr>
      </w:pPr>
    </w:p>
    <w:p w14:paraId="5B261899" w14:textId="05AEC016" w:rsidR="00E42613" w:rsidRPr="0062682B" w:rsidRDefault="003B606C" w:rsidP="007D6417">
      <w:pPr>
        <w:jc w:val="center"/>
        <w:rPr>
          <w:rFonts w:asciiTheme="minorHAnsi" w:hAnsiTheme="minorHAnsi"/>
          <w:b/>
          <w:color w:val="000000" w:themeColor="text1"/>
        </w:rPr>
      </w:pPr>
      <w:r w:rsidRPr="0062682B">
        <w:rPr>
          <w:rFonts w:asciiTheme="minorHAnsi" w:hAnsiTheme="minorHAnsi"/>
          <w:b/>
          <w:color w:val="000000" w:themeColor="text1"/>
        </w:rPr>
        <w:t>11h0</w:t>
      </w:r>
      <w:r w:rsidR="009D6422" w:rsidRPr="0062682B">
        <w:rPr>
          <w:rFonts w:asciiTheme="minorHAnsi" w:hAnsiTheme="minorHAnsi"/>
          <w:b/>
          <w:color w:val="000000" w:themeColor="text1"/>
        </w:rPr>
        <w:t>0-11h30 Pause-</w:t>
      </w:r>
      <w:r w:rsidR="00E601E6" w:rsidRPr="0062682B">
        <w:rPr>
          <w:rFonts w:asciiTheme="minorHAnsi" w:hAnsiTheme="minorHAnsi"/>
          <w:b/>
          <w:color w:val="000000" w:themeColor="text1"/>
        </w:rPr>
        <w:t>café</w:t>
      </w:r>
    </w:p>
    <w:p w14:paraId="3F1B7939" w14:textId="77777777" w:rsidR="002F38E0" w:rsidRPr="0062682B" w:rsidRDefault="002F38E0" w:rsidP="007D6417">
      <w:pPr>
        <w:jc w:val="center"/>
        <w:rPr>
          <w:rFonts w:ascii="Berlin Sans FB" w:hAnsi="Berlin Sans FB"/>
          <w:color w:val="000000" w:themeColor="text1"/>
          <w:sz w:val="16"/>
          <w:szCs w:val="16"/>
        </w:rPr>
      </w:pPr>
    </w:p>
    <w:p w14:paraId="2BBE489D" w14:textId="6D39A8F8" w:rsidR="001D10A8" w:rsidRPr="006F4BE1" w:rsidRDefault="0062682B" w:rsidP="001D10A8">
      <w:pPr>
        <w:ind w:left="2124" w:firstLine="708"/>
        <w:rPr>
          <w:rFonts w:asciiTheme="minorHAnsi" w:hAnsiTheme="minorHAnsi"/>
          <w:b/>
        </w:rPr>
      </w:pPr>
      <w:r w:rsidRPr="006F4BE1">
        <w:rPr>
          <w:rFonts w:asciiTheme="minorHAnsi" w:hAnsiTheme="minorHAnsi"/>
          <w:b/>
        </w:rPr>
        <w:t>11h30-</w:t>
      </w:r>
      <w:r w:rsidR="00E601E6" w:rsidRPr="006F4BE1">
        <w:rPr>
          <w:rFonts w:asciiTheme="minorHAnsi" w:hAnsiTheme="minorHAnsi"/>
          <w:b/>
        </w:rPr>
        <w:t>13h Assemblée générale de l’ATM</w:t>
      </w:r>
    </w:p>
    <w:p w14:paraId="28567581" w14:textId="3464393B" w:rsidR="00052DC7" w:rsidRPr="0062682B" w:rsidRDefault="0062682B" w:rsidP="001D10A8">
      <w:pPr>
        <w:jc w:val="center"/>
        <w:rPr>
          <w:rFonts w:asciiTheme="minorHAnsi" w:hAnsiTheme="minorHAnsi"/>
        </w:rPr>
      </w:pPr>
      <w:r w:rsidRPr="0062682B">
        <w:rPr>
          <w:rFonts w:asciiTheme="minorHAnsi" w:hAnsiTheme="minorHAnsi"/>
        </w:rPr>
        <w:t>Amphi</w:t>
      </w:r>
    </w:p>
    <w:p w14:paraId="695795C8" w14:textId="5AD39D85" w:rsidR="008F01BA" w:rsidRPr="006F4BE1" w:rsidRDefault="008F01BA" w:rsidP="007D6417">
      <w:pPr>
        <w:jc w:val="center"/>
        <w:rPr>
          <w:rFonts w:ascii="Berlin Sans FB" w:hAnsi="Berlin Sans FB"/>
          <w:color w:val="000000" w:themeColor="text1"/>
          <w:sz w:val="16"/>
          <w:szCs w:val="16"/>
        </w:rPr>
      </w:pPr>
    </w:p>
    <w:p w14:paraId="3AC4DAD8" w14:textId="491E724D" w:rsidR="001D293B" w:rsidRPr="0062682B" w:rsidRDefault="0062682B" w:rsidP="007D6417">
      <w:pPr>
        <w:jc w:val="center"/>
        <w:rPr>
          <w:rFonts w:asciiTheme="minorHAnsi" w:hAnsiTheme="minorHAnsi"/>
          <w:b/>
          <w:i/>
          <w:color w:val="000000" w:themeColor="text1"/>
        </w:rPr>
      </w:pPr>
      <w:r w:rsidRPr="0062682B">
        <w:rPr>
          <w:rFonts w:asciiTheme="minorHAnsi" w:hAnsiTheme="minorHAnsi"/>
          <w:b/>
          <w:i/>
          <w:color w:val="000000" w:themeColor="text1"/>
        </w:rPr>
        <w:t xml:space="preserve">13h </w:t>
      </w:r>
      <w:r w:rsidR="00E601E6" w:rsidRPr="0062682B">
        <w:rPr>
          <w:rFonts w:asciiTheme="minorHAnsi" w:hAnsiTheme="minorHAnsi"/>
          <w:b/>
          <w:i/>
          <w:color w:val="000000" w:themeColor="text1"/>
        </w:rPr>
        <w:t>Déjeuner</w:t>
      </w:r>
    </w:p>
    <w:p w14:paraId="4C7752C7" w14:textId="77777777" w:rsidR="0062682B" w:rsidRDefault="0062682B" w:rsidP="007D6417">
      <w:pPr>
        <w:jc w:val="center"/>
        <w:rPr>
          <w:rFonts w:ascii="Berlin Sans FB" w:hAnsi="Berlin Sans FB"/>
          <w:color w:val="000000" w:themeColor="text1"/>
          <w:sz w:val="26"/>
          <w:szCs w:val="26"/>
        </w:rPr>
      </w:pPr>
    </w:p>
    <w:p w14:paraId="102755B3" w14:textId="1408B423" w:rsidR="00970FFF" w:rsidRPr="006F4BE1" w:rsidRDefault="0062682B" w:rsidP="007D6417">
      <w:pPr>
        <w:ind w:right="-284"/>
        <w:jc w:val="center"/>
        <w:rPr>
          <w:rFonts w:asciiTheme="minorHAnsi" w:hAnsiTheme="minorHAnsi"/>
          <w:i/>
          <w:color w:val="0070C0"/>
          <w:sz w:val="32"/>
          <w:szCs w:val="32"/>
        </w:rPr>
      </w:pPr>
      <w:r w:rsidRPr="006F4BE1">
        <w:rPr>
          <w:rFonts w:asciiTheme="minorHAnsi" w:hAnsiTheme="minorHAnsi"/>
          <w:i/>
          <w:color w:val="0070C0"/>
          <w:sz w:val="32"/>
          <w:szCs w:val="32"/>
        </w:rPr>
        <w:t>Bonnes Journées de l’ATM</w:t>
      </w:r>
      <w:r w:rsidR="003B606C" w:rsidRPr="006F4BE1">
        <w:rPr>
          <w:rFonts w:asciiTheme="minorHAnsi" w:hAnsiTheme="minorHAnsi"/>
          <w:i/>
          <w:color w:val="0070C0"/>
          <w:sz w:val="32"/>
          <w:szCs w:val="32"/>
        </w:rPr>
        <w:t xml:space="preserve"> 2019</w:t>
      </w:r>
      <w:r w:rsidR="00970FFF" w:rsidRPr="006F4BE1">
        <w:rPr>
          <w:rFonts w:asciiTheme="minorHAnsi" w:hAnsiTheme="minorHAnsi"/>
          <w:i/>
          <w:color w:val="0070C0"/>
          <w:sz w:val="32"/>
          <w:szCs w:val="32"/>
        </w:rPr>
        <w:t xml:space="preserve"> à tous !</w:t>
      </w:r>
    </w:p>
    <w:p w14:paraId="7972F561" w14:textId="034EF01B" w:rsidR="00FF65DD" w:rsidRPr="006F4BE1" w:rsidRDefault="006F4BE1" w:rsidP="0062682B">
      <w:pPr>
        <w:ind w:right="-284"/>
        <w:jc w:val="center"/>
        <w:rPr>
          <w:rFonts w:asciiTheme="minorHAnsi" w:hAnsiTheme="minorHAnsi"/>
          <w:color w:val="FF0000"/>
          <w:sz w:val="32"/>
          <w:szCs w:val="32"/>
        </w:rPr>
      </w:pPr>
      <w:r w:rsidRPr="006F4BE1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68566943" wp14:editId="7E81AC80">
            <wp:simplePos x="0" y="0"/>
            <wp:positionH relativeFrom="column">
              <wp:posOffset>2379183</wp:posOffset>
            </wp:positionH>
            <wp:positionV relativeFrom="paragraph">
              <wp:posOffset>355600</wp:posOffset>
            </wp:positionV>
            <wp:extent cx="1594485" cy="354330"/>
            <wp:effectExtent l="0" t="0" r="5715" b="7620"/>
            <wp:wrapNone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06C" w:rsidRPr="006F4BE1">
        <w:rPr>
          <w:rFonts w:asciiTheme="minorHAnsi" w:hAnsiTheme="minorHAnsi"/>
          <w:i/>
          <w:color w:val="0070C0"/>
          <w:sz w:val="32"/>
          <w:szCs w:val="32"/>
        </w:rPr>
        <w:t>Olivier, Hubert</w:t>
      </w:r>
      <w:r w:rsidR="00970FFF" w:rsidRPr="006F4BE1">
        <w:rPr>
          <w:rFonts w:asciiTheme="minorHAnsi" w:hAnsiTheme="minorHAnsi"/>
          <w:i/>
          <w:color w:val="0070C0"/>
          <w:sz w:val="32"/>
          <w:szCs w:val="32"/>
        </w:rPr>
        <w:t xml:space="preserve"> et Jean</w:t>
      </w:r>
    </w:p>
    <w:sectPr w:rsidR="00FF65DD" w:rsidRPr="006F4BE1" w:rsidSect="004A64A0">
      <w:headerReference w:type="even" r:id="rId27"/>
      <w:footerReference w:type="default" r:id="rId28"/>
      <w:pgSz w:w="11906" w:h="16838"/>
      <w:pgMar w:top="851" w:right="1077" w:bottom="567" w:left="107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5EE05" w14:textId="77777777" w:rsidR="00FC3290" w:rsidRDefault="00FC3290" w:rsidP="009D155B">
      <w:r>
        <w:separator/>
      </w:r>
    </w:p>
  </w:endnote>
  <w:endnote w:type="continuationSeparator" w:id="0">
    <w:p w14:paraId="20656001" w14:textId="77777777" w:rsidR="00FC3290" w:rsidRDefault="00FC3290" w:rsidP="009D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MRoman17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023509"/>
      <w:docPartObj>
        <w:docPartGallery w:val="Page Numbers (Bottom of Page)"/>
        <w:docPartUnique/>
      </w:docPartObj>
    </w:sdtPr>
    <w:sdtEndPr/>
    <w:sdtContent>
      <w:p w14:paraId="2CEC782A" w14:textId="4B44B209" w:rsidR="008F4392" w:rsidRDefault="008F439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099">
          <w:rPr>
            <w:noProof/>
          </w:rPr>
          <w:t>2</w:t>
        </w:r>
        <w:r>
          <w:fldChar w:fldCharType="end"/>
        </w:r>
      </w:p>
    </w:sdtContent>
  </w:sdt>
  <w:p w14:paraId="06CAAEA4" w14:textId="77777777" w:rsidR="008F4392" w:rsidRDefault="008F43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56243" w14:textId="77777777" w:rsidR="00FC3290" w:rsidRDefault="00FC3290" w:rsidP="009D155B">
      <w:r>
        <w:separator/>
      </w:r>
    </w:p>
  </w:footnote>
  <w:footnote w:type="continuationSeparator" w:id="0">
    <w:p w14:paraId="4AA9EB24" w14:textId="77777777" w:rsidR="00FC3290" w:rsidRDefault="00FC3290" w:rsidP="009D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7FA3" w14:textId="1486EF04" w:rsidR="008F4392" w:rsidRDefault="00844D84">
    <w:pPr>
      <w:pStyle w:val="En-tte"/>
    </w:pPr>
    <w:r>
      <w:rPr>
        <w:noProof/>
      </w:rPr>
      <w:pict w14:anchorId="5E0F5A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4356723" o:spid="_x0000_s2049" type="#_x0000_t136" alt="" style="position:absolute;margin-left:0;margin-top:0;width:465.1pt;height:174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BA9"/>
    <w:multiLevelType w:val="hybridMultilevel"/>
    <w:tmpl w:val="9BBAC65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59FC"/>
    <w:multiLevelType w:val="hybridMultilevel"/>
    <w:tmpl w:val="B910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66D1"/>
    <w:multiLevelType w:val="hybridMultilevel"/>
    <w:tmpl w:val="4BB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1E33"/>
    <w:multiLevelType w:val="hybridMultilevel"/>
    <w:tmpl w:val="943C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00C5B"/>
    <w:multiLevelType w:val="hybridMultilevel"/>
    <w:tmpl w:val="03728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F6B98"/>
    <w:multiLevelType w:val="hybridMultilevel"/>
    <w:tmpl w:val="103E6136"/>
    <w:lvl w:ilvl="0" w:tplc="DA7C5D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524DA"/>
    <w:multiLevelType w:val="hybridMultilevel"/>
    <w:tmpl w:val="71D6A62A"/>
    <w:lvl w:ilvl="0" w:tplc="8D00B2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21094"/>
    <w:multiLevelType w:val="hybridMultilevel"/>
    <w:tmpl w:val="4DEE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91134"/>
    <w:multiLevelType w:val="hybridMultilevel"/>
    <w:tmpl w:val="35EE6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B047C"/>
    <w:multiLevelType w:val="hybridMultilevel"/>
    <w:tmpl w:val="7A0A2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E3DB0"/>
    <w:multiLevelType w:val="hybridMultilevel"/>
    <w:tmpl w:val="9438B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63967"/>
    <w:multiLevelType w:val="hybridMultilevel"/>
    <w:tmpl w:val="E8D48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356C1"/>
    <w:multiLevelType w:val="hybridMultilevel"/>
    <w:tmpl w:val="662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11076"/>
    <w:multiLevelType w:val="hybridMultilevel"/>
    <w:tmpl w:val="463283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3C7D5B"/>
    <w:multiLevelType w:val="hybridMultilevel"/>
    <w:tmpl w:val="03400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D63FE"/>
    <w:multiLevelType w:val="hybridMultilevel"/>
    <w:tmpl w:val="DD26B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32196"/>
    <w:multiLevelType w:val="hybridMultilevel"/>
    <w:tmpl w:val="43801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44531"/>
    <w:multiLevelType w:val="hybridMultilevel"/>
    <w:tmpl w:val="5F083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B077D"/>
    <w:multiLevelType w:val="hybridMultilevel"/>
    <w:tmpl w:val="D906593A"/>
    <w:lvl w:ilvl="0" w:tplc="1A22E586">
      <w:start w:val="3"/>
      <w:numFmt w:val="bullet"/>
      <w:lvlText w:val="-"/>
      <w:lvlJc w:val="left"/>
      <w:pPr>
        <w:ind w:left="177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6781048F"/>
    <w:multiLevelType w:val="hybridMultilevel"/>
    <w:tmpl w:val="C3F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B57ED"/>
    <w:multiLevelType w:val="hybridMultilevel"/>
    <w:tmpl w:val="0C08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A5E13"/>
    <w:multiLevelType w:val="hybridMultilevel"/>
    <w:tmpl w:val="A29A9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D2F23"/>
    <w:multiLevelType w:val="hybridMultilevel"/>
    <w:tmpl w:val="3CBE9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B326B"/>
    <w:multiLevelType w:val="hybridMultilevel"/>
    <w:tmpl w:val="FCB6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225F1"/>
    <w:multiLevelType w:val="hybridMultilevel"/>
    <w:tmpl w:val="98B831B4"/>
    <w:lvl w:ilvl="0" w:tplc="D13C708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1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5"/>
  </w:num>
  <w:num w:numId="14">
    <w:abstractNumId w:val="8"/>
  </w:num>
  <w:num w:numId="15">
    <w:abstractNumId w:val="22"/>
  </w:num>
  <w:num w:numId="16">
    <w:abstractNumId w:val="14"/>
  </w:num>
  <w:num w:numId="17">
    <w:abstractNumId w:val="10"/>
  </w:num>
  <w:num w:numId="18">
    <w:abstractNumId w:val="7"/>
  </w:num>
  <w:num w:numId="19">
    <w:abstractNumId w:val="4"/>
  </w:num>
  <w:num w:numId="20">
    <w:abstractNumId w:val="6"/>
  </w:num>
  <w:num w:numId="21">
    <w:abstractNumId w:val="12"/>
  </w:num>
  <w:num w:numId="22">
    <w:abstractNumId w:val="19"/>
  </w:num>
  <w:num w:numId="23">
    <w:abstractNumId w:val="18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3"/>
    <w:rsid w:val="0000266F"/>
    <w:rsid w:val="00013D07"/>
    <w:rsid w:val="00017636"/>
    <w:rsid w:val="0003146A"/>
    <w:rsid w:val="00034B39"/>
    <w:rsid w:val="00042AA6"/>
    <w:rsid w:val="000472EA"/>
    <w:rsid w:val="000515D9"/>
    <w:rsid w:val="00052DC7"/>
    <w:rsid w:val="000622FF"/>
    <w:rsid w:val="00064AB9"/>
    <w:rsid w:val="00065B7C"/>
    <w:rsid w:val="00070D59"/>
    <w:rsid w:val="00072560"/>
    <w:rsid w:val="00082F83"/>
    <w:rsid w:val="00084CC8"/>
    <w:rsid w:val="00087D49"/>
    <w:rsid w:val="000906C2"/>
    <w:rsid w:val="00095BF1"/>
    <w:rsid w:val="000A015B"/>
    <w:rsid w:val="000B2640"/>
    <w:rsid w:val="000B7BC8"/>
    <w:rsid w:val="000C3423"/>
    <w:rsid w:val="000D2F91"/>
    <w:rsid w:val="000D38F3"/>
    <w:rsid w:val="000D5759"/>
    <w:rsid w:val="000D61E8"/>
    <w:rsid w:val="000D6609"/>
    <w:rsid w:val="000D7838"/>
    <w:rsid w:val="000E18E0"/>
    <w:rsid w:val="000E5D12"/>
    <w:rsid w:val="000F2314"/>
    <w:rsid w:val="000F568E"/>
    <w:rsid w:val="000F60CC"/>
    <w:rsid w:val="000F6611"/>
    <w:rsid w:val="00100904"/>
    <w:rsid w:val="00102FE7"/>
    <w:rsid w:val="00116377"/>
    <w:rsid w:val="001207CD"/>
    <w:rsid w:val="00123D30"/>
    <w:rsid w:val="00131A83"/>
    <w:rsid w:val="00131AC3"/>
    <w:rsid w:val="0013584A"/>
    <w:rsid w:val="0013671C"/>
    <w:rsid w:val="00136CC9"/>
    <w:rsid w:val="001432EA"/>
    <w:rsid w:val="0014383F"/>
    <w:rsid w:val="00156E1D"/>
    <w:rsid w:val="00163BEC"/>
    <w:rsid w:val="001656B8"/>
    <w:rsid w:val="0017656C"/>
    <w:rsid w:val="001940AD"/>
    <w:rsid w:val="001979B3"/>
    <w:rsid w:val="001C22D0"/>
    <w:rsid w:val="001C2FC8"/>
    <w:rsid w:val="001C40EA"/>
    <w:rsid w:val="001C5B97"/>
    <w:rsid w:val="001C61FE"/>
    <w:rsid w:val="001C7188"/>
    <w:rsid w:val="001D10A8"/>
    <w:rsid w:val="001D1F65"/>
    <w:rsid w:val="001D293B"/>
    <w:rsid w:val="001D39D0"/>
    <w:rsid w:val="001E0354"/>
    <w:rsid w:val="001E12EC"/>
    <w:rsid w:val="001E2A80"/>
    <w:rsid w:val="001E4F33"/>
    <w:rsid w:val="001F0AD6"/>
    <w:rsid w:val="001F4377"/>
    <w:rsid w:val="00200076"/>
    <w:rsid w:val="00205451"/>
    <w:rsid w:val="00212EAC"/>
    <w:rsid w:val="0021393C"/>
    <w:rsid w:val="0022135D"/>
    <w:rsid w:val="002270EF"/>
    <w:rsid w:val="00232A21"/>
    <w:rsid w:val="002341F3"/>
    <w:rsid w:val="00237863"/>
    <w:rsid w:val="00241AE7"/>
    <w:rsid w:val="00245772"/>
    <w:rsid w:val="00250AE5"/>
    <w:rsid w:val="00253B89"/>
    <w:rsid w:val="00260730"/>
    <w:rsid w:val="00264524"/>
    <w:rsid w:val="00267005"/>
    <w:rsid w:val="00267469"/>
    <w:rsid w:val="00267918"/>
    <w:rsid w:val="002710FC"/>
    <w:rsid w:val="00276F2E"/>
    <w:rsid w:val="00282CD5"/>
    <w:rsid w:val="00283361"/>
    <w:rsid w:val="002A38AD"/>
    <w:rsid w:val="002A5759"/>
    <w:rsid w:val="002B09C6"/>
    <w:rsid w:val="002B1240"/>
    <w:rsid w:val="002B462B"/>
    <w:rsid w:val="002B50EE"/>
    <w:rsid w:val="002B6B00"/>
    <w:rsid w:val="002C3E09"/>
    <w:rsid w:val="002D1824"/>
    <w:rsid w:val="002E3511"/>
    <w:rsid w:val="002E3ACA"/>
    <w:rsid w:val="002E55E7"/>
    <w:rsid w:val="002F38E0"/>
    <w:rsid w:val="002F5F03"/>
    <w:rsid w:val="002F73B4"/>
    <w:rsid w:val="003130B4"/>
    <w:rsid w:val="00313395"/>
    <w:rsid w:val="003202B9"/>
    <w:rsid w:val="00327500"/>
    <w:rsid w:val="00332E7D"/>
    <w:rsid w:val="00336015"/>
    <w:rsid w:val="00337AEC"/>
    <w:rsid w:val="0034316F"/>
    <w:rsid w:val="003437DF"/>
    <w:rsid w:val="00354EEB"/>
    <w:rsid w:val="003664F4"/>
    <w:rsid w:val="00371FB2"/>
    <w:rsid w:val="003737F0"/>
    <w:rsid w:val="003805D8"/>
    <w:rsid w:val="00384E50"/>
    <w:rsid w:val="003852D4"/>
    <w:rsid w:val="0038603D"/>
    <w:rsid w:val="00387892"/>
    <w:rsid w:val="003A50CA"/>
    <w:rsid w:val="003A5D96"/>
    <w:rsid w:val="003A77B2"/>
    <w:rsid w:val="003B2509"/>
    <w:rsid w:val="003B606C"/>
    <w:rsid w:val="003D0E33"/>
    <w:rsid w:val="003D354D"/>
    <w:rsid w:val="003D39D7"/>
    <w:rsid w:val="003D55CA"/>
    <w:rsid w:val="003D66F4"/>
    <w:rsid w:val="003E0455"/>
    <w:rsid w:val="003E0B1C"/>
    <w:rsid w:val="003E1EF3"/>
    <w:rsid w:val="003F143F"/>
    <w:rsid w:val="003F3DFC"/>
    <w:rsid w:val="003F3E48"/>
    <w:rsid w:val="003F54C1"/>
    <w:rsid w:val="003F64AE"/>
    <w:rsid w:val="003F7883"/>
    <w:rsid w:val="00400D35"/>
    <w:rsid w:val="004038A2"/>
    <w:rsid w:val="00405B44"/>
    <w:rsid w:val="0041240B"/>
    <w:rsid w:val="004165A7"/>
    <w:rsid w:val="00416755"/>
    <w:rsid w:val="00421BEC"/>
    <w:rsid w:val="00431F9E"/>
    <w:rsid w:val="00432E39"/>
    <w:rsid w:val="00435E87"/>
    <w:rsid w:val="00440E9E"/>
    <w:rsid w:val="00442C31"/>
    <w:rsid w:val="00464B01"/>
    <w:rsid w:val="00467FA1"/>
    <w:rsid w:val="00485634"/>
    <w:rsid w:val="004910E1"/>
    <w:rsid w:val="00497A4E"/>
    <w:rsid w:val="004A1E23"/>
    <w:rsid w:val="004A64A0"/>
    <w:rsid w:val="004A793E"/>
    <w:rsid w:val="004B7255"/>
    <w:rsid w:val="004C1C33"/>
    <w:rsid w:val="004C3724"/>
    <w:rsid w:val="004C618E"/>
    <w:rsid w:val="004C659B"/>
    <w:rsid w:val="004D0682"/>
    <w:rsid w:val="004D1870"/>
    <w:rsid w:val="004D3C11"/>
    <w:rsid w:val="004E0C92"/>
    <w:rsid w:val="004E0EDB"/>
    <w:rsid w:val="004E216B"/>
    <w:rsid w:val="004E4BDD"/>
    <w:rsid w:val="004E67CF"/>
    <w:rsid w:val="004F4947"/>
    <w:rsid w:val="00502596"/>
    <w:rsid w:val="00520DDC"/>
    <w:rsid w:val="00527F52"/>
    <w:rsid w:val="005316B8"/>
    <w:rsid w:val="0053455D"/>
    <w:rsid w:val="00536EFC"/>
    <w:rsid w:val="00540613"/>
    <w:rsid w:val="005422EA"/>
    <w:rsid w:val="00545EBC"/>
    <w:rsid w:val="00546D00"/>
    <w:rsid w:val="005471ED"/>
    <w:rsid w:val="00551AE5"/>
    <w:rsid w:val="00554476"/>
    <w:rsid w:val="00564594"/>
    <w:rsid w:val="00571AC0"/>
    <w:rsid w:val="0058044C"/>
    <w:rsid w:val="005828F7"/>
    <w:rsid w:val="005848C5"/>
    <w:rsid w:val="00584C38"/>
    <w:rsid w:val="005876C3"/>
    <w:rsid w:val="0059426E"/>
    <w:rsid w:val="005950F4"/>
    <w:rsid w:val="005A1EBD"/>
    <w:rsid w:val="005A3194"/>
    <w:rsid w:val="005A69A2"/>
    <w:rsid w:val="005B0E5E"/>
    <w:rsid w:val="005B3BCB"/>
    <w:rsid w:val="005B595A"/>
    <w:rsid w:val="005D5C9B"/>
    <w:rsid w:val="005E437B"/>
    <w:rsid w:val="005E50C7"/>
    <w:rsid w:val="005E5194"/>
    <w:rsid w:val="005E5D83"/>
    <w:rsid w:val="005E7595"/>
    <w:rsid w:val="005F0A30"/>
    <w:rsid w:val="00603DA0"/>
    <w:rsid w:val="00605A0A"/>
    <w:rsid w:val="006079E0"/>
    <w:rsid w:val="006100F6"/>
    <w:rsid w:val="006104B9"/>
    <w:rsid w:val="00614765"/>
    <w:rsid w:val="00616524"/>
    <w:rsid w:val="00617D7A"/>
    <w:rsid w:val="006245E7"/>
    <w:rsid w:val="0062682B"/>
    <w:rsid w:val="00626CF6"/>
    <w:rsid w:val="00630644"/>
    <w:rsid w:val="00640181"/>
    <w:rsid w:val="00655FC2"/>
    <w:rsid w:val="00656D6F"/>
    <w:rsid w:val="006600A1"/>
    <w:rsid w:val="0066573B"/>
    <w:rsid w:val="006666E3"/>
    <w:rsid w:val="00670D2C"/>
    <w:rsid w:val="00672684"/>
    <w:rsid w:val="00673D87"/>
    <w:rsid w:val="00674391"/>
    <w:rsid w:val="00674404"/>
    <w:rsid w:val="00683A38"/>
    <w:rsid w:val="00692B35"/>
    <w:rsid w:val="00692F4A"/>
    <w:rsid w:val="0069310A"/>
    <w:rsid w:val="006B07CB"/>
    <w:rsid w:val="006B5DAF"/>
    <w:rsid w:val="006C2D93"/>
    <w:rsid w:val="006C3234"/>
    <w:rsid w:val="006C3AEC"/>
    <w:rsid w:val="006C5494"/>
    <w:rsid w:val="006C7099"/>
    <w:rsid w:val="006D11CD"/>
    <w:rsid w:val="006D18AB"/>
    <w:rsid w:val="006D2FD7"/>
    <w:rsid w:val="006D4DD0"/>
    <w:rsid w:val="006E287B"/>
    <w:rsid w:val="006E2AC8"/>
    <w:rsid w:val="006E3AB0"/>
    <w:rsid w:val="006E6929"/>
    <w:rsid w:val="006F2653"/>
    <w:rsid w:val="006F4BE1"/>
    <w:rsid w:val="006F56C7"/>
    <w:rsid w:val="00700F2A"/>
    <w:rsid w:val="007066F6"/>
    <w:rsid w:val="00706BA5"/>
    <w:rsid w:val="00731445"/>
    <w:rsid w:val="007352EA"/>
    <w:rsid w:val="007361B3"/>
    <w:rsid w:val="0074088F"/>
    <w:rsid w:val="007440D9"/>
    <w:rsid w:val="00751F3B"/>
    <w:rsid w:val="0075698A"/>
    <w:rsid w:val="0075718A"/>
    <w:rsid w:val="00765776"/>
    <w:rsid w:val="00766499"/>
    <w:rsid w:val="00767130"/>
    <w:rsid w:val="00775F9D"/>
    <w:rsid w:val="00776D58"/>
    <w:rsid w:val="0078236B"/>
    <w:rsid w:val="00784668"/>
    <w:rsid w:val="00794B34"/>
    <w:rsid w:val="007A3AA9"/>
    <w:rsid w:val="007A5277"/>
    <w:rsid w:val="007A62A6"/>
    <w:rsid w:val="007A6602"/>
    <w:rsid w:val="007B2826"/>
    <w:rsid w:val="007B2AF2"/>
    <w:rsid w:val="007C2828"/>
    <w:rsid w:val="007C30D3"/>
    <w:rsid w:val="007C5DB9"/>
    <w:rsid w:val="007D1267"/>
    <w:rsid w:val="007D58F4"/>
    <w:rsid w:val="007D6417"/>
    <w:rsid w:val="007E046D"/>
    <w:rsid w:val="007E06C1"/>
    <w:rsid w:val="007E2499"/>
    <w:rsid w:val="007F1219"/>
    <w:rsid w:val="007F1E75"/>
    <w:rsid w:val="007F2303"/>
    <w:rsid w:val="007F2501"/>
    <w:rsid w:val="007F32DB"/>
    <w:rsid w:val="007F397F"/>
    <w:rsid w:val="007F6BC9"/>
    <w:rsid w:val="00804FD1"/>
    <w:rsid w:val="008100AB"/>
    <w:rsid w:val="00820F8F"/>
    <w:rsid w:val="0082230D"/>
    <w:rsid w:val="00826123"/>
    <w:rsid w:val="008272A4"/>
    <w:rsid w:val="0083503B"/>
    <w:rsid w:val="00837826"/>
    <w:rsid w:val="0084301F"/>
    <w:rsid w:val="00844D84"/>
    <w:rsid w:val="00845053"/>
    <w:rsid w:val="0085036C"/>
    <w:rsid w:val="00852EDA"/>
    <w:rsid w:val="008546D3"/>
    <w:rsid w:val="00857224"/>
    <w:rsid w:val="00857758"/>
    <w:rsid w:val="0086190B"/>
    <w:rsid w:val="008626BE"/>
    <w:rsid w:val="0086379D"/>
    <w:rsid w:val="00871597"/>
    <w:rsid w:val="008731D1"/>
    <w:rsid w:val="008764B2"/>
    <w:rsid w:val="00876AFB"/>
    <w:rsid w:val="00882423"/>
    <w:rsid w:val="00897529"/>
    <w:rsid w:val="008A05A3"/>
    <w:rsid w:val="008A1809"/>
    <w:rsid w:val="008A75CD"/>
    <w:rsid w:val="008B404E"/>
    <w:rsid w:val="008C0487"/>
    <w:rsid w:val="008C6744"/>
    <w:rsid w:val="008D0EE9"/>
    <w:rsid w:val="008D287A"/>
    <w:rsid w:val="008D428F"/>
    <w:rsid w:val="008D6723"/>
    <w:rsid w:val="008D7F65"/>
    <w:rsid w:val="008E1E04"/>
    <w:rsid w:val="008F01BA"/>
    <w:rsid w:val="008F1B91"/>
    <w:rsid w:val="008F40A9"/>
    <w:rsid w:val="008F4392"/>
    <w:rsid w:val="008F5FEE"/>
    <w:rsid w:val="008F7A7E"/>
    <w:rsid w:val="009003E8"/>
    <w:rsid w:val="00900FBA"/>
    <w:rsid w:val="00903F5B"/>
    <w:rsid w:val="0091145F"/>
    <w:rsid w:val="00912177"/>
    <w:rsid w:val="00912543"/>
    <w:rsid w:val="009134EC"/>
    <w:rsid w:val="0091675F"/>
    <w:rsid w:val="009225FE"/>
    <w:rsid w:val="00922F75"/>
    <w:rsid w:val="00926716"/>
    <w:rsid w:val="00930549"/>
    <w:rsid w:val="00933E0E"/>
    <w:rsid w:val="00945E32"/>
    <w:rsid w:val="00945E88"/>
    <w:rsid w:val="009510BD"/>
    <w:rsid w:val="009565C6"/>
    <w:rsid w:val="009631A6"/>
    <w:rsid w:val="00965C26"/>
    <w:rsid w:val="00970FFF"/>
    <w:rsid w:val="0097195F"/>
    <w:rsid w:val="00985561"/>
    <w:rsid w:val="00992116"/>
    <w:rsid w:val="00993A6D"/>
    <w:rsid w:val="00993B2C"/>
    <w:rsid w:val="009A622D"/>
    <w:rsid w:val="009A63F2"/>
    <w:rsid w:val="009B1C00"/>
    <w:rsid w:val="009B1F09"/>
    <w:rsid w:val="009B6509"/>
    <w:rsid w:val="009C2584"/>
    <w:rsid w:val="009C3CD5"/>
    <w:rsid w:val="009D02C9"/>
    <w:rsid w:val="009D155B"/>
    <w:rsid w:val="009D27C3"/>
    <w:rsid w:val="009D56FC"/>
    <w:rsid w:val="009D6422"/>
    <w:rsid w:val="009E2D32"/>
    <w:rsid w:val="009F0DD2"/>
    <w:rsid w:val="009F125E"/>
    <w:rsid w:val="009F19F8"/>
    <w:rsid w:val="009F3985"/>
    <w:rsid w:val="009F71B3"/>
    <w:rsid w:val="00A10E69"/>
    <w:rsid w:val="00A1158A"/>
    <w:rsid w:val="00A13923"/>
    <w:rsid w:val="00A1767D"/>
    <w:rsid w:val="00A221FF"/>
    <w:rsid w:val="00A258C0"/>
    <w:rsid w:val="00A330D2"/>
    <w:rsid w:val="00A36ED3"/>
    <w:rsid w:val="00A36FDB"/>
    <w:rsid w:val="00A4171B"/>
    <w:rsid w:val="00A41D29"/>
    <w:rsid w:val="00A42F6E"/>
    <w:rsid w:val="00A51811"/>
    <w:rsid w:val="00A5205C"/>
    <w:rsid w:val="00A56794"/>
    <w:rsid w:val="00A57B0B"/>
    <w:rsid w:val="00A62A08"/>
    <w:rsid w:val="00A636A2"/>
    <w:rsid w:val="00A65551"/>
    <w:rsid w:val="00A66307"/>
    <w:rsid w:val="00A75C85"/>
    <w:rsid w:val="00A762A6"/>
    <w:rsid w:val="00A81971"/>
    <w:rsid w:val="00A87063"/>
    <w:rsid w:val="00A935AB"/>
    <w:rsid w:val="00A94B53"/>
    <w:rsid w:val="00AA0CC4"/>
    <w:rsid w:val="00AA1CA7"/>
    <w:rsid w:val="00AA6A44"/>
    <w:rsid w:val="00AB7115"/>
    <w:rsid w:val="00AB7D21"/>
    <w:rsid w:val="00AC3B0B"/>
    <w:rsid w:val="00AC56CA"/>
    <w:rsid w:val="00AC7602"/>
    <w:rsid w:val="00AD05D7"/>
    <w:rsid w:val="00AD55EB"/>
    <w:rsid w:val="00AD5C75"/>
    <w:rsid w:val="00AE4FC2"/>
    <w:rsid w:val="00AE5DA7"/>
    <w:rsid w:val="00AF7302"/>
    <w:rsid w:val="00B00121"/>
    <w:rsid w:val="00B004C3"/>
    <w:rsid w:val="00B00AA8"/>
    <w:rsid w:val="00B03AA1"/>
    <w:rsid w:val="00B03FB9"/>
    <w:rsid w:val="00B0408A"/>
    <w:rsid w:val="00B061F2"/>
    <w:rsid w:val="00B1168B"/>
    <w:rsid w:val="00B21A50"/>
    <w:rsid w:val="00B304D5"/>
    <w:rsid w:val="00B32186"/>
    <w:rsid w:val="00B3345A"/>
    <w:rsid w:val="00B375DB"/>
    <w:rsid w:val="00B378D6"/>
    <w:rsid w:val="00B37C05"/>
    <w:rsid w:val="00B424E9"/>
    <w:rsid w:val="00B4385E"/>
    <w:rsid w:val="00B52C0F"/>
    <w:rsid w:val="00B55D14"/>
    <w:rsid w:val="00B56ABE"/>
    <w:rsid w:val="00B61238"/>
    <w:rsid w:val="00B61D0F"/>
    <w:rsid w:val="00B6250D"/>
    <w:rsid w:val="00B62DE2"/>
    <w:rsid w:val="00B652DA"/>
    <w:rsid w:val="00B658FF"/>
    <w:rsid w:val="00B700B7"/>
    <w:rsid w:val="00B70B75"/>
    <w:rsid w:val="00B7428B"/>
    <w:rsid w:val="00B80256"/>
    <w:rsid w:val="00B80AFC"/>
    <w:rsid w:val="00B8286C"/>
    <w:rsid w:val="00B83216"/>
    <w:rsid w:val="00B920EE"/>
    <w:rsid w:val="00B95510"/>
    <w:rsid w:val="00B96F19"/>
    <w:rsid w:val="00B970C9"/>
    <w:rsid w:val="00BB7410"/>
    <w:rsid w:val="00BC71AC"/>
    <w:rsid w:val="00BD085C"/>
    <w:rsid w:val="00BD17CB"/>
    <w:rsid w:val="00BD2FB6"/>
    <w:rsid w:val="00BD6A0C"/>
    <w:rsid w:val="00BF5D46"/>
    <w:rsid w:val="00C00F05"/>
    <w:rsid w:val="00C03FDA"/>
    <w:rsid w:val="00C05716"/>
    <w:rsid w:val="00C11017"/>
    <w:rsid w:val="00C1273F"/>
    <w:rsid w:val="00C12B4D"/>
    <w:rsid w:val="00C173B7"/>
    <w:rsid w:val="00C230A3"/>
    <w:rsid w:val="00C232A1"/>
    <w:rsid w:val="00C233CC"/>
    <w:rsid w:val="00C30BDE"/>
    <w:rsid w:val="00C359F0"/>
    <w:rsid w:val="00C3653D"/>
    <w:rsid w:val="00C4062B"/>
    <w:rsid w:val="00C41F5C"/>
    <w:rsid w:val="00C50BDD"/>
    <w:rsid w:val="00C51886"/>
    <w:rsid w:val="00C556D1"/>
    <w:rsid w:val="00C66359"/>
    <w:rsid w:val="00C665C6"/>
    <w:rsid w:val="00C67F3A"/>
    <w:rsid w:val="00C7196C"/>
    <w:rsid w:val="00C73216"/>
    <w:rsid w:val="00C76C24"/>
    <w:rsid w:val="00C8085B"/>
    <w:rsid w:val="00C82224"/>
    <w:rsid w:val="00C937B3"/>
    <w:rsid w:val="00C96E68"/>
    <w:rsid w:val="00CA5811"/>
    <w:rsid w:val="00CB1552"/>
    <w:rsid w:val="00CB524B"/>
    <w:rsid w:val="00CB67B3"/>
    <w:rsid w:val="00CC61F6"/>
    <w:rsid w:val="00CD1401"/>
    <w:rsid w:val="00CD5F4E"/>
    <w:rsid w:val="00CE1D40"/>
    <w:rsid w:val="00CE68C1"/>
    <w:rsid w:val="00CE6F8E"/>
    <w:rsid w:val="00CF3A69"/>
    <w:rsid w:val="00CF44A3"/>
    <w:rsid w:val="00D0012E"/>
    <w:rsid w:val="00D010C3"/>
    <w:rsid w:val="00D07C78"/>
    <w:rsid w:val="00D1272D"/>
    <w:rsid w:val="00D12B6C"/>
    <w:rsid w:val="00D14F0B"/>
    <w:rsid w:val="00D15CB5"/>
    <w:rsid w:val="00D17374"/>
    <w:rsid w:val="00D20602"/>
    <w:rsid w:val="00D34435"/>
    <w:rsid w:val="00D3549D"/>
    <w:rsid w:val="00D4784D"/>
    <w:rsid w:val="00D478A3"/>
    <w:rsid w:val="00D54CE2"/>
    <w:rsid w:val="00D54D28"/>
    <w:rsid w:val="00D57038"/>
    <w:rsid w:val="00D722CD"/>
    <w:rsid w:val="00D736CC"/>
    <w:rsid w:val="00D74664"/>
    <w:rsid w:val="00D7525D"/>
    <w:rsid w:val="00D752A1"/>
    <w:rsid w:val="00D7750B"/>
    <w:rsid w:val="00D8551F"/>
    <w:rsid w:val="00D964B1"/>
    <w:rsid w:val="00D97E41"/>
    <w:rsid w:val="00DA21D2"/>
    <w:rsid w:val="00DA4B5D"/>
    <w:rsid w:val="00DA730F"/>
    <w:rsid w:val="00DB1F73"/>
    <w:rsid w:val="00DB3DC6"/>
    <w:rsid w:val="00DB512B"/>
    <w:rsid w:val="00DC0B90"/>
    <w:rsid w:val="00DD056C"/>
    <w:rsid w:val="00DD1E83"/>
    <w:rsid w:val="00DD77B5"/>
    <w:rsid w:val="00DE7E4E"/>
    <w:rsid w:val="00DF0DF5"/>
    <w:rsid w:val="00DF38FC"/>
    <w:rsid w:val="00DF4B94"/>
    <w:rsid w:val="00DF6DBF"/>
    <w:rsid w:val="00DF6DD3"/>
    <w:rsid w:val="00E073ED"/>
    <w:rsid w:val="00E079F1"/>
    <w:rsid w:val="00E120EB"/>
    <w:rsid w:val="00E20C10"/>
    <w:rsid w:val="00E364EF"/>
    <w:rsid w:val="00E3697F"/>
    <w:rsid w:val="00E42613"/>
    <w:rsid w:val="00E42A37"/>
    <w:rsid w:val="00E42DB9"/>
    <w:rsid w:val="00E441BB"/>
    <w:rsid w:val="00E56D4A"/>
    <w:rsid w:val="00E60101"/>
    <w:rsid w:val="00E601E6"/>
    <w:rsid w:val="00E6599A"/>
    <w:rsid w:val="00E747D1"/>
    <w:rsid w:val="00E80EAA"/>
    <w:rsid w:val="00E83B8E"/>
    <w:rsid w:val="00E83DA1"/>
    <w:rsid w:val="00E86AE0"/>
    <w:rsid w:val="00E87EF1"/>
    <w:rsid w:val="00E97A2F"/>
    <w:rsid w:val="00EA67F1"/>
    <w:rsid w:val="00EB0490"/>
    <w:rsid w:val="00EB45A4"/>
    <w:rsid w:val="00EC0776"/>
    <w:rsid w:val="00EC3D51"/>
    <w:rsid w:val="00ED362F"/>
    <w:rsid w:val="00EE078D"/>
    <w:rsid w:val="00EE3CC5"/>
    <w:rsid w:val="00EE3F3D"/>
    <w:rsid w:val="00EF0662"/>
    <w:rsid w:val="00EF59C7"/>
    <w:rsid w:val="00EF6B23"/>
    <w:rsid w:val="00F03AD5"/>
    <w:rsid w:val="00F04302"/>
    <w:rsid w:val="00F057F8"/>
    <w:rsid w:val="00F23081"/>
    <w:rsid w:val="00F2394C"/>
    <w:rsid w:val="00F30850"/>
    <w:rsid w:val="00F32451"/>
    <w:rsid w:val="00F34245"/>
    <w:rsid w:val="00F426F7"/>
    <w:rsid w:val="00F42A8A"/>
    <w:rsid w:val="00F44CE6"/>
    <w:rsid w:val="00F47E1C"/>
    <w:rsid w:val="00F55C65"/>
    <w:rsid w:val="00F55E97"/>
    <w:rsid w:val="00F65204"/>
    <w:rsid w:val="00F70689"/>
    <w:rsid w:val="00F720FE"/>
    <w:rsid w:val="00F74457"/>
    <w:rsid w:val="00F8307B"/>
    <w:rsid w:val="00F87BDB"/>
    <w:rsid w:val="00F917E6"/>
    <w:rsid w:val="00F919EB"/>
    <w:rsid w:val="00F93387"/>
    <w:rsid w:val="00FA3767"/>
    <w:rsid w:val="00FA4861"/>
    <w:rsid w:val="00FA6255"/>
    <w:rsid w:val="00FB01D3"/>
    <w:rsid w:val="00FC0A80"/>
    <w:rsid w:val="00FC2F65"/>
    <w:rsid w:val="00FC3290"/>
    <w:rsid w:val="00FC47FF"/>
    <w:rsid w:val="00FC61E6"/>
    <w:rsid w:val="00FC7DB8"/>
    <w:rsid w:val="00FD0E1A"/>
    <w:rsid w:val="00FD4F47"/>
    <w:rsid w:val="00FE102D"/>
    <w:rsid w:val="00FE11F9"/>
    <w:rsid w:val="00FE2098"/>
    <w:rsid w:val="00FE2E95"/>
    <w:rsid w:val="00FE5526"/>
    <w:rsid w:val="00FE5E03"/>
    <w:rsid w:val="00FE7A1C"/>
    <w:rsid w:val="00FF08B2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C89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376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B595A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  <w:style w:type="table" w:styleId="Grilledutableau">
    <w:name w:val="Table Grid"/>
    <w:basedOn w:val="TableauNormal"/>
    <w:uiPriority w:val="59"/>
    <w:rsid w:val="0006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DF6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A3767"/>
    <w:rPr>
      <w:rFonts w:ascii="Arial" w:eastAsia="Arial" w:hAnsi="Arial" w:cs="Arial"/>
      <w:color w:val="000000"/>
      <w:sz w:val="40"/>
      <w:szCs w:val="40"/>
      <w:lang w:val="fr"/>
    </w:rPr>
  </w:style>
  <w:style w:type="character" w:customStyle="1" w:styleId="lrzxr">
    <w:name w:val="lrzxr"/>
    <w:basedOn w:val="Policepardfaut"/>
    <w:rsid w:val="00882423"/>
  </w:style>
  <w:style w:type="character" w:customStyle="1" w:styleId="Internetlink">
    <w:name w:val="Internet link"/>
    <w:rsid w:val="00767130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626B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626BE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376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B595A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  <w:style w:type="table" w:styleId="Grilledutableau">
    <w:name w:val="Table Grid"/>
    <w:basedOn w:val="TableauNormal"/>
    <w:uiPriority w:val="59"/>
    <w:rsid w:val="0006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DF6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A3767"/>
    <w:rPr>
      <w:rFonts w:ascii="Arial" w:eastAsia="Arial" w:hAnsi="Arial" w:cs="Arial"/>
      <w:color w:val="000000"/>
      <w:sz w:val="40"/>
      <w:szCs w:val="40"/>
      <w:lang w:val="fr"/>
    </w:rPr>
  </w:style>
  <w:style w:type="character" w:customStyle="1" w:styleId="lrzxr">
    <w:name w:val="lrzxr"/>
    <w:basedOn w:val="Policepardfaut"/>
    <w:rsid w:val="00882423"/>
  </w:style>
  <w:style w:type="character" w:customStyle="1" w:styleId="Internetlink">
    <w:name w:val="Internet link"/>
    <w:rsid w:val="00767130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626B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626BE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http://www.mondesendeveloppement.e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49DC-1049-46E0-B833-3BC8D923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B2FA11B6.dotm</Template>
  <TotalTime>0</TotalTime>
  <Pages>2</Pages>
  <Words>2091</Words>
  <Characters>11502</Characters>
  <Application>Microsoft Office Word</Application>
  <DocSecurity>4</DocSecurity>
  <Lines>95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UPMF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Figuiere</dc:creator>
  <cp:lastModifiedBy>Sylvain Zeghni</cp:lastModifiedBy>
  <cp:revision>2</cp:revision>
  <cp:lastPrinted>2019-05-22T08:37:00Z</cp:lastPrinted>
  <dcterms:created xsi:type="dcterms:W3CDTF">2019-05-24T07:17:00Z</dcterms:created>
  <dcterms:modified xsi:type="dcterms:W3CDTF">2019-05-24T07:17:00Z</dcterms:modified>
</cp:coreProperties>
</file>