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3EE14B" w14:textId="72D2FE18" w:rsidR="0067539C" w:rsidRDefault="00DB1591" w:rsidP="00705150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6AE152" wp14:editId="01FCD525">
                <wp:simplePos x="0" y="0"/>
                <wp:positionH relativeFrom="column">
                  <wp:posOffset>114300</wp:posOffset>
                </wp:positionH>
                <wp:positionV relativeFrom="paragraph">
                  <wp:posOffset>-45085</wp:posOffset>
                </wp:positionV>
                <wp:extent cx="5875020" cy="4748530"/>
                <wp:effectExtent l="0" t="0" r="0" b="1270"/>
                <wp:wrapThrough wrapText="bothSides">
                  <wp:wrapPolygon edited="0">
                    <wp:start x="934" y="0"/>
                    <wp:lineTo x="934" y="5546"/>
                    <wp:lineTo x="0" y="7279"/>
                    <wp:lineTo x="0" y="10630"/>
                    <wp:lineTo x="2335" y="11092"/>
                    <wp:lineTo x="2335" y="12940"/>
                    <wp:lineTo x="654" y="13287"/>
                    <wp:lineTo x="280" y="13634"/>
                    <wp:lineTo x="280" y="21490"/>
                    <wp:lineTo x="21479" y="21490"/>
                    <wp:lineTo x="21479" y="13403"/>
                    <wp:lineTo x="8031" y="12940"/>
                    <wp:lineTo x="17370" y="12940"/>
                    <wp:lineTo x="20451" y="12478"/>
                    <wp:lineTo x="20638" y="0"/>
                    <wp:lineTo x="934" y="0"/>
                  </wp:wrapPolygon>
                </wp:wrapThrough>
                <wp:docPr id="9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4748530"/>
                          <a:chOff x="0" y="0"/>
                          <a:chExt cx="5875020" cy="474853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2171700"/>
                            <a:ext cx="151638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g:grpSp>
                        <wpg:cNvPr id="8" name="Grouper 8"/>
                        <wpg:cNvGrpSpPr/>
                        <wpg:grpSpPr>
                          <a:xfrm>
                            <a:off x="0" y="0"/>
                            <a:ext cx="5875020" cy="4748530"/>
                            <a:chOff x="0" y="0"/>
                            <a:chExt cx="5875020" cy="474853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304165" y="0"/>
                              <a:ext cx="5248910" cy="14940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001F08" w14:textId="70173B5A" w:rsidR="00B93DE5" w:rsidRPr="0080187C" w:rsidRDefault="00B93DE5" w:rsidP="00FC0DB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XXXV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position w:val="10"/>
                                    <w:sz w:val="28"/>
                                    <w:szCs w:val="28"/>
                                    <w:vertAlign w:val="superscript"/>
                                    <w:lang w:val="fr-CH"/>
                                  </w:rPr>
                                  <w:t>èmes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 xml:space="preserve"> Journées du développement</w:t>
                                </w:r>
                              </w:p>
                              <w:p w14:paraId="19B35A76" w14:textId="77777777" w:rsidR="00B93DE5" w:rsidRPr="0080187C" w:rsidRDefault="00B93DE5" w:rsidP="00F872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de l’Association Tiers-Monde</w:t>
                                </w:r>
                              </w:p>
                              <w:p w14:paraId="10A23191" w14:textId="77777777" w:rsidR="00B93DE5" w:rsidRPr="0080187C" w:rsidRDefault="00B93DE5" w:rsidP="00F872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i/>
                                    <w:iC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Energie et développement</w:t>
                                </w:r>
                              </w:p>
                              <w:p w14:paraId="39545334" w14:textId="77777777" w:rsidR="00B93DE5" w:rsidRPr="0080187C" w:rsidRDefault="00B93DE5" w:rsidP="00F872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/>
                                    <w:i/>
                                    <w:iC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Vers une transition énergétique au service du développement</w:t>
                                </w:r>
                              </w:p>
                              <w:p w14:paraId="7308CF53" w14:textId="7DB63FC9" w:rsidR="00B93DE5" w:rsidRPr="0080187C" w:rsidRDefault="00B93DE5" w:rsidP="00F872E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theme="minorBidi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 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smallCaps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BETA</w:t>
                                </w: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 xml:space="preserve"> Université de Lorraine (UFR DEA Metz) </w:t>
                                </w:r>
                              </w:p>
                              <w:p w14:paraId="7ADE6C99" w14:textId="5CE7081E" w:rsidR="00B93DE5" w:rsidRPr="0080187C" w:rsidRDefault="00B93DE5" w:rsidP="0080187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0187C">
                                  <w:rPr>
                                    <w:rFonts w:ascii="Berlin Sans FB" w:eastAsia="MS Mincho" w:hAnsi="Berlin Sans FB" w:cs="Arial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fr-CH"/>
                                  </w:rPr>
                                  <w:t>27-29 mai 2019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1600200"/>
                              <a:ext cx="201041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00200"/>
                              <a:ext cx="74803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Image 2" descr="Résultat de recherche d'images pour &quot;dea faculté metz saulcy&quot;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2971800"/>
                              <a:ext cx="5760720" cy="1776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age 13" descr="Macintosh HD:private:var:folders:m7:tjl9gd9s6fgg1brzm5m03pyc0000gp:T:TemporaryItems:Metz_logo.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9200" y="2171700"/>
                              <a:ext cx="460375" cy="600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age 14" descr="Macintosh HD:Users:hubert:Desktop:Fwd [labos-dir] AAP Région Grand Est 2019  MIMA  MIMOY - Résultats CS 2201 - CA 0502(2):Logo RGE_QUADRI +base line Europe 05-02-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2286000"/>
                              <a:ext cx="1484630" cy="61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 10"/>
                            <pic:cNvPicPr/>
                          </pic:nvPicPr>
                          <pic:blipFill>
                            <a:blip r:embed="rId1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6200" y="1600200"/>
                              <a:ext cx="162687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1600200"/>
                              <a:ext cx="783590" cy="589915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er 9" o:spid="_x0000_s1026" style="position:absolute;margin-left:9pt;margin-top:-3.5pt;width:462.6pt;height:373.9pt;z-index:251680768" coordsize="5875020,474853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2857500;top:2171700;width:1516380;height:597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F&#10;va7DAAAA2gAAAA8AAABkcnMvZG93bnJldi54bWxEj0FLAzEUhO9C/0N4BW82W6lLWZuWtlAoHkRr&#10;PXh7bl43S5OXkMR2/fdGEDwOM/MNs1gNzooLxdR7VjCdVCCIW6977hQc33Z3cxApI2u0nknBNyVY&#10;LUc3C2y0v/IrXQ65EwXCqUEFJufQSJlaQw7TxAfi4p18dJiLjJ3UEa8F7qy8r6paOuy5LBgMtDXU&#10;ng9fTkHMT5/+xdWb5zD7sEYHyw/vO6Vux8P6EUSmIf+H/9p7raCG3yvlBs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0W9rsMAAADaAAAADwAAAAAAAAAAAAAAAACcAgAA&#10;ZHJzL2Rvd25yZXYueG1sUEsFBgAAAAAEAAQA9wAAAIwDAAAAAA==&#10;">
                  <v:imagedata r:id="rId16" o:title=""/>
                  <v:path arrowok="t"/>
                </v:shape>
                <v:group id="Grouper 8" o:spid="_x0000_s1028" style="position:absolute;width:5875020;height:4748530" coordsize="5875020,4748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ect id="Rectangle 21" o:spid="_x0000_s1029" style="position:absolute;left:304165;width:5248910;height:149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e6VwwAA&#10;ANsAAAAPAAAAZHJzL2Rvd25yZXYueG1sRI/NasMwEITvhbyD2EBvtewQWuNECSFQGnopjfMAi7Wx&#10;nVgrI8k/7dNXhUKPw8x8w2z3s+nESM63lhVkSQqCuLK65VrBpXx9ykH4gKyxs0wKvsjDfrd42GKh&#10;7cSfNJ5DLSKEfYEKmhD6QkpfNWTQJ7Ynjt7VOoMhSldL7XCKcNPJVZo+S4Mtx4UGezo2VN3Pg1Fg&#10;s4/wXk7rgWlyb3l7q7rvl1ypx+V82IAINIf/8F/7pBWsMv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De6VwwAAANsAAAAPAAAAAAAAAAAAAAAAAJcCAABkcnMvZG93&#10;bnJldi54bWxQSwUGAAAAAAQABAD1AAAAhwMAAAAA&#10;" fillcolor="#4f81bd [3204]" strokecolor="#243f60 [1604]" strokeweight="2pt">
                    <v:textbox>
                      <w:txbxContent>
                        <w:p w14:paraId="42001F08" w14:textId="70173B5A" w:rsidR="00B93DE5" w:rsidRPr="0080187C" w:rsidRDefault="00B93DE5" w:rsidP="00FC0D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XXXV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position w:val="10"/>
                              <w:sz w:val="28"/>
                              <w:szCs w:val="28"/>
                              <w:vertAlign w:val="superscript"/>
                              <w:lang w:val="fr-CH"/>
                            </w:rPr>
                            <w:t>èmes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 xml:space="preserve"> Journées du développement</w:t>
                          </w:r>
                        </w:p>
                        <w:p w14:paraId="19B35A76" w14:textId="77777777" w:rsidR="00B93DE5" w:rsidRPr="0080187C" w:rsidRDefault="00B93DE5" w:rsidP="00F8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de l’Association Tiers-Monde</w:t>
                          </w:r>
                        </w:p>
                        <w:p w14:paraId="10A23191" w14:textId="77777777" w:rsidR="00B93DE5" w:rsidRPr="0080187C" w:rsidRDefault="00B93DE5" w:rsidP="00F8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i/>
                              <w:iC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Energie et développement</w:t>
                          </w:r>
                        </w:p>
                        <w:p w14:paraId="39545334" w14:textId="77777777" w:rsidR="00B93DE5" w:rsidRPr="0080187C" w:rsidRDefault="00B93DE5" w:rsidP="00F8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/>
                              <w:i/>
                              <w:iC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Vers une transition énergétique au service du développement</w:t>
                          </w:r>
                        </w:p>
                        <w:p w14:paraId="7308CF53" w14:textId="7DB63FC9" w:rsidR="00B93DE5" w:rsidRPr="0080187C" w:rsidRDefault="00B93DE5" w:rsidP="00F8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theme="minorBidi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 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smallCaps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BETA</w:t>
                          </w: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 xml:space="preserve"> Université de Lorraine (UFR DEA Metz) </w:t>
                          </w:r>
                        </w:p>
                        <w:p w14:paraId="7ADE6C99" w14:textId="5CE7081E" w:rsidR="00B93DE5" w:rsidRPr="0080187C" w:rsidRDefault="00B93DE5" w:rsidP="0080187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187C">
                            <w:rPr>
                              <w:rFonts w:ascii="Berlin Sans FB" w:eastAsia="MS Mincho" w:hAnsi="Berlin Sans FB" w:cs="Arial"/>
                              <w:color w:val="FFFFFF"/>
                              <w:kern w:val="24"/>
                              <w:sz w:val="28"/>
                              <w:szCs w:val="28"/>
                              <w:lang w:val="fr-CH"/>
                            </w:rPr>
                            <w:t>27-29 mai 2019</w:t>
                          </w:r>
                        </w:p>
                      </w:txbxContent>
                    </v:textbox>
                  </v:rect>
                  <v:shape id="Image 4" o:spid="_x0000_s1030" type="#_x0000_t75" style="position:absolute;left:800100;top:1600200;width:2010410;height:5397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vm&#10;FXvCAAAA2gAAAA8AAABkcnMvZG93bnJldi54bWxEj0uLwkAQhO/C/oehF7zpRFlFsxlFVhb06Av0&#10;1mQ6D8z0hMxosvvrHUHwWFTVV1Sy7Ewl7tS40rKC0TACQZxaXXKu4Hj4HcxAOI+ssbJMCv7IwXLx&#10;0Usw1rblHd33PhcBwi5GBYX3dSylSwsy6Ia2Jg5eZhuDPsgml7rBNsBNJcdRNJUGSw4LBdb0U1B6&#10;3d+MAldN1mnXznB0Pf3PL6szr7cZK9X/7FbfIDx1/h1+tTdawRc8r4QbIB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5hV7wgAAANoAAAAPAAAAAAAAAAAAAAAAAJwCAABk&#10;cnMvZG93bnJldi54bWxQSwUGAAAAAAQABAD3AAAAiwMAAAAA&#10;">
                    <v:imagedata r:id="rId17" o:title=""/>
                    <v:path arrowok="t"/>
                  </v:shape>
                  <v:shape id="Image 3" o:spid="_x0000_s1031" type="#_x0000_t75" style="position:absolute;top:1600200;width:748030;height:730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p&#10;VYfAAAAA2gAAAA8AAABkcnMvZG93bnJldi54bWxEj92KwjAUhO8F3yGcBe9sqq4i1VRUUPbWnwc4&#10;JMf+bHNSmmjr228WFvZymJlvmO1usI14UecrxwpmSQqCWDtTcaHgfjtN1yB8QDbYOCYFb/Kwy8ej&#10;LWbG9Xyh1zUUIkLYZ6igDKHNpPS6JIs+cS1x9B6usxii7AppOuwj3DZynqYrabHiuFBiS8eS9Pf1&#10;aRXUjk6Pw/KsD+az17p62vOsnis1+Rj2GxCBhvAf/mt/GQUL+L0Sb4DM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SlVh8AAAADaAAAADwAAAAAAAAAAAAAAAACcAgAAZHJz&#10;L2Rvd25yZXYueG1sUEsFBgAAAAAEAAQA9wAAAIkDAAAAAA==&#10;">
                    <v:imagedata r:id="rId18" o:title=""/>
                    <v:path arrowok="t"/>
                  </v:shape>
                  <v:shape id="Image 2" o:spid="_x0000_s1032" type="#_x0000_t75" alt="Résultat de recherche d'images pour &quot;dea faculté metz saulcy&quot;" style="position:absolute;left:114300;top:2971800;width:5760720;height:1776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M&#10;pyPDAAAA2gAAAA8AAABkcnMvZG93bnJldi54bWxEj0FrAjEUhO8F/0N4grea1YOU1SiiiD0ItiqI&#10;t8fmuVlNXpZNuq7/3hQKPQ4z8w0zW3TOipaaUHlWMBpmIIgLrysuFZyOm/cPECEia7SeScGTAizm&#10;vbcZ5to/+JvaQyxFgnDIUYGJsc6lDIUhh2Hoa+LkXX3jMCbZlFI3+EhwZ+U4yybSYcVpwWBNK0PF&#10;/fDjFExsuzkVo6/zfmfW1cWubnvaHpUa9LvlFESkLv6H/9qfWsEYfq+kGyD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synI8MAAADaAAAADwAAAAAAAAAAAAAAAACcAgAA&#10;ZHJzL2Rvd25yZXYueG1sUEsFBgAAAAAEAAQA9wAAAIwDAAAAAA==&#10;">
                    <v:imagedata r:id="rId19" o:title="Résultat de recherche d'images pour &quot;dea faculté metz saulcy&quot;"/>
                    <v:path arrowok="t"/>
                  </v:shape>
                  <v:shape id="Image 13" o:spid="_x0000_s1033" type="#_x0000_t75" alt="Macintosh HD:private:var:folders:m7:tjl9gd9s6fgg1brzm5m03pyc0000gp:T:TemporaryItems:Metz_logo.svg.png" style="position:absolute;left:5029200;top:2171700;width:460375;height:600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8&#10;NYrBAAAA2wAAAA8AAABkcnMvZG93bnJldi54bWxET0trwkAQvhf8D8sIXkQ3qVBK6ioSreTYWg8e&#10;h+zkQbOzYXc1yb/vFgq9zcf3nO1+NJ14kPOtZQXpOgFBXFrdcq3g+vW+egXhA7LGzjIpmMjDfjd7&#10;2mKm7cCf9LiEWsQQ9hkqaELoMyl92ZBBv7Y9ceQq6wyGCF0ttcMhhptOPifJizTYcmxosKe8ofL7&#10;cjcK/Lk65Wl1n6bj0n5ceXM7LV2h1GI+Ht5ABBrDv/jPXeg4fwO/v8QD5O4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l8NYrBAAAA2wAAAA8AAAAAAAAAAAAAAAAAnAIAAGRy&#10;cy9kb3ducmV2LnhtbFBLBQYAAAAABAAEAPcAAACKAwAAAAA=&#10;">
                    <v:imagedata r:id="rId20" o:title="Metz_logo.svg.png"/>
                    <v:path arrowok="t"/>
                  </v:shape>
                  <v:shape id="Image 14" o:spid="_x0000_s1034" type="#_x0000_t75" alt="Macintosh HD:Users:hubert:Desktop:Fwd [labos-dir] AAP Région Grand Est 2019  MIMA  MIMOY - Résultats CS 2201 - CA 0502(2):Logo RGE_QUADRI +base line Europe 05-02-19.jpg" style="position:absolute;left:685800;top:2286000;width:1484630;height:6115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s&#10;S8LCAAAA2wAAAA8AAABkcnMvZG93bnJldi54bWxET0tqwzAQ3QdyBzGFbkItuw2huJZNHBpwIZs4&#10;PcBgjT/UGhlLTZzbV4VCd/N438mKxYziSrMbLCtIohgEcWP1wJ2Cz8vx6RWE88gaR8uk4E4Oiny9&#10;yjDV9sZnuta+EyGEXYoKeu+nVErX9GTQRXYiDlxrZ4M+wLmTesZbCDejfI7jnTQ4cGjocaJDT81X&#10;/W0UHEp3/0iq91Npyxd/bKdkqDajUo8Py/4NhKfF/4v/3JUO87fw+0s4QOY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rEvCwgAAANsAAAAPAAAAAAAAAAAAAAAAAJwCAABk&#10;cnMvZG93bnJldi54bWxQSwUGAAAAAAQABAD3AAAAiwMAAAAA&#10;">
                    <v:imagedata r:id="rId21" o:title="Logo RGE_QUADRI +base line Europe 05-02-19.jpg"/>
                    <v:path arrowok="t"/>
                  </v:shape>
                  <v:shape id="Image 10" o:spid="_x0000_s1035" type="#_x0000_t75" style="position:absolute;left:3886200;top:1600200;width:1626870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a&#10;duHCAAAA2wAAAA8AAABkcnMvZG93bnJldi54bWxEj0FrwkAQhe8F/8MyQm/NRoMlpK6ilkKvWtte&#10;h+yYBLOzIbua5N87h0JvM7w3732z3o6uVXfqQ+PZwCJJQRGX3jZcGTh/fbzkoEJEtth6JgMTBdhu&#10;Zk9rLKwf+Ej3U6yUhHAo0EAdY1doHcqaHIbEd8SiXXzvMMraV9r2OEi4a/UyTV+1w4alocaODjWV&#10;19PNGfgpMa/49p6Fs5/239m0PK5+nTHP83H3BirSGP/Nf9efVvCFXn6RAfTm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gGnbhwgAAANsAAAAPAAAAAAAAAAAAAAAAAJwCAABk&#10;cnMvZG93bnJldi54bWxQSwUGAAAAAAQABAD3AAAAiwMAAAAA&#10;" stroked="t" strokecolor="#0070c0">
                    <v:imagedata r:id="rId22" o:title=""/>
                  </v:shape>
                  <v:shape id="Image 7" o:spid="_x0000_s1036" type="#_x0000_t75" style="position:absolute;left:2971800;top:1600200;width:783590;height:589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5&#10;YiHEAAAA2gAAAA8AAABkcnMvZG93bnJldi54bWxEj09rwkAUxO8Fv8PyBC+iGz2kbXQVKbR46cEo&#10;eH1kn/lj9m2S3Sbx23eFQo/DzPyG2e5HU4ueOldaVrBaRiCIM6tLzhVczp+LNxDOI2usLZOCBznY&#10;7yYvW0y0HfhEfepzESDsElRQeN8kUrqsIINuaRvi4N1sZ9AH2eVSdzgEuKnlOopiabDksFBgQx8F&#10;Zff0xyj4rqIvW7Uy5uvtsppfqzZ/n7dKzabjYQPC0+j/w3/to1bwCs8r4QbI3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x5YiHEAAAA2gAAAA8AAAAAAAAAAAAAAAAAnAIA&#10;AGRycy9kb3ducmV2LnhtbFBLBQYAAAAABAAEAPcAAACNAwAAAAA=&#10;">
                    <v:imagedata r:id="rId23" o:title=""/>
                    <v:path arrowok="t"/>
                  </v:shape>
                </v:group>
                <w10:wrap type="through"/>
              </v:group>
            </w:pict>
          </mc:Fallback>
        </mc:AlternateContent>
      </w:r>
    </w:p>
    <w:p w14:paraId="0555B153" w14:textId="0F5B7F39" w:rsidR="0067539C" w:rsidRDefault="0067539C" w:rsidP="00705150">
      <w:pPr>
        <w:spacing w:after="0" w:line="240" w:lineRule="auto"/>
        <w:rPr>
          <w:b/>
        </w:rPr>
      </w:pPr>
    </w:p>
    <w:p w14:paraId="43805DAC" w14:textId="77777777" w:rsidR="0067539C" w:rsidRDefault="0067539C" w:rsidP="00705150">
      <w:pPr>
        <w:spacing w:after="0" w:line="240" w:lineRule="auto"/>
        <w:rPr>
          <w:b/>
        </w:rPr>
      </w:pPr>
    </w:p>
    <w:p w14:paraId="2E9662E2" w14:textId="2BD3C01E" w:rsidR="0067539C" w:rsidRDefault="0067539C" w:rsidP="00705150">
      <w:pPr>
        <w:spacing w:after="0" w:line="240" w:lineRule="auto"/>
        <w:rPr>
          <w:b/>
        </w:rPr>
      </w:pPr>
    </w:p>
    <w:p w14:paraId="5A5C31F2" w14:textId="1A125604" w:rsidR="0067539C" w:rsidRDefault="0067539C" w:rsidP="00705150">
      <w:pPr>
        <w:spacing w:after="0" w:line="240" w:lineRule="auto"/>
        <w:rPr>
          <w:b/>
        </w:rPr>
      </w:pPr>
    </w:p>
    <w:p w14:paraId="0F5856BB" w14:textId="77777777" w:rsidR="0067539C" w:rsidRDefault="0067539C" w:rsidP="00705150">
      <w:pPr>
        <w:spacing w:after="0" w:line="240" w:lineRule="auto"/>
        <w:rPr>
          <w:b/>
        </w:rPr>
      </w:pPr>
    </w:p>
    <w:p w14:paraId="4B03F0E4" w14:textId="09A0EECC" w:rsidR="0067539C" w:rsidRDefault="00861DA4" w:rsidP="00705150">
      <w:pPr>
        <w:spacing w:after="0" w:line="240" w:lineRule="auto"/>
        <w:rPr>
          <w:b/>
        </w:rPr>
      </w:pPr>
      <w:r w:rsidRPr="00861DA4">
        <w:t xml:space="preserve"> </w:t>
      </w:r>
    </w:p>
    <w:p w14:paraId="4E4E4858" w14:textId="47182B97" w:rsidR="004A254D" w:rsidRDefault="004A254D" w:rsidP="004A254D">
      <w:pPr>
        <w:rPr>
          <w:b/>
        </w:rPr>
      </w:pPr>
    </w:p>
    <w:p w14:paraId="4B0ACA72" w14:textId="3FFB018A" w:rsidR="0067539C" w:rsidRDefault="004F7AC8" w:rsidP="00F049B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B4B"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F0D3498" wp14:editId="29C06697">
            <wp:simplePos x="0" y="0"/>
            <wp:positionH relativeFrom="column">
              <wp:posOffset>3823970</wp:posOffset>
            </wp:positionH>
            <wp:positionV relativeFrom="paragraph">
              <wp:posOffset>38735</wp:posOffset>
            </wp:positionV>
            <wp:extent cx="974725" cy="734060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734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19B17" w14:textId="7C3D7AE0" w:rsidR="00F02AE5" w:rsidRDefault="00F02AE5" w:rsidP="00B93DE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C75FB3" w14:textId="657FC53E" w:rsidR="00861DA4" w:rsidRPr="00861DA4" w:rsidRDefault="00861DA4" w:rsidP="00B93DE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A6D96A" w14:textId="3EF9E317" w:rsidR="004F7AC8" w:rsidRDefault="004F7AC8" w:rsidP="0028522C">
      <w:pPr>
        <w:spacing w:after="120"/>
        <w:jc w:val="right"/>
        <w:rPr>
          <w:rFonts w:ascii="Garamond" w:hAnsi="Garamond"/>
          <w:b/>
        </w:rPr>
      </w:pPr>
    </w:p>
    <w:p w14:paraId="505806E2" w14:textId="36D80EC3" w:rsidR="0028522C" w:rsidRDefault="0028522C" w:rsidP="0028522C">
      <w:pPr>
        <w:spacing w:after="120"/>
        <w:jc w:val="right"/>
        <w:rPr>
          <w:rFonts w:ascii="Garamond" w:hAnsi="Garamond"/>
          <w:b/>
        </w:rPr>
      </w:pPr>
    </w:p>
    <w:p w14:paraId="5C0CFF6A" w14:textId="650FB9E9" w:rsidR="0028522C" w:rsidRDefault="0028522C" w:rsidP="0028522C">
      <w:pPr>
        <w:spacing w:after="120"/>
        <w:jc w:val="right"/>
        <w:rPr>
          <w:rFonts w:ascii="Garamond" w:hAnsi="Garamond"/>
          <w:b/>
        </w:rPr>
      </w:pPr>
    </w:p>
    <w:p w14:paraId="79AF7440" w14:textId="70BDA6D6" w:rsidR="0028522C" w:rsidRDefault="0028522C" w:rsidP="0028522C">
      <w:pPr>
        <w:spacing w:after="0" w:line="240" w:lineRule="auto"/>
        <w:jc w:val="right"/>
        <w:rPr>
          <w:rFonts w:ascii="Garamond" w:hAnsi="Garamond"/>
          <w:b/>
        </w:rPr>
      </w:pPr>
    </w:p>
    <w:p w14:paraId="3EE13303" w14:textId="1370FB46" w:rsidR="0080187C" w:rsidRPr="00E479BF" w:rsidRDefault="0080187C" w:rsidP="0028522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Newsletter 1 ATM 2019</w:t>
      </w:r>
    </w:p>
    <w:p w14:paraId="606ED606" w14:textId="2F8AD6E5" w:rsidR="0080187C" w:rsidRPr="00E479BF" w:rsidRDefault="00B93DE5" w:rsidP="0028522C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Lundi 4</w:t>
      </w:r>
      <w:r w:rsidR="00861DA4">
        <w:rPr>
          <w:rFonts w:ascii="Garamond" w:hAnsi="Garamond"/>
        </w:rPr>
        <w:t xml:space="preserve"> mars</w:t>
      </w:r>
      <w:r w:rsidR="0080187C">
        <w:rPr>
          <w:rFonts w:ascii="Garamond" w:hAnsi="Garamond"/>
        </w:rPr>
        <w:t xml:space="preserve"> 2019</w:t>
      </w:r>
    </w:p>
    <w:p w14:paraId="17159F84" w14:textId="2AAF5211" w:rsidR="0080187C" w:rsidRDefault="0080187C" w:rsidP="0028522C">
      <w:pPr>
        <w:spacing w:after="0" w:line="240" w:lineRule="auto"/>
        <w:ind w:firstLine="720"/>
        <w:rPr>
          <w:rFonts w:ascii="Garamond" w:hAnsi="Garamond"/>
        </w:rPr>
      </w:pPr>
      <w:r w:rsidRPr="00AF2AFE">
        <w:rPr>
          <w:rFonts w:ascii="Garamond" w:hAnsi="Garamond"/>
        </w:rPr>
        <w:t>Chère future participante, cher futur participant,</w:t>
      </w:r>
    </w:p>
    <w:p w14:paraId="33953DAE" w14:textId="77777777" w:rsidR="0080187C" w:rsidRPr="0080187C" w:rsidRDefault="0080187C" w:rsidP="0028522C">
      <w:pPr>
        <w:spacing w:after="0" w:line="240" w:lineRule="auto"/>
        <w:ind w:firstLine="720"/>
        <w:rPr>
          <w:rFonts w:ascii="Garamond" w:hAnsi="Garamond"/>
        </w:rPr>
      </w:pPr>
    </w:p>
    <w:p w14:paraId="7F6C14EC" w14:textId="24DE04D5" w:rsidR="0080187C" w:rsidRPr="0080187C" w:rsidRDefault="0080187C" w:rsidP="002852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  <w:r w:rsidRPr="0080187C">
        <w:rPr>
          <w:rFonts w:ascii="Garamond" w:hAnsi="Garamond" w:cs="Garamond"/>
          <w:bCs/>
          <w:color w:val="343434"/>
        </w:rPr>
        <w:t xml:space="preserve">1. Nous vous confirmons que les </w:t>
      </w:r>
      <w:proofErr w:type="spellStart"/>
      <w:r w:rsidRPr="0080187C">
        <w:rPr>
          <w:rFonts w:ascii="Garamond" w:hAnsi="Garamond" w:cs="Garamond"/>
          <w:bCs/>
          <w:color w:val="343434"/>
        </w:rPr>
        <w:t>XXXV</w:t>
      </w:r>
      <w:r w:rsidR="00354DE2" w:rsidRPr="00354DE2">
        <w:rPr>
          <w:rFonts w:ascii="Garamond" w:hAnsi="Garamond" w:cs="Garamond"/>
          <w:color w:val="343434"/>
          <w:vertAlign w:val="superscript"/>
        </w:rPr>
        <w:t>es</w:t>
      </w:r>
      <w:proofErr w:type="spellEnd"/>
      <w:r w:rsidRPr="0080187C">
        <w:rPr>
          <w:rFonts w:ascii="Garamond" w:hAnsi="Garamond" w:cs="Garamond"/>
          <w:bCs/>
          <w:color w:val="343434"/>
        </w:rPr>
        <w:t xml:space="preserve"> Journées ATM de Metz débuteront lundi 27 mai à 9h et s’achèveront mercredi 29 mai à midi.</w:t>
      </w:r>
    </w:p>
    <w:p w14:paraId="706BA455" w14:textId="77777777" w:rsidR="0080187C" w:rsidRPr="0080187C" w:rsidRDefault="0080187C" w:rsidP="002852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</w:p>
    <w:p w14:paraId="5CF3DDEC" w14:textId="13BEFAB0" w:rsidR="0080187C" w:rsidRPr="0080187C" w:rsidRDefault="0080187C" w:rsidP="0028522C">
      <w:pPr>
        <w:pStyle w:val="Standard"/>
        <w:ind w:firstLine="0"/>
        <w:rPr>
          <w:rFonts w:ascii="Garamond" w:hAnsi="Garamond" w:cs="Arial"/>
          <w:color w:val="343434"/>
          <w:sz w:val="22"/>
          <w:szCs w:val="22"/>
        </w:rPr>
      </w:pPr>
      <w:r w:rsidRPr="0080187C">
        <w:rPr>
          <w:rFonts w:ascii="Garamond" w:hAnsi="Garamond" w:cs="Garamond"/>
          <w:bCs/>
          <w:color w:val="343434"/>
          <w:sz w:val="22"/>
          <w:szCs w:val="22"/>
        </w:rPr>
        <w:t xml:space="preserve">2. 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</w:rPr>
        <w:t xml:space="preserve">La date limite d’envoi de 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  <w:u w:val="single"/>
        </w:rPr>
        <w:t>votre fiche d’inscription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</w:rPr>
        <w:t xml:space="preserve"> et </w:t>
      </w:r>
      <w:r w:rsidRPr="0080187C">
        <w:rPr>
          <w:rFonts w:ascii="Garamond" w:hAnsi="Garamond"/>
          <w:b/>
          <w:sz w:val="22"/>
          <w:szCs w:val="22"/>
        </w:rPr>
        <w:t>de votre</w:t>
      </w:r>
      <w:r w:rsidRPr="0080187C">
        <w:rPr>
          <w:rFonts w:ascii="Garamond" w:hAnsi="Garamond"/>
          <w:sz w:val="22"/>
          <w:szCs w:val="22"/>
        </w:rPr>
        <w:t xml:space="preserve"> </w:t>
      </w:r>
      <w:r w:rsidRPr="0080187C">
        <w:rPr>
          <w:rFonts w:ascii="Garamond" w:hAnsi="Garamond"/>
          <w:b/>
          <w:sz w:val="22"/>
          <w:szCs w:val="22"/>
          <w:u w:val="single"/>
        </w:rPr>
        <w:t>texte complet</w:t>
      </w:r>
      <w:r w:rsidRPr="0080187C">
        <w:rPr>
          <w:rFonts w:ascii="Garamond" w:hAnsi="Garamond"/>
          <w:b/>
          <w:sz w:val="22"/>
          <w:szCs w:val="22"/>
        </w:rPr>
        <w:t xml:space="preserve"> </w:t>
      </w:r>
      <w:r w:rsidRPr="0080187C">
        <w:rPr>
          <w:rFonts w:ascii="Garamond" w:hAnsi="Garamond"/>
          <w:sz w:val="22"/>
          <w:szCs w:val="22"/>
        </w:rPr>
        <w:t xml:space="preserve">est fixée au </w:t>
      </w:r>
      <w:r w:rsidRPr="00751708">
        <w:rPr>
          <w:rFonts w:ascii="Garamond" w:hAnsi="Garamond" w:cs="Garamond"/>
          <w:b/>
          <w:bCs/>
          <w:color w:val="FF0000"/>
          <w:sz w:val="22"/>
          <w:szCs w:val="22"/>
        </w:rPr>
        <w:t>5 avril</w:t>
      </w:r>
      <w:r w:rsidRPr="00751708">
        <w:rPr>
          <w:rFonts w:ascii="Garamond" w:hAnsi="Garamond" w:cs="Arial"/>
          <w:color w:val="FF0000"/>
          <w:sz w:val="22"/>
          <w:szCs w:val="22"/>
        </w:rPr>
        <w:t>.</w:t>
      </w:r>
    </w:p>
    <w:p w14:paraId="12958C1E" w14:textId="77777777" w:rsidR="0080187C" w:rsidRPr="0080187C" w:rsidRDefault="0080187C" w:rsidP="0028522C">
      <w:pPr>
        <w:pStyle w:val="Standard"/>
        <w:ind w:firstLine="0"/>
        <w:rPr>
          <w:rFonts w:ascii="Garamond" w:hAnsi="Garamond"/>
          <w:sz w:val="22"/>
          <w:szCs w:val="22"/>
        </w:rPr>
      </w:pPr>
      <w:r w:rsidRPr="0080187C">
        <w:rPr>
          <w:rFonts w:ascii="Garamond" w:hAnsi="Garamond"/>
          <w:sz w:val="22"/>
          <w:szCs w:val="22"/>
        </w:rPr>
        <w:t xml:space="preserve">Il sera transmis en fichier word par mail </w:t>
      </w:r>
      <w:r w:rsidRPr="0080187C">
        <w:rPr>
          <w:rFonts w:ascii="Garamond" w:hAnsi="Garamond"/>
          <w:b/>
          <w:sz w:val="22"/>
          <w:szCs w:val="22"/>
        </w:rPr>
        <w:t>aux deux adresses</w:t>
      </w:r>
      <w:r w:rsidRPr="0080187C">
        <w:rPr>
          <w:rFonts w:ascii="Garamond" w:hAnsi="Garamond"/>
          <w:sz w:val="22"/>
          <w:szCs w:val="22"/>
        </w:rPr>
        <w:t xml:space="preserve"> suivantes :</w:t>
      </w:r>
    </w:p>
    <w:p w14:paraId="310BF7BF" w14:textId="77777777" w:rsidR="004F7AC8" w:rsidRPr="00354DE2" w:rsidRDefault="0080187C" w:rsidP="0028522C">
      <w:pPr>
        <w:pStyle w:val="Standard"/>
        <w:ind w:firstLine="0"/>
        <w:jc w:val="center"/>
        <w:rPr>
          <w:rFonts w:ascii="Garamond" w:hAnsi="Garamond"/>
          <w:b/>
          <w:caps/>
          <w:sz w:val="24"/>
        </w:rPr>
      </w:pPr>
      <w:r w:rsidRPr="00354DE2">
        <w:rPr>
          <w:rStyle w:val="Times12Noir"/>
          <w:rFonts w:ascii="Garamond" w:hAnsi="Garamond"/>
          <w:color w:val="auto"/>
          <w:sz w:val="24"/>
          <w:lang w:val="en-US"/>
        </w:rPr>
        <w:t>olivier.damette@univ-lorraine.fr</w:t>
      </w:r>
      <w:r w:rsidRPr="00354DE2">
        <w:rPr>
          <w:rFonts w:ascii="Garamond" w:hAnsi="Garamond"/>
          <w:b/>
          <w:caps/>
          <w:sz w:val="24"/>
        </w:rPr>
        <w:t xml:space="preserve"> </w:t>
      </w:r>
    </w:p>
    <w:p w14:paraId="3DB7B677" w14:textId="77777777" w:rsidR="004F7AC8" w:rsidRPr="00354DE2" w:rsidRDefault="0080187C" w:rsidP="0028522C">
      <w:pPr>
        <w:pStyle w:val="Standard"/>
        <w:ind w:firstLine="0"/>
        <w:jc w:val="center"/>
        <w:rPr>
          <w:rFonts w:ascii="Garamond" w:hAnsi="Garamond"/>
          <w:b/>
          <w:caps/>
          <w:color w:val="FF0000"/>
          <w:sz w:val="24"/>
        </w:rPr>
      </w:pPr>
      <w:r w:rsidRPr="00354DE2">
        <w:rPr>
          <w:rFonts w:ascii="Garamond" w:hAnsi="Garamond"/>
          <w:b/>
          <w:caps/>
          <w:color w:val="FF0000"/>
          <w:sz w:val="24"/>
        </w:rPr>
        <w:t>et</w:t>
      </w:r>
    </w:p>
    <w:p w14:paraId="589CD5B2" w14:textId="4BDFBEC2" w:rsidR="0080187C" w:rsidRPr="00354DE2" w:rsidRDefault="00FC0DBF" w:rsidP="0028522C">
      <w:pPr>
        <w:pStyle w:val="Standard"/>
        <w:ind w:firstLine="0"/>
        <w:jc w:val="center"/>
        <w:rPr>
          <w:rStyle w:val="Lienhypertexte"/>
          <w:rFonts w:ascii="Garamond" w:hAnsi="Garamond"/>
          <w:b/>
          <w:caps/>
          <w:color w:val="auto"/>
          <w:sz w:val="24"/>
          <w:u w:val="none"/>
        </w:rPr>
      </w:pPr>
      <w:r w:rsidRPr="00354DE2">
        <w:rPr>
          <w:rFonts w:ascii="Garamond" w:hAnsi="Garamond"/>
          <w:b/>
          <w:caps/>
          <w:sz w:val="24"/>
        </w:rPr>
        <w:t xml:space="preserve"> </w:t>
      </w:r>
      <w:hyperlink r:id="rId25" w:history="1">
        <w:r w:rsidR="0080187C" w:rsidRPr="00354DE2">
          <w:rPr>
            <w:rStyle w:val="Lienhypertexte"/>
            <w:rFonts w:ascii="Garamond" w:hAnsi="Garamond" w:cs="Arial"/>
            <w:color w:val="auto"/>
            <w:sz w:val="24"/>
            <w:u w:val="none"/>
          </w:rPr>
          <w:t>jean-brot@orange.fr</w:t>
        </w:r>
      </w:hyperlink>
    </w:p>
    <w:p w14:paraId="5BC4FEC2" w14:textId="77777777" w:rsidR="0080187C" w:rsidRPr="0080187C" w:rsidRDefault="0080187C" w:rsidP="002852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</w:p>
    <w:p w14:paraId="30359575" w14:textId="77777777" w:rsidR="00354DE2" w:rsidRDefault="0080187C" w:rsidP="0028522C">
      <w:pPr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t>3. Nous vous adressons en pièces jointes</w:t>
      </w:r>
      <w:r w:rsidR="00354DE2">
        <w:rPr>
          <w:rFonts w:ascii="Garamond" w:hAnsi="Garamond"/>
        </w:rPr>
        <w:t> :</w:t>
      </w:r>
    </w:p>
    <w:p w14:paraId="45E91A91" w14:textId="77777777" w:rsidR="00354DE2" w:rsidRDefault="00354DE2" w:rsidP="00285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80187C" w:rsidRPr="0080187C">
        <w:rPr>
          <w:rFonts w:ascii="Garamond" w:hAnsi="Garamond"/>
        </w:rPr>
        <w:t xml:space="preserve"> le </w:t>
      </w:r>
      <w:r w:rsidR="0080187C" w:rsidRPr="0080187C">
        <w:rPr>
          <w:rFonts w:ascii="Garamond" w:hAnsi="Garamond"/>
          <w:b/>
        </w:rPr>
        <w:t>bulletin d’inscription</w:t>
      </w:r>
      <w:r w:rsidR="0080187C" w:rsidRPr="0080187C">
        <w:rPr>
          <w:rFonts w:ascii="Garamond" w:hAnsi="Garamond"/>
        </w:rPr>
        <w:t xml:space="preserve"> (+ </w:t>
      </w:r>
      <w:r w:rsidR="0080187C" w:rsidRPr="0080187C">
        <w:rPr>
          <w:rFonts w:ascii="Garamond" w:hAnsi="Garamond"/>
          <w:b/>
        </w:rPr>
        <w:t>mode de paiement</w:t>
      </w:r>
      <w:r w:rsidR="0080187C" w:rsidRPr="0080187C">
        <w:rPr>
          <w:rFonts w:ascii="Garamond" w:hAnsi="Garamond"/>
        </w:rPr>
        <w:t>) au colloque</w:t>
      </w:r>
      <w:r>
        <w:rPr>
          <w:rFonts w:ascii="Garamond" w:hAnsi="Garamond"/>
        </w:rPr>
        <w:t>)</w:t>
      </w:r>
    </w:p>
    <w:p w14:paraId="2F6E359D" w14:textId="17DA0E87" w:rsidR="0080187C" w:rsidRPr="0080187C" w:rsidRDefault="00354DE2" w:rsidP="0028522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80187C" w:rsidRPr="0080187C">
        <w:rPr>
          <w:rFonts w:ascii="Garamond" w:hAnsi="Garamond"/>
        </w:rPr>
        <w:t xml:space="preserve">l’adhésion </w:t>
      </w:r>
      <w:r>
        <w:rPr>
          <w:rFonts w:ascii="Garamond" w:hAnsi="Garamond"/>
        </w:rPr>
        <w:t>à l’Association Tiers-</w:t>
      </w:r>
      <w:r w:rsidR="0080187C" w:rsidRPr="0080187C">
        <w:rPr>
          <w:rFonts w:ascii="Garamond" w:hAnsi="Garamond"/>
        </w:rPr>
        <w:t>Monde. Le bulletin annexé ne concerne que celles et ceux qui souhaitent renouveler leur engagement ou nous rejoindre.</w:t>
      </w:r>
    </w:p>
    <w:p w14:paraId="320B9969" w14:textId="77777777" w:rsidR="0080187C" w:rsidRPr="0080187C" w:rsidRDefault="0080187C" w:rsidP="0028522C">
      <w:pPr>
        <w:spacing w:after="0" w:line="240" w:lineRule="auto"/>
        <w:jc w:val="both"/>
        <w:rPr>
          <w:rFonts w:ascii="Garamond" w:hAnsi="Garamond"/>
        </w:rPr>
      </w:pPr>
    </w:p>
    <w:p w14:paraId="02090EAA" w14:textId="67C2D4B4" w:rsidR="0080187C" w:rsidRPr="0080187C" w:rsidRDefault="0080187C" w:rsidP="002852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t xml:space="preserve">4. Les hôtels et autres lieux d’hébergement étant très demandés à Metz au cours de cette période, nous vous conseillons de réserver dès que possible vos nuitées dans l’établissement de votre choix. </w:t>
      </w:r>
    </w:p>
    <w:p w14:paraId="50B1696D" w14:textId="77777777" w:rsidR="0080187C" w:rsidRPr="0080187C" w:rsidRDefault="0080187C" w:rsidP="0028522C">
      <w:pPr>
        <w:spacing w:after="0" w:line="240" w:lineRule="auto"/>
        <w:jc w:val="both"/>
        <w:rPr>
          <w:rFonts w:ascii="Garamond" w:hAnsi="Garamond" w:cs="Arial"/>
          <w:color w:val="343434"/>
        </w:rPr>
      </w:pPr>
    </w:p>
    <w:p w14:paraId="4126599B" w14:textId="4095E216" w:rsidR="0080187C" w:rsidRPr="0080187C" w:rsidRDefault="0080187C" w:rsidP="0028522C">
      <w:pPr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t xml:space="preserve">Dans l’attente d’avoir le plaisir de vous accueillir à Metz, nous vous souhaitons un très agréable début d’année 2019. </w:t>
      </w:r>
    </w:p>
    <w:p w14:paraId="7748756F" w14:textId="77777777" w:rsidR="0080187C" w:rsidRPr="0080187C" w:rsidRDefault="0080187C" w:rsidP="0028522C">
      <w:pPr>
        <w:spacing w:after="0" w:line="240" w:lineRule="auto"/>
        <w:jc w:val="both"/>
        <w:rPr>
          <w:rFonts w:ascii="Garamond" w:hAnsi="Garamond"/>
        </w:rPr>
      </w:pPr>
    </w:p>
    <w:p w14:paraId="31CE1345" w14:textId="52CB4C22" w:rsidR="0080187C" w:rsidRPr="0080187C" w:rsidRDefault="0080187C" w:rsidP="0028522C">
      <w:pPr>
        <w:spacing w:after="0" w:line="240" w:lineRule="auto"/>
        <w:jc w:val="center"/>
        <w:rPr>
          <w:rFonts w:ascii="Garamond" w:hAnsi="Garamond"/>
        </w:rPr>
      </w:pPr>
      <w:r w:rsidRPr="0080187C">
        <w:rPr>
          <w:rFonts w:ascii="Garamond" w:hAnsi="Garamond"/>
        </w:rPr>
        <w:t>Olivier Damette, Hubert Gérardin et Jean Brot</w:t>
      </w:r>
    </w:p>
    <w:p w14:paraId="49C5FFEE" w14:textId="77777777" w:rsidR="0080187C" w:rsidRPr="0080187C" w:rsidRDefault="0080187C" w:rsidP="0028522C">
      <w:pPr>
        <w:spacing w:after="0" w:line="240" w:lineRule="auto"/>
        <w:jc w:val="both"/>
        <w:rPr>
          <w:rFonts w:ascii="Garamond" w:hAnsi="Garamond"/>
        </w:rPr>
      </w:pPr>
    </w:p>
    <w:p w14:paraId="20A4B8CA" w14:textId="4EF75C07" w:rsidR="0080187C" w:rsidRPr="0028522C" w:rsidRDefault="0080187C" w:rsidP="0028522C">
      <w:pPr>
        <w:spacing w:after="0" w:line="240" w:lineRule="auto"/>
        <w:ind w:left="-284" w:right="-285"/>
        <w:jc w:val="center"/>
        <w:rPr>
          <w:rFonts w:ascii="Garamond" w:hAnsi="Garamond"/>
          <w:b/>
        </w:rPr>
      </w:pPr>
      <w:r w:rsidRPr="0028522C">
        <w:rPr>
          <w:rStyle w:val="Internetlink"/>
          <w:rFonts w:ascii="Garamond" w:hAnsi="Garamond" w:cs="Times New Roman"/>
          <w:bCs/>
          <w:color w:val="auto"/>
          <w:u w:val="none"/>
        </w:rPr>
        <w:t xml:space="preserve">Vous retrouverez </w:t>
      </w:r>
      <w:r w:rsidRPr="0028522C">
        <w:rPr>
          <w:rFonts w:ascii="Garamond" w:hAnsi="Garamond"/>
        </w:rPr>
        <w:t xml:space="preserve">l’ensemble de ces documents et toutes les informations concernant ATM 2018 sur les sites </w:t>
      </w:r>
      <w:hyperlink r:id="rId26" w:history="1">
        <w:r w:rsidRPr="0028522C">
          <w:rPr>
            <w:rStyle w:val="Internetlink"/>
            <w:rFonts w:ascii="Garamond" w:hAnsi="Garamond" w:cs="Times New Roman"/>
            <w:bCs/>
            <w:color w:val="auto"/>
            <w:u w:val="none"/>
          </w:rPr>
          <w:t>http://www.mondesendeveloppement.eu</w:t>
        </w:r>
      </w:hyperlink>
      <w:r w:rsidRPr="0028522C">
        <w:rPr>
          <w:rStyle w:val="Internetlink"/>
          <w:rFonts w:ascii="Garamond" w:hAnsi="Garamond" w:cs="Times New Roman"/>
          <w:b/>
          <w:bCs/>
          <w:color w:val="auto"/>
          <w:u w:val="none"/>
        </w:rPr>
        <w:t xml:space="preserve"> </w:t>
      </w:r>
      <w:r w:rsidRPr="0028522C">
        <w:rPr>
          <w:rStyle w:val="Internetlink"/>
          <w:rFonts w:ascii="Garamond" w:hAnsi="Garamond" w:cs="Times New Roman"/>
          <w:bCs/>
          <w:color w:val="auto"/>
          <w:u w:val="none"/>
        </w:rPr>
        <w:t>ou</w:t>
      </w:r>
      <w:r w:rsidRPr="0028522C">
        <w:rPr>
          <w:rStyle w:val="Internetlink"/>
          <w:rFonts w:ascii="Garamond" w:hAnsi="Garamond" w:cs="Times New Roman"/>
          <w:b/>
          <w:bCs/>
          <w:color w:val="auto"/>
          <w:u w:val="none"/>
        </w:rPr>
        <w:t xml:space="preserve"> </w:t>
      </w:r>
      <w:hyperlink r:id="rId27" w:history="1">
        <w:r w:rsidRPr="0028522C">
          <w:rPr>
            <w:rStyle w:val="Lienhypertexte"/>
            <w:rFonts w:ascii="Garamond" w:eastAsia="Times New Roman" w:hAnsi="Garamond" w:cs="Arial"/>
            <w:color w:val="auto"/>
            <w:u w:val="none"/>
            <w:lang w:eastAsia="fr-FR"/>
          </w:rPr>
          <w:t>https://sites.google.com/view/atm2019metzsaulcy/accueil</w:t>
        </w:r>
      </w:hyperlink>
    </w:p>
    <w:sectPr w:rsidR="0080187C" w:rsidRPr="0028522C" w:rsidSect="004F7AC8">
      <w:headerReference w:type="even" r:id="rId28"/>
      <w:headerReference w:type="default" r:id="rId2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A372F" w14:textId="77777777" w:rsidR="00ED3F02" w:rsidRDefault="00ED3F02" w:rsidP="0012281C">
      <w:pPr>
        <w:spacing w:after="0" w:line="240" w:lineRule="auto"/>
      </w:pPr>
      <w:r>
        <w:separator/>
      </w:r>
    </w:p>
  </w:endnote>
  <w:endnote w:type="continuationSeparator" w:id="0">
    <w:p w14:paraId="0CDD5AC3" w14:textId="77777777" w:rsidR="00ED3F02" w:rsidRDefault="00ED3F02" w:rsidP="001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E038" w14:textId="77777777" w:rsidR="00ED3F02" w:rsidRDefault="00ED3F02" w:rsidP="0012281C">
      <w:pPr>
        <w:spacing w:after="0" w:line="240" w:lineRule="auto"/>
      </w:pPr>
      <w:r>
        <w:separator/>
      </w:r>
    </w:p>
  </w:footnote>
  <w:footnote w:type="continuationSeparator" w:id="0">
    <w:p w14:paraId="5317E7A5" w14:textId="77777777" w:rsidR="00ED3F02" w:rsidRDefault="00ED3F02" w:rsidP="0012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8CB5" w14:textId="77777777" w:rsidR="00B93DE5" w:rsidRDefault="00B93DE5" w:rsidP="006C641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04F682" w14:textId="77777777" w:rsidR="00B93DE5" w:rsidRDefault="00B93DE5" w:rsidP="0028047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EA33" w14:textId="77777777" w:rsidR="00B93DE5" w:rsidRDefault="00B93DE5" w:rsidP="0028047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70"/>
    <w:multiLevelType w:val="hybridMultilevel"/>
    <w:tmpl w:val="C5967ED6"/>
    <w:lvl w:ilvl="0" w:tplc="B45826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0D6"/>
    <w:multiLevelType w:val="hybridMultilevel"/>
    <w:tmpl w:val="272C0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F7D"/>
    <w:multiLevelType w:val="hybridMultilevel"/>
    <w:tmpl w:val="684A6E36"/>
    <w:lvl w:ilvl="0" w:tplc="499E8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8AE"/>
    <w:multiLevelType w:val="hybridMultilevel"/>
    <w:tmpl w:val="680C0F84"/>
    <w:lvl w:ilvl="0" w:tplc="5074FD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602F"/>
    <w:multiLevelType w:val="hybridMultilevel"/>
    <w:tmpl w:val="5FDCF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1002"/>
    <w:multiLevelType w:val="hybridMultilevel"/>
    <w:tmpl w:val="777C75FC"/>
    <w:lvl w:ilvl="0" w:tplc="C718A19E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F37"/>
    <w:multiLevelType w:val="hybridMultilevel"/>
    <w:tmpl w:val="2A78B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EA9"/>
    <w:multiLevelType w:val="hybridMultilevel"/>
    <w:tmpl w:val="7F845BEE"/>
    <w:lvl w:ilvl="0" w:tplc="6F8A7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401D5"/>
    <w:multiLevelType w:val="hybridMultilevel"/>
    <w:tmpl w:val="FD88EFC0"/>
    <w:lvl w:ilvl="0" w:tplc="6A4EC7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B2B40"/>
    <w:multiLevelType w:val="hybridMultilevel"/>
    <w:tmpl w:val="D2D255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8713DD"/>
    <w:multiLevelType w:val="hybridMultilevel"/>
    <w:tmpl w:val="CDAE3134"/>
    <w:lvl w:ilvl="0" w:tplc="F9C830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50F5"/>
    <w:multiLevelType w:val="hybridMultilevel"/>
    <w:tmpl w:val="573C1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F65A0"/>
    <w:multiLevelType w:val="hybridMultilevel"/>
    <w:tmpl w:val="1D12AB48"/>
    <w:lvl w:ilvl="0" w:tplc="B92AFE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369F"/>
    <w:multiLevelType w:val="hybridMultilevel"/>
    <w:tmpl w:val="60785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7EA"/>
    <w:multiLevelType w:val="hybridMultilevel"/>
    <w:tmpl w:val="1CB0E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D130C"/>
    <w:multiLevelType w:val="hybridMultilevel"/>
    <w:tmpl w:val="2CAC07BE"/>
    <w:lvl w:ilvl="0" w:tplc="DF488E80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800A4"/>
    <w:multiLevelType w:val="hybridMultilevel"/>
    <w:tmpl w:val="6220F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3994"/>
    <w:multiLevelType w:val="hybridMultilevel"/>
    <w:tmpl w:val="30A48344"/>
    <w:lvl w:ilvl="0" w:tplc="34A89394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708DC"/>
    <w:multiLevelType w:val="hybridMultilevel"/>
    <w:tmpl w:val="4BBCE390"/>
    <w:lvl w:ilvl="0" w:tplc="3342D314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14CF"/>
    <w:multiLevelType w:val="hybridMultilevel"/>
    <w:tmpl w:val="84C604AA"/>
    <w:lvl w:ilvl="0" w:tplc="15A854AA">
      <w:start w:val="8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F3405"/>
    <w:multiLevelType w:val="hybridMultilevel"/>
    <w:tmpl w:val="E6722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5757D"/>
    <w:multiLevelType w:val="hybridMultilevel"/>
    <w:tmpl w:val="1DC209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9"/>
  </w:num>
  <w:num w:numId="8">
    <w:abstractNumId w:val="17"/>
  </w:num>
  <w:num w:numId="9">
    <w:abstractNumId w:val="19"/>
  </w:num>
  <w:num w:numId="10">
    <w:abstractNumId w:val="10"/>
  </w:num>
  <w:num w:numId="11">
    <w:abstractNumId w:val="18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6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1"/>
    <w:rsid w:val="0000322D"/>
    <w:rsid w:val="00014740"/>
    <w:rsid w:val="00042081"/>
    <w:rsid w:val="00060E87"/>
    <w:rsid w:val="00084F94"/>
    <w:rsid w:val="00086EE0"/>
    <w:rsid w:val="000D37D9"/>
    <w:rsid w:val="000E2F60"/>
    <w:rsid w:val="000E6467"/>
    <w:rsid w:val="000E7680"/>
    <w:rsid w:val="000F4270"/>
    <w:rsid w:val="00104B95"/>
    <w:rsid w:val="00105EFE"/>
    <w:rsid w:val="00110CB6"/>
    <w:rsid w:val="0012281C"/>
    <w:rsid w:val="00134967"/>
    <w:rsid w:val="001403B2"/>
    <w:rsid w:val="001458D5"/>
    <w:rsid w:val="00165F0F"/>
    <w:rsid w:val="001B3738"/>
    <w:rsid w:val="001B388B"/>
    <w:rsid w:val="001B42F1"/>
    <w:rsid w:val="001C430F"/>
    <w:rsid w:val="001C4D0C"/>
    <w:rsid w:val="001F2563"/>
    <w:rsid w:val="00201DE2"/>
    <w:rsid w:val="00236A63"/>
    <w:rsid w:val="0025177A"/>
    <w:rsid w:val="0025622E"/>
    <w:rsid w:val="00257E5F"/>
    <w:rsid w:val="00271B71"/>
    <w:rsid w:val="00272B6B"/>
    <w:rsid w:val="00280473"/>
    <w:rsid w:val="0028063D"/>
    <w:rsid w:val="0028522C"/>
    <w:rsid w:val="002C6780"/>
    <w:rsid w:val="002D58D5"/>
    <w:rsid w:val="00311F13"/>
    <w:rsid w:val="00341F4C"/>
    <w:rsid w:val="00342A59"/>
    <w:rsid w:val="00354DE2"/>
    <w:rsid w:val="003A44BB"/>
    <w:rsid w:val="003B295E"/>
    <w:rsid w:val="003D3BB5"/>
    <w:rsid w:val="003F1A04"/>
    <w:rsid w:val="003F4FBA"/>
    <w:rsid w:val="0040461C"/>
    <w:rsid w:val="00417A34"/>
    <w:rsid w:val="00424024"/>
    <w:rsid w:val="00433475"/>
    <w:rsid w:val="00450ADA"/>
    <w:rsid w:val="00485C4F"/>
    <w:rsid w:val="004A254D"/>
    <w:rsid w:val="004A6A7C"/>
    <w:rsid w:val="004B3E32"/>
    <w:rsid w:val="004D04B0"/>
    <w:rsid w:val="004D2402"/>
    <w:rsid w:val="004F4725"/>
    <w:rsid w:val="004F7AC8"/>
    <w:rsid w:val="00521E00"/>
    <w:rsid w:val="005246C0"/>
    <w:rsid w:val="00525850"/>
    <w:rsid w:val="00535CED"/>
    <w:rsid w:val="00541A86"/>
    <w:rsid w:val="00575475"/>
    <w:rsid w:val="005B29FC"/>
    <w:rsid w:val="005D0EA6"/>
    <w:rsid w:val="005D495D"/>
    <w:rsid w:val="005E7C56"/>
    <w:rsid w:val="00601D4B"/>
    <w:rsid w:val="006134B4"/>
    <w:rsid w:val="0063727B"/>
    <w:rsid w:val="0064435C"/>
    <w:rsid w:val="00654730"/>
    <w:rsid w:val="0067539C"/>
    <w:rsid w:val="006A0355"/>
    <w:rsid w:val="006A7151"/>
    <w:rsid w:val="006C6412"/>
    <w:rsid w:val="006E2768"/>
    <w:rsid w:val="006E435F"/>
    <w:rsid w:val="006E44A3"/>
    <w:rsid w:val="00705150"/>
    <w:rsid w:val="007156E2"/>
    <w:rsid w:val="007329E9"/>
    <w:rsid w:val="00751708"/>
    <w:rsid w:val="00755F58"/>
    <w:rsid w:val="0078552B"/>
    <w:rsid w:val="00792184"/>
    <w:rsid w:val="007A42EC"/>
    <w:rsid w:val="007C0CAE"/>
    <w:rsid w:val="007C4FC1"/>
    <w:rsid w:val="007E6378"/>
    <w:rsid w:val="0080187C"/>
    <w:rsid w:val="0080309F"/>
    <w:rsid w:val="00804EBB"/>
    <w:rsid w:val="00832E71"/>
    <w:rsid w:val="00861DA4"/>
    <w:rsid w:val="0086622D"/>
    <w:rsid w:val="0089504D"/>
    <w:rsid w:val="0089701D"/>
    <w:rsid w:val="008C30BC"/>
    <w:rsid w:val="008D09E5"/>
    <w:rsid w:val="008E29BC"/>
    <w:rsid w:val="008E7C42"/>
    <w:rsid w:val="008F50C8"/>
    <w:rsid w:val="0091126A"/>
    <w:rsid w:val="0091318C"/>
    <w:rsid w:val="00927732"/>
    <w:rsid w:val="00934231"/>
    <w:rsid w:val="00944095"/>
    <w:rsid w:val="00944A19"/>
    <w:rsid w:val="0096030F"/>
    <w:rsid w:val="009845F7"/>
    <w:rsid w:val="00990AF3"/>
    <w:rsid w:val="00991449"/>
    <w:rsid w:val="0099157C"/>
    <w:rsid w:val="009D5B23"/>
    <w:rsid w:val="00A014CD"/>
    <w:rsid w:val="00A23B4B"/>
    <w:rsid w:val="00A24BF4"/>
    <w:rsid w:val="00A274EC"/>
    <w:rsid w:val="00A47830"/>
    <w:rsid w:val="00A562A5"/>
    <w:rsid w:val="00A636D4"/>
    <w:rsid w:val="00A65023"/>
    <w:rsid w:val="00A90851"/>
    <w:rsid w:val="00A96B14"/>
    <w:rsid w:val="00AA5BA0"/>
    <w:rsid w:val="00AC518B"/>
    <w:rsid w:val="00AC7B51"/>
    <w:rsid w:val="00AD2BB6"/>
    <w:rsid w:val="00B12721"/>
    <w:rsid w:val="00B145FC"/>
    <w:rsid w:val="00B23EBD"/>
    <w:rsid w:val="00B24A1D"/>
    <w:rsid w:val="00B31CAA"/>
    <w:rsid w:val="00B343EF"/>
    <w:rsid w:val="00B436F5"/>
    <w:rsid w:val="00B86DB7"/>
    <w:rsid w:val="00B92CB6"/>
    <w:rsid w:val="00B93DE5"/>
    <w:rsid w:val="00BA4034"/>
    <w:rsid w:val="00BD6EA8"/>
    <w:rsid w:val="00BE04BB"/>
    <w:rsid w:val="00BF43E1"/>
    <w:rsid w:val="00C0043F"/>
    <w:rsid w:val="00C16460"/>
    <w:rsid w:val="00C16986"/>
    <w:rsid w:val="00C22322"/>
    <w:rsid w:val="00C3202F"/>
    <w:rsid w:val="00C41682"/>
    <w:rsid w:val="00C4219B"/>
    <w:rsid w:val="00C52040"/>
    <w:rsid w:val="00C54DF9"/>
    <w:rsid w:val="00C575B3"/>
    <w:rsid w:val="00C73D73"/>
    <w:rsid w:val="00C816A2"/>
    <w:rsid w:val="00C84814"/>
    <w:rsid w:val="00C85E5D"/>
    <w:rsid w:val="00CA4BD0"/>
    <w:rsid w:val="00CA6071"/>
    <w:rsid w:val="00CC711D"/>
    <w:rsid w:val="00CD2E5C"/>
    <w:rsid w:val="00CE5C22"/>
    <w:rsid w:val="00CF5906"/>
    <w:rsid w:val="00D049D1"/>
    <w:rsid w:val="00D33223"/>
    <w:rsid w:val="00D75D03"/>
    <w:rsid w:val="00D80751"/>
    <w:rsid w:val="00D87E0A"/>
    <w:rsid w:val="00D96BE7"/>
    <w:rsid w:val="00DB1591"/>
    <w:rsid w:val="00DF28D2"/>
    <w:rsid w:val="00DF2D34"/>
    <w:rsid w:val="00DF4C95"/>
    <w:rsid w:val="00DF4D45"/>
    <w:rsid w:val="00E36BC6"/>
    <w:rsid w:val="00E426BD"/>
    <w:rsid w:val="00E62E42"/>
    <w:rsid w:val="00E640F8"/>
    <w:rsid w:val="00E861E0"/>
    <w:rsid w:val="00E8623D"/>
    <w:rsid w:val="00EB752A"/>
    <w:rsid w:val="00ED3F02"/>
    <w:rsid w:val="00EE1BAF"/>
    <w:rsid w:val="00F02AE5"/>
    <w:rsid w:val="00F049BD"/>
    <w:rsid w:val="00F11AE0"/>
    <w:rsid w:val="00F15170"/>
    <w:rsid w:val="00F2529B"/>
    <w:rsid w:val="00F55BEA"/>
    <w:rsid w:val="00F62EEF"/>
    <w:rsid w:val="00F742D9"/>
    <w:rsid w:val="00F82B42"/>
    <w:rsid w:val="00F872EF"/>
    <w:rsid w:val="00FA37AC"/>
    <w:rsid w:val="00FB78D0"/>
    <w:rsid w:val="00FC0DBF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D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50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0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02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0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2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81C"/>
  </w:style>
  <w:style w:type="paragraph" w:styleId="Pieddepage">
    <w:name w:val="footer"/>
    <w:basedOn w:val="Normal"/>
    <w:link w:val="Pieddepag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81C"/>
  </w:style>
  <w:style w:type="character" w:styleId="Numrodepage">
    <w:name w:val="page number"/>
    <w:basedOn w:val="Policepardfaut"/>
    <w:uiPriority w:val="99"/>
    <w:semiHidden/>
    <w:unhideWhenUsed/>
    <w:rsid w:val="00280473"/>
  </w:style>
  <w:style w:type="character" w:customStyle="1" w:styleId="object">
    <w:name w:val="object"/>
    <w:basedOn w:val="Policepardfaut"/>
    <w:rsid w:val="006134B4"/>
  </w:style>
  <w:style w:type="paragraph" w:styleId="Sansinterligne">
    <w:name w:val="No Spacing"/>
    <w:link w:val="SansinterligneCar"/>
    <w:uiPriority w:val="1"/>
    <w:qFormat/>
    <w:rsid w:val="00110CB6"/>
    <w:pPr>
      <w:spacing w:after="0" w:line="240" w:lineRule="auto"/>
    </w:pPr>
  </w:style>
  <w:style w:type="paragraph" w:customStyle="1" w:styleId="Standard">
    <w:name w:val="Standard"/>
    <w:rsid w:val="00110CB6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110C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110CB6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110CB6"/>
    <w:pPr>
      <w:spacing w:after="120"/>
    </w:pPr>
  </w:style>
  <w:style w:type="character" w:customStyle="1" w:styleId="SansinterligneCar">
    <w:name w:val="Sans interligne Car"/>
    <w:link w:val="Sansinterligne"/>
    <w:uiPriority w:val="1"/>
    <w:rsid w:val="00110CB6"/>
  </w:style>
  <w:style w:type="character" w:styleId="Lienhypertexte">
    <w:name w:val="Hyperlink"/>
    <w:basedOn w:val="Policepardfaut"/>
    <w:uiPriority w:val="99"/>
    <w:unhideWhenUsed/>
    <w:rsid w:val="00110CB6"/>
    <w:rPr>
      <w:color w:val="0000FF" w:themeColor="hyperlink"/>
      <w:u w:val="single"/>
    </w:rPr>
  </w:style>
  <w:style w:type="character" w:customStyle="1" w:styleId="Internetlink">
    <w:name w:val="Internet link"/>
    <w:rsid w:val="00801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F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50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0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02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0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2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81C"/>
  </w:style>
  <w:style w:type="paragraph" w:styleId="Pieddepage">
    <w:name w:val="footer"/>
    <w:basedOn w:val="Normal"/>
    <w:link w:val="PieddepageCar"/>
    <w:uiPriority w:val="99"/>
    <w:unhideWhenUsed/>
    <w:rsid w:val="0012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81C"/>
  </w:style>
  <w:style w:type="character" w:styleId="Numrodepage">
    <w:name w:val="page number"/>
    <w:basedOn w:val="Policepardfaut"/>
    <w:uiPriority w:val="99"/>
    <w:semiHidden/>
    <w:unhideWhenUsed/>
    <w:rsid w:val="00280473"/>
  </w:style>
  <w:style w:type="character" w:customStyle="1" w:styleId="object">
    <w:name w:val="object"/>
    <w:basedOn w:val="Policepardfaut"/>
    <w:rsid w:val="006134B4"/>
  </w:style>
  <w:style w:type="paragraph" w:styleId="Sansinterligne">
    <w:name w:val="No Spacing"/>
    <w:link w:val="SansinterligneCar"/>
    <w:uiPriority w:val="1"/>
    <w:qFormat/>
    <w:rsid w:val="00110CB6"/>
    <w:pPr>
      <w:spacing w:after="0" w:line="240" w:lineRule="auto"/>
    </w:pPr>
  </w:style>
  <w:style w:type="paragraph" w:customStyle="1" w:styleId="Standard">
    <w:name w:val="Standard"/>
    <w:rsid w:val="00110CB6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110C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110CB6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110CB6"/>
    <w:pPr>
      <w:spacing w:after="120"/>
    </w:pPr>
  </w:style>
  <w:style w:type="character" w:customStyle="1" w:styleId="SansinterligneCar">
    <w:name w:val="Sans interligne Car"/>
    <w:link w:val="Sansinterligne"/>
    <w:uiPriority w:val="1"/>
    <w:rsid w:val="00110CB6"/>
  </w:style>
  <w:style w:type="character" w:styleId="Lienhypertexte">
    <w:name w:val="Hyperlink"/>
    <w:basedOn w:val="Policepardfaut"/>
    <w:uiPriority w:val="99"/>
    <w:unhideWhenUsed/>
    <w:rsid w:val="00110CB6"/>
    <w:rPr>
      <w:color w:val="0000FF" w:themeColor="hyperlink"/>
      <w:u w:val="single"/>
    </w:rPr>
  </w:style>
  <w:style w:type="character" w:customStyle="1" w:styleId="Internetlink">
    <w:name w:val="Internet link"/>
    <w:rsid w:val="0080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://www.mondesendeveloppement.e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jean-brot@orang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sites.google.com/view/atm2019metzsaulcy/accuei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F526593F.dotm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damette</dc:creator>
  <cp:lastModifiedBy>Sylvain Zeghni</cp:lastModifiedBy>
  <cp:revision>2</cp:revision>
  <dcterms:created xsi:type="dcterms:W3CDTF">2019-03-07T08:18:00Z</dcterms:created>
  <dcterms:modified xsi:type="dcterms:W3CDTF">2019-03-07T08:18:00Z</dcterms:modified>
</cp:coreProperties>
</file>