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3" w:rsidRPr="004B609B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  <w:r w:rsidRPr="004B609B">
        <w:rPr>
          <w:rFonts w:asciiTheme="majorHAnsi" w:hAnsiTheme="majorHAnsi"/>
          <w:b/>
          <w:sz w:val="28"/>
          <w:szCs w:val="24"/>
          <w:u w:val="single"/>
        </w:rPr>
        <w:t>Formulaire de soumission</w:t>
      </w: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35643" w:rsidRPr="006E3B4D" w:rsidRDefault="00181791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1791">
        <w:rPr>
          <w:rFonts w:asciiTheme="majorHAnsi" w:hAnsiTheme="majorHAnsi"/>
          <w:sz w:val="24"/>
          <w:szCs w:val="24"/>
        </w:rPr>
        <w:t xml:space="preserve">Ce formulaire doit être renvoyé au plus tard le 15 novembre 2018 aux deux adresses suivantes : </w:t>
      </w:r>
      <w:hyperlink r:id="rId6" w:history="1">
        <w:r w:rsidRPr="00031B94">
          <w:rPr>
            <w:rStyle w:val="Lienhypertexte"/>
            <w:rFonts w:asciiTheme="majorHAnsi" w:hAnsiTheme="majorHAnsi"/>
            <w:sz w:val="24"/>
            <w:szCs w:val="24"/>
          </w:rPr>
          <w:t>eugenekamalan@gmail.com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181791">
        <w:rPr>
          <w:rFonts w:asciiTheme="majorHAnsi" w:hAnsiTheme="majorHAnsi"/>
          <w:sz w:val="24"/>
          <w:szCs w:val="24"/>
        </w:rPr>
        <w:t xml:space="preserve">et  </w:t>
      </w:r>
      <w:hyperlink r:id="rId7" w:history="1">
        <w:r w:rsidRPr="00031B94">
          <w:rPr>
            <w:rStyle w:val="Lienhypertexte"/>
            <w:rFonts w:asciiTheme="majorHAnsi" w:hAnsiTheme="majorHAnsi"/>
            <w:sz w:val="24"/>
            <w:szCs w:val="24"/>
          </w:rPr>
          <w:t>jean-brot@orange.fr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Auteurs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  <w:r w:rsidRPr="006E3B4D">
        <w:rPr>
          <w:rFonts w:asciiTheme="majorHAnsi" w:hAnsiTheme="majorHAnsi" w:cs="Arial"/>
          <w:color w:val="000000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Titre de la proposition de communication</w:t>
      </w:r>
      <w:r w:rsidRPr="007A3696">
        <w:rPr>
          <w:rFonts w:asciiTheme="majorHAnsi" w:hAnsiTheme="majorHAnsi" w:cs="Arial"/>
          <w:b/>
          <w:color w:val="000000"/>
        </w:rPr>
        <w:t xml:space="preserve"> 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>
        <w:rPr>
          <w:rFonts w:asciiTheme="majorHAnsi" w:hAnsiTheme="majorHAnsi" w:cs="Arial"/>
          <w:b/>
          <w:color w:val="000000"/>
          <w:u w:val="single"/>
        </w:rPr>
        <w:t>Thème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7E5842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7E5842">
        <w:rPr>
          <w:rFonts w:asciiTheme="majorHAnsi" w:hAnsiTheme="majorHAnsi" w:cs="Arial"/>
          <w:b/>
          <w:sz w:val="24"/>
          <w:szCs w:val="24"/>
          <w:u w:val="single"/>
        </w:rPr>
        <w:t>Auteur(s) présentant la communication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E3B4D">
        <w:rPr>
          <w:rFonts w:asciiTheme="majorHAnsi" w:hAnsiTheme="majorHAnsi" w:cs="Arial"/>
          <w:b/>
          <w:sz w:val="24"/>
          <w:szCs w:val="24"/>
          <w:u w:val="single"/>
        </w:rPr>
        <w:t>Présentation de la communication :</w:t>
      </w:r>
      <w:r w:rsidRPr="006E3B4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3B4D">
        <w:rPr>
          <w:rFonts w:asciiTheme="majorHAnsi" w:hAnsiTheme="majorHAnsi" w:cs="Arial"/>
          <w:sz w:val="24"/>
          <w:szCs w:val="24"/>
        </w:rPr>
        <w:t xml:space="preserve">en français </w:t>
      </w:r>
      <w:r w:rsidR="008802D0" w:rsidRPr="00CF0A2B">
        <w:rPr>
          <w:snapToGrid w:val="0"/>
          <w:sz w:val="24"/>
          <w:szCs w:val="24"/>
        </w:rPr>
        <w:sym w:font="Wingdings" w:char="F071"/>
      </w:r>
      <w:r w:rsidRPr="006E3B4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6E3B4D">
        <w:rPr>
          <w:rFonts w:asciiTheme="majorHAnsi" w:hAnsiTheme="majorHAnsi" w:cs="Arial"/>
          <w:sz w:val="24"/>
          <w:szCs w:val="24"/>
        </w:rPr>
        <w:t xml:space="preserve"> en anglais </w:t>
      </w:r>
      <w:r w:rsidR="008802D0" w:rsidRPr="00CF0A2B">
        <w:rPr>
          <w:snapToGrid w:val="0"/>
          <w:sz w:val="24"/>
          <w:szCs w:val="24"/>
        </w:rPr>
        <w:sym w:font="Wingdings" w:char="F071"/>
      </w:r>
    </w:p>
    <w:p w:rsidR="000071D6" w:rsidRDefault="000071D6"/>
    <w:sectPr w:rsidR="000071D6" w:rsidSect="00987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824"/>
    <w:multiLevelType w:val="hybridMultilevel"/>
    <w:tmpl w:val="961C590C"/>
    <w:lvl w:ilvl="0" w:tplc="17627F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43"/>
    <w:rsid w:val="000071D6"/>
    <w:rsid w:val="00181791"/>
    <w:rsid w:val="001A2944"/>
    <w:rsid w:val="00557E1C"/>
    <w:rsid w:val="008802D0"/>
    <w:rsid w:val="00987782"/>
    <w:rsid w:val="00C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-brot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kamal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D3E82940.dotm</Template>
  <TotalTime>0</TotalTime>
  <Pages>1</Pages>
  <Words>108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Brot</dc:creator>
  <cp:lastModifiedBy>Sylvain Zeghni</cp:lastModifiedBy>
  <cp:revision>2</cp:revision>
  <dcterms:created xsi:type="dcterms:W3CDTF">2018-07-18T09:25:00Z</dcterms:created>
  <dcterms:modified xsi:type="dcterms:W3CDTF">2018-07-18T09:25:00Z</dcterms:modified>
</cp:coreProperties>
</file>