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3EE14B" w14:textId="4C7058E6" w:rsidR="0067539C" w:rsidRDefault="00F872EF" w:rsidP="00705150">
      <w:pPr>
        <w:spacing w:after="0" w:line="240" w:lineRule="auto"/>
        <w:rPr>
          <w:b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101503" wp14:editId="783774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8910" cy="2582717"/>
                <wp:effectExtent l="0" t="0" r="34290" b="3365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910" cy="2582717"/>
                          <a:chOff x="968904" y="0"/>
                          <a:chExt cx="5249021" cy="258287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6581" y="2171909"/>
                            <a:ext cx="1513233" cy="4109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968904" y="0"/>
                            <a:ext cx="5249021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001F08" w14:textId="77777777" w:rsidR="00F30859" w:rsidRDefault="00F30859" w:rsidP="00F872E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</w:pPr>
                              <w:r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  <w:t>XXX</w:t>
                              </w:r>
                              <w:r w:rsidRPr="00354EEB"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  <w:t>V</w:t>
                              </w:r>
                              <w:r w:rsidRPr="00354EEB"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position w:val="10"/>
                                  <w:sz w:val="28"/>
                                  <w:szCs w:val="32"/>
                                  <w:vertAlign w:val="superscript"/>
                                  <w:lang w:val="fr-CH"/>
                                </w:rPr>
                                <w:t>èmes</w:t>
                              </w:r>
                              <w:r w:rsidRPr="00354EEB"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  <w:t xml:space="preserve"> Journées du développement </w:t>
                              </w:r>
                            </w:p>
                            <w:p w14:paraId="19B35A76" w14:textId="77777777" w:rsidR="00F30859" w:rsidRPr="00E80EAA" w:rsidRDefault="00F30859" w:rsidP="00F872E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4EEB"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  <w:t>de l’</w:t>
                              </w:r>
                              <w:r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  <w:t>Association Tiers-</w:t>
                              </w:r>
                              <w:r w:rsidRPr="00354EEB"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  <w:t>Monde</w:t>
                              </w:r>
                            </w:p>
                            <w:p w14:paraId="10A23191" w14:textId="77777777" w:rsidR="00F30859" w:rsidRDefault="00F30859" w:rsidP="00F872E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erlin Sans FB" w:eastAsia="MS Mincho" w:hAnsi="Berlin Sans FB" w:cs="Arial"/>
                                  <w:i/>
                                  <w:iCs/>
                                  <w:color w:val="FFFFFF"/>
                                  <w:kern w:val="24"/>
                                  <w:sz w:val="40"/>
                                  <w:szCs w:val="40"/>
                                  <w:lang w:val="fr-CH"/>
                                </w:rPr>
                                <w:t>Energie et développement</w:t>
                              </w:r>
                            </w:p>
                            <w:p w14:paraId="39545334" w14:textId="77777777" w:rsidR="00F30859" w:rsidRDefault="00F30859" w:rsidP="00F872E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erlin Sans FB" w:eastAsia="MS Mincho" w:hAnsi="Berlin Sans FB"/>
                                  <w:i/>
                                  <w:iCs/>
                                  <w:color w:val="FFFFFF"/>
                                  <w:kern w:val="24"/>
                                  <w:sz w:val="32"/>
                                  <w:szCs w:val="32"/>
                                  <w:lang w:val="fr-CH"/>
                                </w:rPr>
                                <w:t>Vers une transition énergétique au service du développement</w:t>
                              </w:r>
                            </w:p>
                            <w:p w14:paraId="7308CF53" w14:textId="5A99DF72" w:rsidR="00F30859" w:rsidRDefault="00F30859" w:rsidP="00F872E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</w:pPr>
                              <w:r>
                                <w:rPr>
                                  <w:rFonts w:ascii="Berlin Sans FB" w:eastAsia="MS Mincho" w:hAnsi="Berlin Sans FB" w:cstheme="minorBidi"/>
                                  <w:color w:val="FFFFFF" w:themeColor="light1"/>
                                  <w:kern w:val="24"/>
                                </w:rPr>
                                <w:t> </w:t>
                              </w:r>
                              <w:r>
                                <w:rPr>
                                  <w:rFonts w:ascii="Berlin Sans FB" w:eastAsia="MS Mincho" w:hAnsi="Berlin Sans FB" w:cs="Arial"/>
                                  <w:smallCaps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  <w:t>BETA</w:t>
                              </w:r>
                              <w:r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  <w:t xml:space="preserve">  Université de Lorraine (UFR DEA Metz) </w:t>
                              </w:r>
                            </w:p>
                            <w:p w14:paraId="34069066" w14:textId="77777777" w:rsidR="00F30859" w:rsidRPr="00271B71" w:rsidRDefault="00F30859" w:rsidP="00F872E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  <w:t>27-29 mai 2019</w:t>
                              </w:r>
                            </w:p>
                            <w:p w14:paraId="7ADE6C99" w14:textId="77777777" w:rsidR="00F30859" w:rsidRPr="00354EEB" w:rsidRDefault="00F30859" w:rsidP="00F872E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  <w:t>XX-XXX</w:t>
                              </w:r>
                              <w:r w:rsidRPr="00354EEB"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  <w:t xml:space="preserve"> mai &amp;  201</w:t>
                              </w:r>
                              <w:r>
                                <w:rPr>
                                  <w:rFonts w:ascii="Berlin Sans FB" w:eastAsia="MS Mincho" w:hAnsi="Berlin Sans FB" w:cs="Arial"/>
                                  <w:color w:val="FFFFFF"/>
                                  <w:kern w:val="24"/>
                                  <w:sz w:val="28"/>
                                  <w:szCs w:val="32"/>
                                  <w:lang w:val="fr-CH"/>
                                </w:rPr>
                                <w:t>9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e 19" o:spid="_x0000_s1026" style="position:absolute;margin-left:0;margin-top:0;width:413.3pt;height:203.35pt;z-index:251665408;mso-position-horizontal:center;mso-width-relative:margin;mso-height-relative:margin" coordorigin="968904" coordsize="5249021,258287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27" type="#_x0000_t75" style="position:absolute;left:4626581;top:2171909;width:1513233;height:4109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MG&#10;NyC/AAAA2wAAAA8AAABkcnMvZG93bnJldi54bWxET82KwjAQvgv7DmGEvYimFhSpRpEF2QW9WPcB&#10;ZpuxrW0mNclqfXtzEDx+fP+rTW9acSPna8sKppMEBHFhdc2lgt/TbrwA4QOyxtYyKXiQh836Y7DC&#10;TNs7H+mWh1LEEPYZKqhC6DIpfVGRQT+xHXHkztYZDBG6UmqH9xhuWpkmyVwarDk2VNjRV0VFk/8b&#10;BfKQNte8udrj96i/LDB3+DfbK/U57LdLEIH68Ba/3D9aQRrXxy/xB8j1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TBjcgvwAAANsAAAAPAAAAAAAAAAAAAAAAAJwCAABkcnMv&#10;ZG93bnJldi54bWxQSwUGAAAAAAQABAD3AAAAiAMAAAAA&#10;" stroked="t" strokecolor="#0070c0">
                  <v:imagedata r:id="rId9" o:title=""/>
                </v:shape>
                <v:rect id="_x0000_s1028" style="position:absolute;left:968904;width:5249021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e6VwwAA&#10;ANsAAAAPAAAAZHJzL2Rvd25yZXYueG1sRI/NasMwEITvhbyD2EBvtewQWuNECSFQGnopjfMAi7Wx&#10;nVgrI8k/7dNXhUKPw8x8w2z3s+nESM63lhVkSQqCuLK65VrBpXx9ykH4gKyxs0wKvsjDfrd42GKh&#10;7cSfNJ5DLSKEfYEKmhD6QkpfNWTQJ7Ynjt7VOoMhSldL7XCKcNPJVZo+S4Mtx4UGezo2VN3Pg1Fg&#10;s4/wXk7rgWlyb3l7q7rvl1ypx+V82IAINIf/8F/7pBWsMvj9En+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De6VwwAAANsAAAAPAAAAAAAAAAAAAAAAAJcCAABkcnMvZG93&#10;bnJldi54bWxQSwUGAAAAAAQABAD1AAAAhwMAAAAA&#10;" fillcolor="#4f81bd [3204]" strokecolor="#243f60 [1604]" strokeweight="2pt">
                  <v:textbox>
                    <w:txbxContent>
                      <w:p w14:paraId="42001F08" w14:textId="77777777" w:rsidR="00F30859" w:rsidRDefault="00F30859" w:rsidP="00F872E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</w:pPr>
                        <w:r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  <w:t>XXX</w:t>
                        </w:r>
                        <w:r w:rsidRPr="00354EEB"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  <w:t>V</w:t>
                        </w:r>
                        <w:r w:rsidRPr="00354EEB"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position w:val="10"/>
                            <w:sz w:val="28"/>
                            <w:szCs w:val="32"/>
                            <w:vertAlign w:val="superscript"/>
                            <w:lang w:val="fr-CH"/>
                          </w:rPr>
                          <w:t>èmes</w:t>
                        </w:r>
                        <w:r w:rsidRPr="00354EEB"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  <w:t xml:space="preserve"> Journées du développement </w:t>
                        </w:r>
                      </w:p>
                      <w:p w14:paraId="19B35A76" w14:textId="77777777" w:rsidR="00F30859" w:rsidRPr="00E80EAA" w:rsidRDefault="00F30859" w:rsidP="00F872E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354EEB"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  <w:t>de l’</w:t>
                        </w:r>
                        <w:r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  <w:t>Association Tiers-</w:t>
                        </w:r>
                        <w:r w:rsidRPr="00354EEB"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  <w:t>Monde</w:t>
                        </w:r>
                      </w:p>
                      <w:p w14:paraId="10A23191" w14:textId="77777777" w:rsidR="00F30859" w:rsidRDefault="00F30859" w:rsidP="00F872E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erlin Sans FB" w:eastAsia="MS Mincho" w:hAnsi="Berlin Sans FB" w:cs="Arial"/>
                            <w:i/>
                            <w:iCs/>
                            <w:color w:val="FFFFFF"/>
                            <w:kern w:val="24"/>
                            <w:sz w:val="40"/>
                            <w:szCs w:val="40"/>
                            <w:lang w:val="fr-CH"/>
                          </w:rPr>
                          <w:t>Energie et développement</w:t>
                        </w:r>
                      </w:p>
                      <w:p w14:paraId="39545334" w14:textId="77777777" w:rsidR="00F30859" w:rsidRDefault="00F30859" w:rsidP="00F872E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erlin Sans FB" w:eastAsia="MS Mincho" w:hAnsi="Berlin Sans FB"/>
                            <w:i/>
                            <w:iCs/>
                            <w:color w:val="FFFFFF"/>
                            <w:kern w:val="24"/>
                            <w:sz w:val="32"/>
                            <w:szCs w:val="32"/>
                            <w:lang w:val="fr-CH"/>
                          </w:rPr>
                          <w:t>Vers une transition énergétique au service du développement</w:t>
                        </w:r>
                      </w:p>
                      <w:p w14:paraId="7308CF53" w14:textId="5A99DF72" w:rsidR="00F30859" w:rsidRDefault="00F30859" w:rsidP="00F872E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</w:pPr>
                        <w:r>
                          <w:rPr>
                            <w:rFonts w:ascii="Berlin Sans FB" w:eastAsia="MS Mincho" w:hAnsi="Berlin Sans FB" w:cstheme="minorBidi"/>
                            <w:color w:val="FFFFFF" w:themeColor="light1"/>
                            <w:kern w:val="24"/>
                          </w:rPr>
                          <w:t> </w:t>
                        </w:r>
                        <w:r>
                          <w:rPr>
                            <w:rFonts w:ascii="Berlin Sans FB" w:eastAsia="MS Mincho" w:hAnsi="Berlin Sans FB" w:cs="Arial"/>
                            <w:smallCaps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  <w:t>BETA</w:t>
                        </w:r>
                        <w:r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  <w:t xml:space="preserve">  Université de Lorraine (UFR DEA Metz) </w:t>
                        </w:r>
                      </w:p>
                      <w:p w14:paraId="34069066" w14:textId="77777777" w:rsidR="00F30859" w:rsidRPr="00271B71" w:rsidRDefault="00F30859" w:rsidP="00F872E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  <w:t>27-29 mai 2019</w:t>
                        </w:r>
                      </w:p>
                      <w:p w14:paraId="7ADE6C99" w14:textId="77777777" w:rsidR="00F30859" w:rsidRPr="00354EEB" w:rsidRDefault="00F30859" w:rsidP="00F872E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  <w:t>XX-XXX</w:t>
                        </w:r>
                        <w:r w:rsidRPr="00354EEB"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  <w:t xml:space="preserve"> mai &amp;  201</w:t>
                        </w:r>
                        <w:r>
                          <w:rPr>
                            <w:rFonts w:ascii="Berlin Sans FB" w:eastAsia="MS Mincho" w:hAnsi="Berlin Sans FB" w:cs="Arial"/>
                            <w:color w:val="FFFFFF"/>
                            <w:kern w:val="24"/>
                            <w:sz w:val="28"/>
                            <w:szCs w:val="32"/>
                            <w:lang w:val="fr-CH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555B153" w14:textId="77777777" w:rsidR="0067539C" w:rsidRDefault="0067539C" w:rsidP="00705150">
      <w:pPr>
        <w:spacing w:after="0" w:line="240" w:lineRule="auto"/>
        <w:rPr>
          <w:b/>
        </w:rPr>
      </w:pPr>
    </w:p>
    <w:p w14:paraId="43805DAC" w14:textId="77777777" w:rsidR="0067539C" w:rsidRDefault="0067539C" w:rsidP="00705150">
      <w:pPr>
        <w:spacing w:after="0" w:line="240" w:lineRule="auto"/>
        <w:rPr>
          <w:b/>
        </w:rPr>
      </w:pPr>
    </w:p>
    <w:p w14:paraId="2E9662E2" w14:textId="77777777" w:rsidR="0067539C" w:rsidRDefault="0067539C" w:rsidP="00705150">
      <w:pPr>
        <w:spacing w:after="0" w:line="240" w:lineRule="auto"/>
        <w:rPr>
          <w:b/>
        </w:rPr>
      </w:pPr>
    </w:p>
    <w:p w14:paraId="5A5C31F2" w14:textId="77777777" w:rsidR="0067539C" w:rsidRDefault="0067539C" w:rsidP="00705150">
      <w:pPr>
        <w:spacing w:after="0" w:line="240" w:lineRule="auto"/>
        <w:rPr>
          <w:b/>
        </w:rPr>
      </w:pPr>
    </w:p>
    <w:p w14:paraId="1DF4F372" w14:textId="77777777" w:rsidR="0067539C" w:rsidRDefault="0067539C" w:rsidP="00705150">
      <w:pPr>
        <w:spacing w:after="0" w:line="240" w:lineRule="auto"/>
        <w:rPr>
          <w:b/>
        </w:rPr>
      </w:pPr>
    </w:p>
    <w:p w14:paraId="592C30C8" w14:textId="77777777" w:rsidR="0067539C" w:rsidRDefault="0067539C" w:rsidP="00705150">
      <w:pPr>
        <w:spacing w:after="0" w:line="240" w:lineRule="auto"/>
        <w:rPr>
          <w:b/>
        </w:rPr>
      </w:pPr>
    </w:p>
    <w:p w14:paraId="0F5856BB" w14:textId="77777777" w:rsidR="0067539C" w:rsidRDefault="0067539C" w:rsidP="00705150">
      <w:pPr>
        <w:spacing w:after="0" w:line="240" w:lineRule="auto"/>
        <w:rPr>
          <w:b/>
        </w:rPr>
      </w:pPr>
    </w:p>
    <w:p w14:paraId="4B03F0E4" w14:textId="77777777" w:rsidR="0067539C" w:rsidRDefault="0067539C" w:rsidP="00705150">
      <w:pPr>
        <w:spacing w:after="0" w:line="240" w:lineRule="auto"/>
        <w:rPr>
          <w:b/>
        </w:rPr>
      </w:pPr>
    </w:p>
    <w:p w14:paraId="713D3411" w14:textId="77777777" w:rsidR="0067539C" w:rsidRDefault="0067539C" w:rsidP="00705150">
      <w:pPr>
        <w:spacing w:after="0" w:line="240" w:lineRule="auto"/>
        <w:rPr>
          <w:b/>
        </w:rPr>
      </w:pPr>
    </w:p>
    <w:p w14:paraId="540356D4" w14:textId="77777777" w:rsidR="0067539C" w:rsidRDefault="0067539C" w:rsidP="00705150">
      <w:pPr>
        <w:spacing w:after="0" w:line="240" w:lineRule="auto"/>
        <w:rPr>
          <w:b/>
        </w:rPr>
      </w:pPr>
    </w:p>
    <w:p w14:paraId="1F26D72A" w14:textId="77777777" w:rsidR="0067539C" w:rsidRDefault="0067539C" w:rsidP="00705150">
      <w:pPr>
        <w:spacing w:after="0" w:line="240" w:lineRule="auto"/>
        <w:rPr>
          <w:b/>
        </w:rPr>
      </w:pPr>
    </w:p>
    <w:p w14:paraId="4E4E4858" w14:textId="036637FC" w:rsidR="004A254D" w:rsidRDefault="00A23B4B" w:rsidP="004A254D">
      <w:pPr>
        <w:rPr>
          <w:b/>
        </w:rPr>
      </w:pPr>
      <w:r w:rsidRPr="00A23B4B">
        <w:rPr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B81FB0F" wp14:editId="5F2946F2">
            <wp:simplePos x="0" y="0"/>
            <wp:positionH relativeFrom="column">
              <wp:posOffset>360045</wp:posOffset>
            </wp:positionH>
            <wp:positionV relativeFrom="paragraph">
              <wp:posOffset>635</wp:posOffset>
            </wp:positionV>
            <wp:extent cx="1142451" cy="59499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451" cy="5949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859">
        <w:rPr>
          <w:b/>
        </w:rPr>
        <w:t xml:space="preserve"> </w:t>
      </w:r>
      <w:r w:rsidR="00E2040F" w:rsidRPr="00A23B4B">
        <w:rPr>
          <w:b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9DD23BD" wp14:editId="412D2427">
            <wp:simplePos x="0" y="0"/>
            <wp:positionH relativeFrom="column">
              <wp:posOffset>2160270</wp:posOffset>
            </wp:positionH>
            <wp:positionV relativeFrom="paragraph">
              <wp:posOffset>0</wp:posOffset>
            </wp:positionV>
            <wp:extent cx="878205" cy="661670"/>
            <wp:effectExtent l="0" t="0" r="10795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0ACA72" w14:textId="77777777" w:rsidR="0067539C" w:rsidRDefault="0067539C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BD0D0F1" w14:textId="77777777" w:rsidR="00E2040F" w:rsidRDefault="00E2040F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4ECB985" w14:textId="77777777" w:rsidR="00E2040F" w:rsidRDefault="00E2040F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FC19B17" w14:textId="2922F476" w:rsidR="00F02AE5" w:rsidRPr="00F049BD" w:rsidRDefault="006B77A5" w:rsidP="00F872E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F2F1AF1" wp14:editId="07AEA9BE">
            <wp:extent cx="5760720" cy="1777341"/>
            <wp:effectExtent l="0" t="0" r="0" b="0"/>
            <wp:docPr id="2" name="Image 2" descr="Résultat de recherche d'images pour &quot;dea faculté metz saulc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a faculté metz saulcy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562DC" w14:textId="77777777" w:rsidR="0067539C" w:rsidRDefault="0067539C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4E90060" w14:textId="77777777" w:rsidR="0067539C" w:rsidRDefault="0067539C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29F4FD" w14:textId="422396FF" w:rsidR="000E7680" w:rsidRPr="00F049BD" w:rsidRDefault="00134967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 xml:space="preserve">Depuis les travaux </w:t>
      </w:r>
      <w:r w:rsidR="00D80751" w:rsidRPr="00F049BD">
        <w:rPr>
          <w:rFonts w:ascii="Garamond" w:hAnsi="Garamond"/>
          <w:sz w:val="24"/>
          <w:szCs w:val="24"/>
        </w:rPr>
        <w:t>originels menés par</w:t>
      </w:r>
      <w:r w:rsidR="00C84814" w:rsidRPr="00F049BD">
        <w:rPr>
          <w:rFonts w:ascii="Garamond" w:hAnsi="Garamond"/>
          <w:sz w:val="24"/>
          <w:szCs w:val="24"/>
        </w:rPr>
        <w:t xml:space="preserve"> Kraft et Kraft (1978)</w:t>
      </w:r>
      <w:r w:rsidR="00D80751" w:rsidRPr="00F049BD">
        <w:rPr>
          <w:rFonts w:ascii="Garamond" w:hAnsi="Garamond"/>
          <w:sz w:val="24"/>
          <w:szCs w:val="24"/>
        </w:rPr>
        <w:t xml:space="preserve"> au</w:t>
      </w:r>
      <w:r w:rsidR="00B86DB7" w:rsidRPr="00F049BD">
        <w:rPr>
          <w:rFonts w:ascii="Garamond" w:hAnsi="Garamond"/>
          <w:sz w:val="24"/>
          <w:szCs w:val="24"/>
        </w:rPr>
        <w:t>x</w:t>
      </w:r>
      <w:r w:rsidR="00D80751" w:rsidRPr="00F049BD">
        <w:rPr>
          <w:rFonts w:ascii="Garamond" w:hAnsi="Garamond"/>
          <w:sz w:val="24"/>
          <w:szCs w:val="24"/>
        </w:rPr>
        <w:t xml:space="preserve"> Etats-Unis</w:t>
      </w:r>
      <w:r w:rsidR="00C84814" w:rsidRPr="00F049BD">
        <w:rPr>
          <w:rFonts w:ascii="Garamond" w:hAnsi="Garamond"/>
          <w:sz w:val="24"/>
          <w:szCs w:val="24"/>
        </w:rPr>
        <w:t>, les économistes se</w:t>
      </w:r>
      <w:r w:rsidR="004A6A7C" w:rsidRPr="00F049BD">
        <w:rPr>
          <w:rFonts w:ascii="Garamond" w:hAnsi="Garamond"/>
          <w:sz w:val="24"/>
          <w:szCs w:val="24"/>
        </w:rPr>
        <w:t xml:space="preserve"> sont intéressés au lien, notamment </w:t>
      </w:r>
      <w:r w:rsidR="00D80751" w:rsidRPr="00F049BD">
        <w:rPr>
          <w:rFonts w:ascii="Garamond" w:hAnsi="Garamond"/>
          <w:sz w:val="24"/>
          <w:szCs w:val="24"/>
        </w:rPr>
        <w:t>causal</w:t>
      </w:r>
      <w:r w:rsidR="004A6A7C" w:rsidRPr="00F049BD">
        <w:rPr>
          <w:rFonts w:ascii="Garamond" w:hAnsi="Garamond"/>
          <w:sz w:val="24"/>
          <w:szCs w:val="24"/>
        </w:rPr>
        <w:t>,</w:t>
      </w:r>
      <w:r w:rsidR="00D80751" w:rsidRPr="00F049BD">
        <w:rPr>
          <w:rFonts w:ascii="Garamond" w:hAnsi="Garamond"/>
          <w:sz w:val="24"/>
          <w:szCs w:val="24"/>
        </w:rPr>
        <w:t xml:space="preserve"> susceptible d’exister</w:t>
      </w:r>
      <w:r w:rsidR="00C84814" w:rsidRPr="00F049BD">
        <w:rPr>
          <w:rFonts w:ascii="Garamond" w:hAnsi="Garamond"/>
          <w:sz w:val="24"/>
          <w:szCs w:val="24"/>
        </w:rPr>
        <w:t xml:space="preserve"> entre la consommation </w:t>
      </w:r>
      <w:r w:rsidR="00C84814" w:rsidRPr="008A67E4">
        <w:rPr>
          <w:rFonts w:ascii="Garamond" w:hAnsi="Garamond"/>
          <w:sz w:val="24"/>
          <w:szCs w:val="24"/>
        </w:rPr>
        <w:t xml:space="preserve">énergétique et la croissance économique dans le cadre du </w:t>
      </w:r>
      <w:r w:rsidR="00C84814" w:rsidRPr="006E6719">
        <w:rPr>
          <w:rFonts w:ascii="Garamond" w:hAnsi="Garamond"/>
          <w:sz w:val="24"/>
          <w:szCs w:val="24"/>
        </w:rPr>
        <w:t xml:space="preserve">concept </w:t>
      </w:r>
      <w:r w:rsidR="008973C4" w:rsidRPr="006E6719">
        <w:rPr>
          <w:rFonts w:ascii="Garamond" w:hAnsi="Garamond"/>
          <w:sz w:val="24"/>
          <w:szCs w:val="24"/>
        </w:rPr>
        <w:t xml:space="preserve">bien connu </w:t>
      </w:r>
      <w:r w:rsidR="00C84814" w:rsidRPr="006E6719">
        <w:rPr>
          <w:rFonts w:ascii="Garamond" w:hAnsi="Garamond"/>
          <w:sz w:val="24"/>
          <w:szCs w:val="24"/>
        </w:rPr>
        <w:t xml:space="preserve">de </w:t>
      </w:r>
      <w:r w:rsidR="00C84814" w:rsidRPr="006E6719">
        <w:rPr>
          <w:rFonts w:ascii="Garamond" w:hAnsi="Garamond"/>
          <w:i/>
          <w:sz w:val="24"/>
          <w:szCs w:val="24"/>
        </w:rPr>
        <w:t>energy</w:t>
      </w:r>
      <w:r w:rsidR="00C84814" w:rsidRPr="00F049BD">
        <w:rPr>
          <w:rFonts w:ascii="Garamond" w:hAnsi="Garamond"/>
          <w:i/>
          <w:sz w:val="24"/>
          <w:szCs w:val="24"/>
        </w:rPr>
        <w:t>-growth nexus</w:t>
      </w:r>
      <w:r w:rsidR="00C84814" w:rsidRPr="00F049BD">
        <w:rPr>
          <w:rFonts w:ascii="Garamond" w:hAnsi="Garamond"/>
          <w:sz w:val="24"/>
          <w:szCs w:val="24"/>
        </w:rPr>
        <w:t xml:space="preserve">. </w:t>
      </w:r>
      <w:r w:rsidR="00D80751" w:rsidRPr="00F049BD">
        <w:rPr>
          <w:rFonts w:ascii="Garamond" w:hAnsi="Garamond"/>
          <w:sz w:val="24"/>
          <w:szCs w:val="24"/>
        </w:rPr>
        <w:t xml:space="preserve">Depuis lors, de très nombreux travaux sur cette relation statistique ont été recensés </w:t>
      </w:r>
      <w:r w:rsidR="006E2768" w:rsidRPr="00F049BD">
        <w:rPr>
          <w:rFonts w:ascii="Garamond" w:hAnsi="Garamond"/>
          <w:sz w:val="24"/>
          <w:szCs w:val="24"/>
        </w:rPr>
        <w:t xml:space="preserve">(Ozturk, </w:t>
      </w:r>
      <w:r w:rsidR="00D80751" w:rsidRPr="00F049BD">
        <w:rPr>
          <w:rFonts w:ascii="Garamond" w:hAnsi="Garamond"/>
          <w:sz w:val="24"/>
          <w:szCs w:val="24"/>
        </w:rPr>
        <w:t xml:space="preserve">2010). </w:t>
      </w:r>
      <w:r w:rsidR="00F55BEA" w:rsidRPr="00F049BD">
        <w:rPr>
          <w:rFonts w:ascii="Garamond" w:hAnsi="Garamond"/>
          <w:sz w:val="24"/>
          <w:szCs w:val="24"/>
        </w:rPr>
        <w:t>Bien qu’il existe une très forte controverse sur le sen</w:t>
      </w:r>
      <w:r w:rsidR="006E2768" w:rsidRPr="00F049BD">
        <w:rPr>
          <w:rFonts w:ascii="Garamond" w:hAnsi="Garamond"/>
          <w:sz w:val="24"/>
          <w:szCs w:val="24"/>
        </w:rPr>
        <w:t>s de causalité de la relation,</w:t>
      </w:r>
      <w:r w:rsidR="00F55BEA" w:rsidRPr="00F049BD">
        <w:rPr>
          <w:rFonts w:ascii="Garamond" w:hAnsi="Garamond"/>
          <w:sz w:val="24"/>
          <w:szCs w:val="24"/>
        </w:rPr>
        <w:t xml:space="preserve"> sa validité à différents types de pays (OCDE, pétroliers, émergents, à faibles revenus</w:t>
      </w:r>
      <w:r w:rsidR="008973C4">
        <w:rPr>
          <w:rFonts w:ascii="Garamond" w:hAnsi="Garamond"/>
          <w:sz w:val="24"/>
          <w:szCs w:val="24"/>
        </w:rPr>
        <w:t>,</w:t>
      </w:r>
      <w:r w:rsidR="00F55BEA" w:rsidRPr="00F049BD">
        <w:rPr>
          <w:rFonts w:ascii="Garamond" w:hAnsi="Garamond"/>
          <w:sz w:val="24"/>
          <w:szCs w:val="24"/>
        </w:rPr>
        <w:t xml:space="preserve">…), </w:t>
      </w:r>
      <w:r w:rsidR="006E2768" w:rsidRPr="00F049BD">
        <w:rPr>
          <w:rFonts w:ascii="Garamond" w:hAnsi="Garamond"/>
          <w:sz w:val="24"/>
          <w:szCs w:val="24"/>
        </w:rPr>
        <w:t xml:space="preserve">et </w:t>
      </w:r>
      <w:r w:rsidR="00F55BEA" w:rsidRPr="00F049BD">
        <w:rPr>
          <w:rFonts w:ascii="Garamond" w:hAnsi="Garamond"/>
          <w:sz w:val="24"/>
          <w:szCs w:val="24"/>
        </w:rPr>
        <w:t>son horizon temporel (la relation pouvant changer entre le cour</w:t>
      </w:r>
      <w:r w:rsidR="006E2768" w:rsidRPr="00F049BD">
        <w:rPr>
          <w:rFonts w:ascii="Garamond" w:hAnsi="Garamond"/>
          <w:sz w:val="24"/>
          <w:szCs w:val="24"/>
        </w:rPr>
        <w:t>t</w:t>
      </w:r>
      <w:r w:rsidR="00F55BEA" w:rsidRPr="00F049BD">
        <w:rPr>
          <w:rFonts w:ascii="Garamond" w:hAnsi="Garamond"/>
          <w:sz w:val="24"/>
          <w:szCs w:val="24"/>
        </w:rPr>
        <w:t xml:space="preserve"> et le long terme), il semble difficile de ne pas considérer les liens qui existent entre l’énergie et le développement au sens large. </w:t>
      </w:r>
    </w:p>
    <w:p w14:paraId="41A83ACB" w14:textId="40955C12" w:rsidR="000E7680" w:rsidRPr="00F049BD" w:rsidRDefault="00F55BEA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Sur le seul plan de la croissance économique, le dernier rapport de l’</w:t>
      </w:r>
      <w:r w:rsidR="005246C0" w:rsidRPr="00F049BD">
        <w:rPr>
          <w:rFonts w:ascii="Garamond" w:hAnsi="Garamond"/>
          <w:sz w:val="24"/>
          <w:szCs w:val="24"/>
        </w:rPr>
        <w:t>Agence internationale de l’énergie (</w:t>
      </w:r>
      <w:r w:rsidRPr="00F049BD">
        <w:rPr>
          <w:rFonts w:ascii="Garamond" w:hAnsi="Garamond"/>
          <w:sz w:val="24"/>
          <w:szCs w:val="24"/>
        </w:rPr>
        <w:t>AIE</w:t>
      </w:r>
      <w:r w:rsidR="005246C0" w:rsidRPr="00F049BD">
        <w:rPr>
          <w:rFonts w:ascii="Garamond" w:hAnsi="Garamond"/>
          <w:sz w:val="24"/>
          <w:szCs w:val="24"/>
        </w:rPr>
        <w:t>)</w:t>
      </w:r>
      <w:r w:rsidRPr="00F049BD">
        <w:rPr>
          <w:rFonts w:ascii="Garamond" w:hAnsi="Garamond"/>
          <w:sz w:val="24"/>
          <w:szCs w:val="24"/>
        </w:rPr>
        <w:t xml:space="preserve"> </w:t>
      </w:r>
      <w:r w:rsidR="00B12721" w:rsidRPr="00F049BD">
        <w:rPr>
          <w:rFonts w:ascii="Garamond" w:hAnsi="Garamond"/>
          <w:sz w:val="24"/>
          <w:szCs w:val="24"/>
        </w:rPr>
        <w:t xml:space="preserve">consacré à </w:t>
      </w:r>
      <w:r w:rsidRPr="00F049BD">
        <w:rPr>
          <w:rFonts w:ascii="Garamond" w:hAnsi="Garamond"/>
          <w:sz w:val="24"/>
          <w:szCs w:val="24"/>
        </w:rPr>
        <w:t>la stratégie énergétique future de l’Afrique (Ouedraogo, 2017)</w:t>
      </w:r>
      <w:r w:rsidR="00521E00" w:rsidRPr="00F049BD">
        <w:rPr>
          <w:rFonts w:ascii="Garamond" w:hAnsi="Garamond"/>
          <w:sz w:val="24"/>
          <w:szCs w:val="24"/>
        </w:rPr>
        <w:t xml:space="preserve"> montre que la croissance économique initiée ces quinze dernières années s’est accompagnée d’une augmentation de la consommation énergétique de 45% sur le continent africain.</w:t>
      </w:r>
      <w:r w:rsidR="00521E00" w:rsidRPr="00F049BD">
        <w:rPr>
          <w:rFonts w:ascii="Garamond" w:hAnsi="Garamond"/>
          <w:b/>
          <w:sz w:val="24"/>
          <w:szCs w:val="24"/>
        </w:rPr>
        <w:t xml:space="preserve"> </w:t>
      </w:r>
      <w:r w:rsidR="00417A34" w:rsidRPr="00F049BD">
        <w:rPr>
          <w:rFonts w:ascii="Garamond" w:hAnsi="Garamond"/>
          <w:sz w:val="24"/>
          <w:szCs w:val="24"/>
        </w:rPr>
        <w:t xml:space="preserve">En Asie du Sud-Est, la forte croissance de ces </w:t>
      </w:r>
      <w:r w:rsidR="00280473" w:rsidRPr="00F049BD">
        <w:rPr>
          <w:rFonts w:ascii="Garamond" w:hAnsi="Garamond"/>
          <w:sz w:val="24"/>
          <w:szCs w:val="24"/>
        </w:rPr>
        <w:t>vingt</w:t>
      </w:r>
      <w:r w:rsidR="00417A34" w:rsidRPr="00F049BD">
        <w:rPr>
          <w:rFonts w:ascii="Garamond" w:hAnsi="Garamond"/>
          <w:sz w:val="24"/>
          <w:szCs w:val="24"/>
        </w:rPr>
        <w:t xml:space="preserve"> dernières années a vu la demande </w:t>
      </w:r>
      <w:r w:rsidR="00AC518B" w:rsidRPr="00F049BD">
        <w:rPr>
          <w:rFonts w:ascii="Garamond" w:hAnsi="Garamond"/>
          <w:sz w:val="24"/>
          <w:szCs w:val="24"/>
        </w:rPr>
        <w:t>énergétique être multiplié</w:t>
      </w:r>
      <w:r w:rsidR="0096030F" w:rsidRPr="00F049BD">
        <w:rPr>
          <w:rFonts w:ascii="Garamond" w:hAnsi="Garamond"/>
          <w:sz w:val="24"/>
          <w:szCs w:val="24"/>
        </w:rPr>
        <w:t>e</w:t>
      </w:r>
      <w:r w:rsidR="00AC518B" w:rsidRPr="00F049BD">
        <w:rPr>
          <w:rFonts w:ascii="Garamond" w:hAnsi="Garamond"/>
          <w:sz w:val="24"/>
          <w:szCs w:val="24"/>
        </w:rPr>
        <w:t xml:space="preserve"> par cinq.</w:t>
      </w:r>
    </w:p>
    <w:p w14:paraId="6DE45004" w14:textId="503EE9C4" w:rsidR="00C84814" w:rsidRPr="00F049BD" w:rsidRDefault="000E7680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Si la relation causale</w:t>
      </w:r>
      <w:r w:rsidR="00B12721" w:rsidRPr="00F049BD">
        <w:rPr>
          <w:rFonts w:ascii="Garamond" w:hAnsi="Garamond"/>
          <w:sz w:val="24"/>
          <w:szCs w:val="24"/>
        </w:rPr>
        <w:t xml:space="preserve"> entre énergie et croissance</w:t>
      </w:r>
      <w:r w:rsidRPr="00F049BD">
        <w:rPr>
          <w:rFonts w:ascii="Garamond" w:hAnsi="Garamond"/>
          <w:sz w:val="24"/>
          <w:szCs w:val="24"/>
        </w:rPr>
        <w:t xml:space="preserve"> n’est pas forcément évidente à établir et </w:t>
      </w:r>
      <w:r w:rsidR="00B12721" w:rsidRPr="00F049BD">
        <w:rPr>
          <w:rFonts w:ascii="Garamond" w:hAnsi="Garamond"/>
          <w:sz w:val="24"/>
          <w:szCs w:val="24"/>
        </w:rPr>
        <w:t xml:space="preserve">que </w:t>
      </w:r>
      <w:r w:rsidRPr="00F049BD">
        <w:rPr>
          <w:rFonts w:ascii="Garamond" w:hAnsi="Garamond"/>
          <w:sz w:val="24"/>
          <w:szCs w:val="24"/>
        </w:rPr>
        <w:t>l’intérêt du développement de l’accès à l’énergie demeure controversé,</w:t>
      </w:r>
      <w:r w:rsidR="00B12721" w:rsidRPr="00F049BD">
        <w:rPr>
          <w:rFonts w:ascii="Garamond" w:hAnsi="Garamond"/>
          <w:sz w:val="24"/>
          <w:szCs w:val="24"/>
        </w:rPr>
        <w:t xml:space="preserve"> c’est qu’il existe des effets </w:t>
      </w:r>
      <w:r w:rsidR="00B24A1D" w:rsidRPr="00F049BD">
        <w:rPr>
          <w:rFonts w:ascii="Garamond" w:hAnsi="Garamond"/>
          <w:sz w:val="24"/>
          <w:szCs w:val="24"/>
        </w:rPr>
        <w:t>dont la nature (non-linéaire</w:t>
      </w:r>
      <w:r w:rsidR="006E2768" w:rsidRPr="00F049BD">
        <w:rPr>
          <w:rFonts w:ascii="Garamond" w:hAnsi="Garamond"/>
          <w:sz w:val="24"/>
          <w:szCs w:val="24"/>
        </w:rPr>
        <w:t>,</w:t>
      </w:r>
      <w:r w:rsidR="00B24A1D" w:rsidRPr="00F049BD">
        <w:rPr>
          <w:rFonts w:ascii="Garamond" w:hAnsi="Garamond"/>
          <w:sz w:val="24"/>
          <w:szCs w:val="24"/>
        </w:rPr>
        <w:t xml:space="preserve"> par exemple</w:t>
      </w:r>
      <w:r w:rsidR="006E2768" w:rsidRPr="00F049BD">
        <w:rPr>
          <w:rFonts w:ascii="Garamond" w:hAnsi="Garamond"/>
          <w:sz w:val="24"/>
          <w:szCs w:val="24"/>
        </w:rPr>
        <w:t>,</w:t>
      </w:r>
      <w:r w:rsidR="00B24A1D" w:rsidRPr="00F049BD">
        <w:rPr>
          <w:rFonts w:ascii="Garamond" w:hAnsi="Garamond"/>
          <w:sz w:val="24"/>
          <w:szCs w:val="24"/>
        </w:rPr>
        <w:t xml:space="preserve"> pour les économètres) est difficile à évaluer</w:t>
      </w:r>
      <w:r w:rsidR="00B12721" w:rsidRPr="00F049BD">
        <w:rPr>
          <w:rFonts w:ascii="Garamond" w:hAnsi="Garamond"/>
          <w:sz w:val="24"/>
          <w:szCs w:val="24"/>
        </w:rPr>
        <w:t>. De même, il est nécessaire de s’intéresser aux dynamiques conjointes du prix de l’énergie et des fluctuations macro</w:t>
      </w:r>
      <w:r w:rsidR="0096030F" w:rsidRPr="00F049BD">
        <w:rPr>
          <w:rFonts w:ascii="Garamond" w:hAnsi="Garamond"/>
          <w:sz w:val="24"/>
          <w:szCs w:val="24"/>
        </w:rPr>
        <w:t>-</w:t>
      </w:r>
      <w:r w:rsidR="00B12721" w:rsidRPr="00F049BD">
        <w:rPr>
          <w:rFonts w:ascii="Garamond" w:hAnsi="Garamond"/>
          <w:sz w:val="24"/>
          <w:szCs w:val="24"/>
        </w:rPr>
        <w:t xml:space="preserve">économiques. </w:t>
      </w:r>
      <w:r w:rsidRPr="00F049BD">
        <w:rPr>
          <w:rFonts w:ascii="Garamond" w:hAnsi="Garamond"/>
          <w:sz w:val="24"/>
          <w:szCs w:val="24"/>
        </w:rPr>
        <w:t>N’observe-t-on pas</w:t>
      </w:r>
      <w:r w:rsidR="005B29FC" w:rsidRPr="00F049BD">
        <w:rPr>
          <w:rFonts w:ascii="Garamond" w:hAnsi="Garamond"/>
          <w:sz w:val="24"/>
          <w:szCs w:val="24"/>
        </w:rPr>
        <w:t>,</w:t>
      </w:r>
      <w:r w:rsidRPr="00F049BD">
        <w:rPr>
          <w:rFonts w:ascii="Garamond" w:hAnsi="Garamond"/>
          <w:sz w:val="24"/>
          <w:szCs w:val="24"/>
        </w:rPr>
        <w:t xml:space="preserve"> en effet</w:t>
      </w:r>
      <w:r w:rsidR="005B29FC" w:rsidRPr="00F049BD">
        <w:rPr>
          <w:rFonts w:ascii="Garamond" w:hAnsi="Garamond"/>
          <w:sz w:val="24"/>
          <w:szCs w:val="24"/>
        </w:rPr>
        <w:t>,</w:t>
      </w:r>
      <w:r w:rsidRPr="00F049BD">
        <w:rPr>
          <w:rFonts w:ascii="Garamond" w:hAnsi="Garamond"/>
          <w:sz w:val="24"/>
          <w:szCs w:val="24"/>
        </w:rPr>
        <w:t xml:space="preserve"> une récession économique d’ampleur après chaque hausse du prix du pétrole et des principales énergies fossiles ? La crise de 2008 n’y fait pas exception.</w:t>
      </w:r>
      <w:r w:rsidR="00A90851" w:rsidRPr="00F049BD">
        <w:rPr>
          <w:rFonts w:ascii="Garamond" w:hAnsi="Garamond"/>
          <w:sz w:val="24"/>
          <w:szCs w:val="24"/>
        </w:rPr>
        <w:t xml:space="preserve"> </w:t>
      </w:r>
      <w:r w:rsidR="00311F13" w:rsidRPr="00F049BD">
        <w:rPr>
          <w:rFonts w:ascii="Garamond" w:hAnsi="Garamond"/>
          <w:sz w:val="24"/>
          <w:szCs w:val="24"/>
        </w:rPr>
        <w:t>Au final</w:t>
      </w:r>
      <w:r w:rsidR="00A90851" w:rsidRPr="00F049BD">
        <w:rPr>
          <w:rFonts w:ascii="Garamond" w:hAnsi="Garamond"/>
          <w:sz w:val="24"/>
          <w:szCs w:val="24"/>
        </w:rPr>
        <w:t>, la relation historique entre énergie et développement est complexe, en</w:t>
      </w:r>
      <w:r w:rsidR="007C4FC1" w:rsidRPr="00F049BD">
        <w:rPr>
          <w:rFonts w:ascii="Garamond" w:hAnsi="Garamond"/>
          <w:sz w:val="24"/>
          <w:szCs w:val="24"/>
        </w:rPr>
        <w:t xml:space="preserve"> </w:t>
      </w:r>
      <w:r w:rsidR="007C4FC1" w:rsidRPr="00F049BD">
        <w:rPr>
          <w:rFonts w:ascii="Garamond" w:hAnsi="Garamond"/>
          <w:sz w:val="24"/>
          <w:szCs w:val="24"/>
        </w:rPr>
        <w:lastRenderedPageBreak/>
        <w:t>par</w:t>
      </w:r>
      <w:r w:rsidR="00A90851" w:rsidRPr="00F049BD">
        <w:rPr>
          <w:rFonts w:ascii="Garamond" w:hAnsi="Garamond"/>
          <w:sz w:val="24"/>
          <w:szCs w:val="24"/>
        </w:rPr>
        <w:t>t</w:t>
      </w:r>
      <w:r w:rsidR="007C4FC1" w:rsidRPr="00F049BD">
        <w:rPr>
          <w:rFonts w:ascii="Garamond" w:hAnsi="Garamond"/>
          <w:sz w:val="24"/>
          <w:szCs w:val="24"/>
        </w:rPr>
        <w:t>iculier</w:t>
      </w:r>
      <w:r w:rsidR="00A90851" w:rsidRPr="00F049BD">
        <w:rPr>
          <w:rFonts w:ascii="Garamond" w:hAnsi="Garamond"/>
          <w:sz w:val="24"/>
          <w:szCs w:val="24"/>
        </w:rPr>
        <w:t xml:space="preserve"> lorsqu’on met en parallèle domestication de l’énergie et développement des civilisations (voir</w:t>
      </w:r>
      <w:r w:rsidR="0096030F" w:rsidRPr="00F049BD">
        <w:rPr>
          <w:rFonts w:ascii="Garamond" w:hAnsi="Garamond"/>
          <w:sz w:val="24"/>
          <w:szCs w:val="24"/>
        </w:rPr>
        <w:t>,</w:t>
      </w:r>
      <w:r w:rsidR="00A90851" w:rsidRPr="00F049BD">
        <w:rPr>
          <w:rFonts w:ascii="Garamond" w:hAnsi="Garamond"/>
          <w:sz w:val="24"/>
          <w:szCs w:val="24"/>
        </w:rPr>
        <w:t xml:space="preserve"> par exemple</w:t>
      </w:r>
      <w:r w:rsidR="0096030F" w:rsidRPr="00F049BD">
        <w:rPr>
          <w:rFonts w:ascii="Garamond" w:hAnsi="Garamond"/>
          <w:sz w:val="24"/>
          <w:szCs w:val="24"/>
        </w:rPr>
        <w:t>,</w:t>
      </w:r>
      <w:r w:rsidR="00A90851" w:rsidRPr="00F049BD">
        <w:rPr>
          <w:rFonts w:ascii="Garamond" w:hAnsi="Garamond"/>
          <w:sz w:val="24"/>
          <w:szCs w:val="24"/>
        </w:rPr>
        <w:t xml:space="preserve"> Carbonnier et Grinvald, 2</w:t>
      </w:r>
      <w:r w:rsidR="0096030F" w:rsidRPr="00F049BD">
        <w:rPr>
          <w:rFonts w:ascii="Garamond" w:hAnsi="Garamond"/>
          <w:sz w:val="24"/>
          <w:szCs w:val="24"/>
        </w:rPr>
        <w:t>011</w:t>
      </w:r>
      <w:r w:rsidR="00A90851" w:rsidRPr="00F049BD">
        <w:rPr>
          <w:rFonts w:ascii="Garamond" w:hAnsi="Garamond"/>
          <w:sz w:val="24"/>
          <w:szCs w:val="24"/>
        </w:rPr>
        <w:t>).</w:t>
      </w:r>
    </w:p>
    <w:p w14:paraId="4E721BA3" w14:textId="55B1814B" w:rsidR="00AC518B" w:rsidRPr="00F049BD" w:rsidRDefault="000E7680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Par ailleurs, i</w:t>
      </w:r>
      <w:r w:rsidR="005E7C56" w:rsidRPr="00F049BD">
        <w:rPr>
          <w:rFonts w:ascii="Garamond" w:hAnsi="Garamond"/>
          <w:sz w:val="24"/>
          <w:szCs w:val="24"/>
        </w:rPr>
        <w:t xml:space="preserve">l est paradoxal de constater que </w:t>
      </w:r>
      <w:r w:rsidR="00F742D9" w:rsidRPr="00F049BD">
        <w:rPr>
          <w:rFonts w:ascii="Garamond" w:hAnsi="Garamond"/>
          <w:sz w:val="24"/>
          <w:szCs w:val="24"/>
        </w:rPr>
        <w:t xml:space="preserve">si </w:t>
      </w:r>
      <w:r w:rsidR="005E7C56" w:rsidRPr="00F049BD">
        <w:rPr>
          <w:rFonts w:ascii="Garamond" w:hAnsi="Garamond"/>
          <w:sz w:val="24"/>
          <w:szCs w:val="24"/>
        </w:rPr>
        <w:t>la consommation énergétique mondiale ne cesse de croître</w:t>
      </w:r>
      <w:r w:rsidR="00B12721" w:rsidRPr="00F049BD">
        <w:rPr>
          <w:rFonts w:ascii="Garamond" w:hAnsi="Garamond"/>
          <w:sz w:val="24"/>
          <w:szCs w:val="24"/>
        </w:rPr>
        <w:t xml:space="preserve"> à l’échelle de la planète, tous les pays n’ont pas accès à des systèmes modernes d’énergie. </w:t>
      </w:r>
      <w:r w:rsidR="006E2768" w:rsidRPr="00F049BD">
        <w:rPr>
          <w:rFonts w:ascii="Garamond" w:hAnsi="Garamond"/>
          <w:sz w:val="24"/>
          <w:szCs w:val="24"/>
        </w:rPr>
        <w:t>B</w:t>
      </w:r>
      <w:r w:rsidR="00B12721" w:rsidRPr="00F049BD">
        <w:rPr>
          <w:rFonts w:ascii="Garamond" w:hAnsi="Garamond"/>
          <w:sz w:val="24"/>
          <w:szCs w:val="24"/>
        </w:rPr>
        <w:t>ien que de nombreux</w:t>
      </w:r>
      <w:r w:rsidR="00F742D9" w:rsidRPr="00F049BD">
        <w:rPr>
          <w:rFonts w:ascii="Garamond" w:hAnsi="Garamond"/>
          <w:sz w:val="24"/>
          <w:szCs w:val="24"/>
        </w:rPr>
        <w:t xml:space="preserve"> pays en </w:t>
      </w:r>
      <w:r w:rsidR="00F742D9" w:rsidRPr="000D0116">
        <w:rPr>
          <w:rFonts w:ascii="Garamond" w:hAnsi="Garamond"/>
          <w:sz w:val="24"/>
          <w:szCs w:val="24"/>
        </w:rPr>
        <w:t xml:space="preserve">développement </w:t>
      </w:r>
      <w:r w:rsidR="008A67E4" w:rsidRPr="000D0116">
        <w:rPr>
          <w:rFonts w:ascii="Garamond" w:hAnsi="Garamond"/>
          <w:sz w:val="24"/>
          <w:szCs w:val="24"/>
        </w:rPr>
        <w:t xml:space="preserve">(PED) </w:t>
      </w:r>
      <w:r w:rsidR="00F742D9" w:rsidRPr="000D0116">
        <w:rPr>
          <w:rFonts w:ascii="Garamond" w:hAnsi="Garamond"/>
          <w:sz w:val="24"/>
          <w:szCs w:val="24"/>
        </w:rPr>
        <w:t>disposent</w:t>
      </w:r>
      <w:r w:rsidR="00F742D9" w:rsidRPr="00F049BD">
        <w:rPr>
          <w:rFonts w:ascii="Garamond" w:hAnsi="Garamond"/>
          <w:sz w:val="24"/>
          <w:szCs w:val="24"/>
        </w:rPr>
        <w:t xml:space="preserve"> de ressources</w:t>
      </w:r>
      <w:r w:rsidR="00B12721" w:rsidRPr="00F049BD">
        <w:rPr>
          <w:rFonts w:ascii="Garamond" w:hAnsi="Garamond"/>
          <w:sz w:val="24"/>
          <w:szCs w:val="24"/>
        </w:rPr>
        <w:t xml:space="preserve"> énergétiques</w:t>
      </w:r>
      <w:r w:rsidR="00F742D9" w:rsidRPr="00F049BD">
        <w:rPr>
          <w:rFonts w:ascii="Garamond" w:hAnsi="Garamond"/>
          <w:sz w:val="24"/>
          <w:szCs w:val="24"/>
        </w:rPr>
        <w:t xml:space="preserve"> </w:t>
      </w:r>
      <w:r w:rsidR="00E640F8" w:rsidRPr="00F049BD">
        <w:rPr>
          <w:rFonts w:ascii="Garamond" w:hAnsi="Garamond"/>
          <w:sz w:val="24"/>
          <w:szCs w:val="24"/>
        </w:rPr>
        <w:t>mobilisables</w:t>
      </w:r>
      <w:r w:rsidR="00F742D9" w:rsidRPr="00F049BD">
        <w:rPr>
          <w:rFonts w:ascii="Garamond" w:hAnsi="Garamond"/>
          <w:sz w:val="24"/>
          <w:szCs w:val="24"/>
        </w:rPr>
        <w:t xml:space="preserve">, </w:t>
      </w:r>
      <w:r w:rsidR="005E7C56" w:rsidRPr="00F049BD">
        <w:rPr>
          <w:rFonts w:ascii="Garamond" w:hAnsi="Garamond"/>
          <w:sz w:val="24"/>
          <w:szCs w:val="24"/>
        </w:rPr>
        <w:t>l’accès à l’énergie demeure</w:t>
      </w:r>
      <w:r w:rsidR="00F742D9" w:rsidRPr="00F049BD">
        <w:rPr>
          <w:rFonts w:ascii="Garamond" w:hAnsi="Garamond"/>
          <w:sz w:val="24"/>
          <w:szCs w:val="24"/>
        </w:rPr>
        <w:t xml:space="preserve"> </w:t>
      </w:r>
      <w:r w:rsidR="005E7C56" w:rsidRPr="00F049BD">
        <w:rPr>
          <w:rFonts w:ascii="Garamond" w:hAnsi="Garamond"/>
          <w:sz w:val="24"/>
          <w:szCs w:val="24"/>
        </w:rPr>
        <w:t xml:space="preserve">inégal </w:t>
      </w:r>
      <w:r w:rsidR="00F742D9" w:rsidRPr="00F049BD">
        <w:rPr>
          <w:rFonts w:ascii="Garamond" w:hAnsi="Garamond"/>
          <w:sz w:val="24"/>
          <w:szCs w:val="24"/>
        </w:rPr>
        <w:t xml:space="preserve">et insuffisamment développé </w:t>
      </w:r>
      <w:r w:rsidR="006E2768" w:rsidRPr="00F049BD">
        <w:rPr>
          <w:rFonts w:ascii="Garamond" w:hAnsi="Garamond"/>
          <w:sz w:val="24"/>
          <w:szCs w:val="24"/>
        </w:rPr>
        <w:t>pour l</w:t>
      </w:r>
      <w:r w:rsidR="00F742D9" w:rsidRPr="00F049BD">
        <w:rPr>
          <w:rFonts w:ascii="Garamond" w:hAnsi="Garamond"/>
          <w:sz w:val="24"/>
          <w:szCs w:val="24"/>
        </w:rPr>
        <w:t>es pays à bas revenus</w:t>
      </w:r>
      <w:r w:rsidR="005E7C56" w:rsidRPr="00F049BD">
        <w:rPr>
          <w:rFonts w:ascii="Garamond" w:hAnsi="Garamond"/>
          <w:sz w:val="24"/>
          <w:szCs w:val="24"/>
        </w:rPr>
        <w:t xml:space="preserve">. </w:t>
      </w:r>
      <w:r w:rsidR="005B29FC" w:rsidRPr="00F049BD">
        <w:rPr>
          <w:rFonts w:ascii="Garamond" w:hAnsi="Garamond"/>
          <w:sz w:val="24"/>
          <w:szCs w:val="24"/>
        </w:rPr>
        <w:t>Près d’un milliard</w:t>
      </w:r>
      <w:r w:rsidR="00C54DF9" w:rsidRPr="00F049BD">
        <w:rPr>
          <w:rFonts w:ascii="Garamond" w:hAnsi="Garamond"/>
          <w:sz w:val="24"/>
          <w:szCs w:val="24"/>
        </w:rPr>
        <w:t xml:space="preserve"> d’</w:t>
      </w:r>
      <w:r w:rsidR="00165F0F" w:rsidRPr="00F049BD">
        <w:rPr>
          <w:rFonts w:ascii="Garamond" w:hAnsi="Garamond"/>
          <w:sz w:val="24"/>
          <w:szCs w:val="24"/>
        </w:rPr>
        <w:t>habitants</w:t>
      </w:r>
      <w:r w:rsidR="00654730" w:rsidRPr="00F049BD">
        <w:rPr>
          <w:rFonts w:ascii="Garamond" w:hAnsi="Garamond"/>
          <w:sz w:val="24"/>
          <w:szCs w:val="24"/>
        </w:rPr>
        <w:t>,</w:t>
      </w:r>
      <w:r w:rsidR="00165F0F" w:rsidRPr="00F049BD">
        <w:rPr>
          <w:rFonts w:ascii="Garamond" w:hAnsi="Garamond"/>
          <w:sz w:val="24"/>
          <w:szCs w:val="24"/>
        </w:rPr>
        <w:t xml:space="preserve"> dont près de deux tiers des africains</w:t>
      </w:r>
      <w:r w:rsidR="00654730" w:rsidRPr="00F049BD">
        <w:rPr>
          <w:rFonts w:ascii="Garamond" w:hAnsi="Garamond"/>
          <w:sz w:val="24"/>
          <w:szCs w:val="24"/>
        </w:rPr>
        <w:t>,</w:t>
      </w:r>
      <w:r w:rsidR="006E2768" w:rsidRPr="00F049BD">
        <w:rPr>
          <w:rFonts w:ascii="Garamond" w:hAnsi="Garamond"/>
          <w:sz w:val="24"/>
          <w:szCs w:val="24"/>
        </w:rPr>
        <w:t xml:space="preserve"> sont encore</w:t>
      </w:r>
      <w:r w:rsidR="00165F0F" w:rsidRPr="00F049BD">
        <w:rPr>
          <w:rFonts w:ascii="Garamond" w:hAnsi="Garamond"/>
          <w:sz w:val="24"/>
          <w:szCs w:val="24"/>
        </w:rPr>
        <w:t xml:space="preserve"> en attente d’électrification (</w:t>
      </w:r>
      <w:r w:rsidR="006E2768" w:rsidRPr="00F049BD">
        <w:rPr>
          <w:rFonts w:ascii="Garamond" w:hAnsi="Garamond"/>
          <w:sz w:val="24"/>
          <w:szCs w:val="24"/>
        </w:rPr>
        <w:t>I</w:t>
      </w:r>
      <w:r w:rsidR="00165F0F" w:rsidRPr="00F049BD">
        <w:rPr>
          <w:rFonts w:ascii="Garamond" w:hAnsi="Garamond"/>
          <w:sz w:val="24"/>
          <w:szCs w:val="24"/>
        </w:rPr>
        <w:t>EA, 2014)</w:t>
      </w:r>
      <w:r w:rsidR="00C54DF9" w:rsidRPr="00F049BD">
        <w:rPr>
          <w:rFonts w:ascii="Garamond" w:hAnsi="Garamond"/>
          <w:sz w:val="24"/>
          <w:szCs w:val="24"/>
        </w:rPr>
        <w:t xml:space="preserve">. </w:t>
      </w:r>
      <w:r w:rsidR="00AC518B" w:rsidRPr="00F049BD">
        <w:rPr>
          <w:rFonts w:ascii="Garamond" w:hAnsi="Garamond"/>
          <w:sz w:val="24"/>
          <w:szCs w:val="24"/>
        </w:rPr>
        <w:t xml:space="preserve">En Asie du Sud-Est, les accès à l’électricité sont </w:t>
      </w:r>
      <w:r w:rsidR="00A014CD" w:rsidRPr="00F049BD">
        <w:rPr>
          <w:rFonts w:ascii="Garamond" w:hAnsi="Garamond"/>
          <w:sz w:val="24"/>
          <w:szCs w:val="24"/>
        </w:rPr>
        <w:t xml:space="preserve">plus élevés mais n’en demeurent pas moins </w:t>
      </w:r>
      <w:r w:rsidR="00AC518B" w:rsidRPr="00F049BD">
        <w:rPr>
          <w:rFonts w:ascii="Garamond" w:hAnsi="Garamond"/>
          <w:sz w:val="24"/>
          <w:szCs w:val="24"/>
        </w:rPr>
        <w:t>très inégaux et les taux d’électrification parfois très faibles</w:t>
      </w:r>
      <w:r w:rsidR="008973C4">
        <w:rPr>
          <w:rFonts w:ascii="Garamond" w:hAnsi="Garamond"/>
          <w:sz w:val="24"/>
          <w:szCs w:val="24"/>
        </w:rPr>
        <w:t>,</w:t>
      </w:r>
      <w:r w:rsidR="00AC518B" w:rsidRPr="00F049BD">
        <w:rPr>
          <w:rFonts w:ascii="Garamond" w:hAnsi="Garamond"/>
          <w:sz w:val="24"/>
          <w:szCs w:val="24"/>
        </w:rPr>
        <w:t xml:space="preserve"> comme au Cambodge ou à Myanmar (</w:t>
      </w:r>
      <w:r w:rsidR="00AC518B" w:rsidRPr="00F049BD">
        <w:rPr>
          <w:rFonts w:ascii="Garamond" w:hAnsi="Garamond"/>
          <w:iCs/>
          <w:sz w:val="24"/>
          <w:szCs w:val="24"/>
        </w:rPr>
        <w:t>Southeast Asia Energy Outlook, IEA)</w:t>
      </w:r>
    </w:p>
    <w:p w14:paraId="5EC426FF" w14:textId="0242693B" w:rsidR="00CE5C22" w:rsidRPr="00F049BD" w:rsidRDefault="00C54DF9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Pour autant, la possibi</w:t>
      </w:r>
      <w:r w:rsidR="00654730" w:rsidRPr="00F049BD">
        <w:rPr>
          <w:rFonts w:ascii="Garamond" w:hAnsi="Garamond"/>
          <w:sz w:val="24"/>
          <w:szCs w:val="24"/>
        </w:rPr>
        <w:t>lité d’accéder à l’énergie ne sau</w:t>
      </w:r>
      <w:r w:rsidRPr="00F049BD">
        <w:rPr>
          <w:rFonts w:ascii="Garamond" w:hAnsi="Garamond"/>
          <w:sz w:val="24"/>
          <w:szCs w:val="24"/>
        </w:rPr>
        <w:t xml:space="preserve">rait être </w:t>
      </w:r>
      <w:r w:rsidR="00236A63" w:rsidRPr="00F049BD">
        <w:rPr>
          <w:rFonts w:ascii="Garamond" w:hAnsi="Garamond"/>
          <w:sz w:val="24"/>
          <w:szCs w:val="24"/>
        </w:rPr>
        <w:t>un</w:t>
      </w:r>
      <w:r w:rsidRPr="00F049BD">
        <w:rPr>
          <w:rFonts w:ascii="Garamond" w:hAnsi="Garamond"/>
          <w:sz w:val="24"/>
          <w:szCs w:val="24"/>
        </w:rPr>
        <w:t xml:space="preserve">e condition </w:t>
      </w:r>
      <w:r w:rsidR="00236A63" w:rsidRPr="00F049BD">
        <w:rPr>
          <w:rFonts w:ascii="Garamond" w:hAnsi="Garamond"/>
          <w:sz w:val="24"/>
          <w:szCs w:val="24"/>
        </w:rPr>
        <w:t>suffisante</w:t>
      </w:r>
      <w:r w:rsidRPr="00F049BD">
        <w:rPr>
          <w:rFonts w:ascii="Garamond" w:hAnsi="Garamond"/>
          <w:sz w:val="24"/>
          <w:szCs w:val="24"/>
        </w:rPr>
        <w:t xml:space="preserve"> au développement</w:t>
      </w:r>
      <w:r w:rsidR="00575475" w:rsidRPr="00F049BD">
        <w:rPr>
          <w:rFonts w:ascii="Garamond" w:hAnsi="Garamond"/>
          <w:sz w:val="24"/>
          <w:szCs w:val="24"/>
        </w:rPr>
        <w:t>. Au-delà de l</w:t>
      </w:r>
      <w:r w:rsidR="00E861E0" w:rsidRPr="00F049BD">
        <w:rPr>
          <w:rFonts w:ascii="Garamond" w:hAnsi="Garamond"/>
          <w:sz w:val="24"/>
          <w:szCs w:val="24"/>
        </w:rPr>
        <w:t>a disponibilité</w:t>
      </w:r>
      <w:r w:rsidR="00575475" w:rsidRPr="00F049BD">
        <w:rPr>
          <w:rFonts w:ascii="Garamond" w:hAnsi="Garamond"/>
          <w:sz w:val="24"/>
          <w:szCs w:val="24"/>
        </w:rPr>
        <w:t xml:space="preserve"> des ressources</w:t>
      </w:r>
      <w:r w:rsidR="00E861E0" w:rsidRPr="00F049BD">
        <w:rPr>
          <w:rFonts w:ascii="Garamond" w:hAnsi="Garamond"/>
          <w:sz w:val="24"/>
          <w:szCs w:val="24"/>
        </w:rPr>
        <w:t>, c’est leur</w:t>
      </w:r>
      <w:r w:rsidR="00236A63" w:rsidRPr="00F049BD">
        <w:rPr>
          <w:rFonts w:ascii="Garamond" w:hAnsi="Garamond"/>
          <w:sz w:val="24"/>
          <w:szCs w:val="24"/>
        </w:rPr>
        <w:t xml:space="preserve"> accessibilité pour les ménages, notamment les</w:t>
      </w:r>
      <w:r w:rsidR="00E861E0" w:rsidRPr="00F049BD">
        <w:rPr>
          <w:rFonts w:ascii="Garamond" w:hAnsi="Garamond"/>
          <w:sz w:val="24"/>
          <w:szCs w:val="24"/>
        </w:rPr>
        <w:t xml:space="preserve"> plus pauvres</w:t>
      </w:r>
      <w:r w:rsidR="00D96BE7" w:rsidRPr="00F049BD">
        <w:rPr>
          <w:rFonts w:ascii="Garamond" w:hAnsi="Garamond"/>
          <w:sz w:val="24"/>
          <w:szCs w:val="24"/>
        </w:rPr>
        <w:t>,</w:t>
      </w:r>
      <w:r w:rsidR="00E861E0" w:rsidRPr="00F049BD">
        <w:rPr>
          <w:rFonts w:ascii="Garamond" w:hAnsi="Garamond"/>
          <w:sz w:val="24"/>
          <w:szCs w:val="24"/>
        </w:rPr>
        <w:t xml:space="preserve"> qui est en jeu ; </w:t>
      </w:r>
      <w:r w:rsidR="00236A63" w:rsidRPr="00F049BD">
        <w:rPr>
          <w:rFonts w:ascii="Garamond" w:hAnsi="Garamond"/>
          <w:sz w:val="24"/>
          <w:szCs w:val="24"/>
        </w:rPr>
        <w:t xml:space="preserve">une intervention publique est </w:t>
      </w:r>
      <w:r w:rsidR="00165F0F" w:rsidRPr="00F049BD">
        <w:rPr>
          <w:rFonts w:ascii="Garamond" w:hAnsi="Garamond"/>
          <w:sz w:val="24"/>
          <w:szCs w:val="24"/>
        </w:rPr>
        <w:t xml:space="preserve">alors </w:t>
      </w:r>
      <w:r w:rsidR="00236A63" w:rsidRPr="00F049BD">
        <w:rPr>
          <w:rFonts w:ascii="Garamond" w:hAnsi="Garamond"/>
          <w:sz w:val="24"/>
          <w:szCs w:val="24"/>
        </w:rPr>
        <w:t xml:space="preserve">parfois nécessaire (Winkler et </w:t>
      </w:r>
      <w:r w:rsidR="00236A63" w:rsidRPr="00F049BD">
        <w:rPr>
          <w:rFonts w:ascii="Garamond" w:hAnsi="Garamond"/>
          <w:i/>
          <w:sz w:val="24"/>
          <w:szCs w:val="24"/>
        </w:rPr>
        <w:t>al.</w:t>
      </w:r>
      <w:r w:rsidR="00236A63" w:rsidRPr="00F049BD">
        <w:rPr>
          <w:rFonts w:ascii="Garamond" w:hAnsi="Garamond"/>
          <w:sz w:val="24"/>
          <w:szCs w:val="24"/>
        </w:rPr>
        <w:t xml:space="preserve"> , 2010).</w:t>
      </w:r>
      <w:r w:rsidR="00A562A5" w:rsidRPr="00F049BD">
        <w:rPr>
          <w:rFonts w:ascii="Garamond" w:hAnsi="Garamond"/>
          <w:sz w:val="24"/>
          <w:szCs w:val="24"/>
        </w:rPr>
        <w:t xml:space="preserve"> </w:t>
      </w:r>
      <w:r w:rsidR="004A254D" w:rsidRPr="00F049BD">
        <w:rPr>
          <w:rFonts w:ascii="Garamond" w:hAnsi="Garamond"/>
          <w:sz w:val="24"/>
          <w:szCs w:val="24"/>
        </w:rPr>
        <w:t>Il est donc impératif</w:t>
      </w:r>
      <w:r w:rsidR="00CF5906" w:rsidRPr="00F049BD">
        <w:rPr>
          <w:rFonts w:ascii="Garamond" w:hAnsi="Garamond"/>
          <w:sz w:val="24"/>
          <w:szCs w:val="24"/>
        </w:rPr>
        <w:t xml:space="preserve"> de repenser la politique énergétique fu</w:t>
      </w:r>
      <w:r w:rsidR="00311F13" w:rsidRPr="00F049BD">
        <w:rPr>
          <w:rFonts w:ascii="Garamond" w:hAnsi="Garamond"/>
          <w:sz w:val="24"/>
          <w:szCs w:val="24"/>
        </w:rPr>
        <w:t xml:space="preserve">ture des pays en développement ainsi que la gouvernance énergétique mondiale et son articulation avec les pouvoirs publics locaux. </w:t>
      </w:r>
    </w:p>
    <w:p w14:paraId="6ADE9FB0" w14:textId="3DA97CF3" w:rsidR="00541A86" w:rsidRPr="00F049BD" w:rsidRDefault="00CE5C22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En tout état de cause, l</w:t>
      </w:r>
      <w:r w:rsidR="00FD5752" w:rsidRPr="00F049BD">
        <w:rPr>
          <w:rFonts w:ascii="Garamond" w:hAnsi="Garamond"/>
          <w:sz w:val="24"/>
          <w:szCs w:val="24"/>
        </w:rPr>
        <w:t>’un des objectifs majeurs de</w:t>
      </w:r>
      <w:r w:rsidR="007C4FC1" w:rsidRPr="00F049BD">
        <w:rPr>
          <w:rFonts w:ascii="Garamond" w:hAnsi="Garamond"/>
          <w:sz w:val="24"/>
          <w:szCs w:val="24"/>
        </w:rPr>
        <w:t xml:space="preserve"> ce</w:t>
      </w:r>
      <w:r w:rsidR="00FD5752" w:rsidRPr="00F049BD">
        <w:rPr>
          <w:rFonts w:ascii="Garamond" w:hAnsi="Garamond"/>
          <w:sz w:val="24"/>
          <w:szCs w:val="24"/>
        </w:rPr>
        <w:t xml:space="preserve">s pays </w:t>
      </w:r>
      <w:r w:rsidR="00C85E5D" w:rsidRPr="00F049BD">
        <w:rPr>
          <w:rFonts w:ascii="Garamond" w:hAnsi="Garamond"/>
          <w:sz w:val="24"/>
          <w:szCs w:val="24"/>
        </w:rPr>
        <w:t>dans les années futures sera</w:t>
      </w:r>
      <w:r w:rsidR="00FD5752" w:rsidRPr="00F049BD">
        <w:rPr>
          <w:rFonts w:ascii="Garamond" w:hAnsi="Garamond"/>
          <w:sz w:val="24"/>
          <w:szCs w:val="24"/>
        </w:rPr>
        <w:t xml:space="preserve"> de fournir un accès</w:t>
      </w:r>
      <w:r w:rsidR="004A254D" w:rsidRPr="00F049BD">
        <w:rPr>
          <w:rFonts w:ascii="Garamond" w:hAnsi="Garamond"/>
          <w:sz w:val="24"/>
          <w:szCs w:val="24"/>
        </w:rPr>
        <w:t xml:space="preserve"> pour tous</w:t>
      </w:r>
      <w:r w:rsidR="00FD5752" w:rsidRPr="00F049BD">
        <w:rPr>
          <w:rFonts w:ascii="Garamond" w:hAnsi="Garamond"/>
          <w:sz w:val="24"/>
          <w:szCs w:val="24"/>
        </w:rPr>
        <w:t xml:space="preserve"> aux sources d’énergie les plus modernes</w:t>
      </w:r>
      <w:r w:rsidR="007C4FC1" w:rsidRPr="00F049BD">
        <w:rPr>
          <w:rFonts w:ascii="Garamond" w:hAnsi="Garamond"/>
          <w:sz w:val="24"/>
          <w:szCs w:val="24"/>
        </w:rPr>
        <w:t>,</w:t>
      </w:r>
      <w:r w:rsidR="00FD5752" w:rsidRPr="00F049BD">
        <w:rPr>
          <w:rFonts w:ascii="Garamond" w:hAnsi="Garamond"/>
          <w:sz w:val="24"/>
          <w:szCs w:val="24"/>
        </w:rPr>
        <w:t xml:space="preserve"> de manière à accompagner leur déve</w:t>
      </w:r>
      <w:r w:rsidR="00990AF3" w:rsidRPr="00F049BD">
        <w:rPr>
          <w:rFonts w:ascii="Garamond" w:hAnsi="Garamond"/>
          <w:sz w:val="24"/>
          <w:szCs w:val="24"/>
        </w:rPr>
        <w:t>loppement économique et social. Si on part du postu</w:t>
      </w:r>
      <w:r w:rsidR="004A254D" w:rsidRPr="00F049BD">
        <w:rPr>
          <w:rFonts w:ascii="Garamond" w:hAnsi="Garamond"/>
          <w:sz w:val="24"/>
          <w:szCs w:val="24"/>
        </w:rPr>
        <w:t>lat qu’il existe un lien positif</w:t>
      </w:r>
      <w:r w:rsidR="00990AF3" w:rsidRPr="00F049BD">
        <w:rPr>
          <w:rFonts w:ascii="Garamond" w:hAnsi="Garamond"/>
          <w:sz w:val="24"/>
          <w:szCs w:val="24"/>
        </w:rPr>
        <w:t xml:space="preserve"> entre </w:t>
      </w:r>
      <w:r w:rsidR="004A254D" w:rsidRPr="00F049BD">
        <w:rPr>
          <w:rFonts w:ascii="Garamond" w:hAnsi="Garamond"/>
          <w:sz w:val="24"/>
          <w:szCs w:val="24"/>
        </w:rPr>
        <w:t>la production d’</w:t>
      </w:r>
      <w:r w:rsidR="00990AF3" w:rsidRPr="00F049BD">
        <w:rPr>
          <w:rFonts w:ascii="Garamond" w:hAnsi="Garamond"/>
          <w:sz w:val="24"/>
          <w:szCs w:val="24"/>
        </w:rPr>
        <w:t xml:space="preserve">énergie et </w:t>
      </w:r>
      <w:r w:rsidR="004A254D" w:rsidRPr="00F049BD">
        <w:rPr>
          <w:rFonts w:ascii="Garamond" w:hAnsi="Garamond"/>
          <w:sz w:val="24"/>
          <w:szCs w:val="24"/>
        </w:rPr>
        <w:t xml:space="preserve">les </w:t>
      </w:r>
      <w:r w:rsidR="00990AF3" w:rsidRPr="00F049BD">
        <w:rPr>
          <w:rFonts w:ascii="Garamond" w:hAnsi="Garamond"/>
          <w:sz w:val="24"/>
          <w:szCs w:val="24"/>
        </w:rPr>
        <w:t>indicateurs sociaux</w:t>
      </w:r>
      <w:r w:rsidR="004A254D" w:rsidRPr="00F049BD">
        <w:rPr>
          <w:rFonts w:ascii="Garamond" w:hAnsi="Garamond"/>
          <w:sz w:val="24"/>
          <w:szCs w:val="24"/>
        </w:rPr>
        <w:t xml:space="preserve"> et de développ</w:t>
      </w:r>
      <w:r w:rsidR="00311F13" w:rsidRPr="00F049BD">
        <w:rPr>
          <w:rFonts w:ascii="Garamond" w:hAnsi="Garamond"/>
          <w:sz w:val="24"/>
          <w:szCs w:val="24"/>
        </w:rPr>
        <w:t>e</w:t>
      </w:r>
      <w:r w:rsidR="004A254D" w:rsidRPr="00F049BD">
        <w:rPr>
          <w:rFonts w:ascii="Garamond" w:hAnsi="Garamond"/>
          <w:sz w:val="24"/>
          <w:szCs w:val="24"/>
        </w:rPr>
        <w:t>ment</w:t>
      </w:r>
      <w:r w:rsidR="00990AF3" w:rsidRPr="00F049BD">
        <w:rPr>
          <w:rFonts w:ascii="Garamond" w:hAnsi="Garamond"/>
          <w:sz w:val="24"/>
          <w:szCs w:val="24"/>
        </w:rPr>
        <w:t>, une politique énergétique efficace devrait permettre</w:t>
      </w:r>
      <w:r w:rsidR="00BF43E1" w:rsidRPr="00F049BD">
        <w:rPr>
          <w:rFonts w:ascii="Garamond" w:hAnsi="Garamond"/>
          <w:sz w:val="24"/>
          <w:szCs w:val="24"/>
        </w:rPr>
        <w:t xml:space="preserve"> d’améliorer la qualité de </w:t>
      </w:r>
      <w:r w:rsidR="00105EFE" w:rsidRPr="00F049BD">
        <w:rPr>
          <w:rFonts w:ascii="Garamond" w:hAnsi="Garamond"/>
          <w:sz w:val="24"/>
          <w:szCs w:val="24"/>
        </w:rPr>
        <w:t>vie des individus (</w:t>
      </w:r>
      <w:r w:rsidR="00990AF3" w:rsidRPr="00F049BD">
        <w:rPr>
          <w:rFonts w:ascii="Garamond" w:hAnsi="Garamond"/>
          <w:sz w:val="24"/>
          <w:szCs w:val="24"/>
        </w:rPr>
        <w:t>par le biais de l’</w:t>
      </w:r>
      <w:r w:rsidR="00105EFE" w:rsidRPr="00F049BD">
        <w:rPr>
          <w:rFonts w:ascii="Garamond" w:hAnsi="Garamond"/>
          <w:sz w:val="24"/>
          <w:szCs w:val="24"/>
        </w:rPr>
        <w:t>accès aux ressources telles que l’eau, à l’éducation, aux soins</w:t>
      </w:r>
      <w:r w:rsidR="00A24BF4" w:rsidRPr="00F049BD">
        <w:rPr>
          <w:rFonts w:ascii="Garamond" w:hAnsi="Garamond"/>
          <w:sz w:val="24"/>
          <w:szCs w:val="24"/>
        </w:rPr>
        <w:t>,</w:t>
      </w:r>
      <w:r w:rsidR="00105EFE" w:rsidRPr="00F049BD">
        <w:rPr>
          <w:rFonts w:ascii="Garamond" w:hAnsi="Garamond"/>
          <w:sz w:val="24"/>
          <w:szCs w:val="24"/>
        </w:rPr>
        <w:t>…)</w:t>
      </w:r>
      <w:r w:rsidR="00990AF3" w:rsidRPr="00F049BD">
        <w:rPr>
          <w:rFonts w:ascii="Garamond" w:hAnsi="Garamond"/>
          <w:sz w:val="24"/>
          <w:szCs w:val="24"/>
        </w:rPr>
        <w:t xml:space="preserve">, </w:t>
      </w:r>
      <w:r w:rsidR="0096030F" w:rsidRPr="00F049BD">
        <w:rPr>
          <w:rFonts w:ascii="Garamond" w:hAnsi="Garamond"/>
          <w:sz w:val="24"/>
          <w:szCs w:val="24"/>
        </w:rPr>
        <w:t xml:space="preserve">de </w:t>
      </w:r>
      <w:r w:rsidR="00990AF3" w:rsidRPr="00F049BD">
        <w:rPr>
          <w:rFonts w:ascii="Garamond" w:hAnsi="Garamond"/>
          <w:sz w:val="24"/>
          <w:szCs w:val="24"/>
        </w:rPr>
        <w:t>d</w:t>
      </w:r>
      <w:r w:rsidR="00BF43E1" w:rsidRPr="00F049BD">
        <w:rPr>
          <w:rFonts w:ascii="Garamond" w:hAnsi="Garamond"/>
          <w:sz w:val="24"/>
          <w:szCs w:val="24"/>
        </w:rPr>
        <w:t>ynamiser la croissance des entreprises et du secteur industriel</w:t>
      </w:r>
      <w:r w:rsidR="009845F7" w:rsidRPr="00F049BD">
        <w:rPr>
          <w:rFonts w:ascii="Garamond" w:hAnsi="Garamond"/>
          <w:sz w:val="24"/>
          <w:szCs w:val="24"/>
        </w:rPr>
        <w:t xml:space="preserve">, tout en parvenant à </w:t>
      </w:r>
      <w:r w:rsidR="009845F7" w:rsidRPr="004B5648">
        <w:rPr>
          <w:rFonts w:ascii="Garamond" w:hAnsi="Garamond"/>
          <w:sz w:val="24"/>
          <w:szCs w:val="24"/>
        </w:rPr>
        <w:t xml:space="preserve">achever </w:t>
      </w:r>
      <w:r w:rsidR="008A67E4" w:rsidRPr="004B5648">
        <w:rPr>
          <w:rFonts w:ascii="Garamond" w:hAnsi="Garamond"/>
          <w:sz w:val="24"/>
          <w:szCs w:val="24"/>
        </w:rPr>
        <w:t xml:space="preserve">la </w:t>
      </w:r>
      <w:r w:rsidR="009845F7" w:rsidRPr="004B5648">
        <w:rPr>
          <w:rFonts w:ascii="Garamond" w:hAnsi="Garamond"/>
          <w:sz w:val="24"/>
          <w:szCs w:val="24"/>
        </w:rPr>
        <w:t>transition</w:t>
      </w:r>
      <w:r w:rsidR="009845F7" w:rsidRPr="00F049BD">
        <w:rPr>
          <w:rFonts w:ascii="Garamond" w:hAnsi="Garamond"/>
          <w:sz w:val="24"/>
          <w:szCs w:val="24"/>
        </w:rPr>
        <w:t xml:space="preserve"> énergétique</w:t>
      </w:r>
      <w:r w:rsidR="00FA37AC" w:rsidRPr="00F049BD">
        <w:rPr>
          <w:rFonts w:ascii="Garamond" w:hAnsi="Garamond"/>
          <w:sz w:val="24"/>
          <w:szCs w:val="24"/>
        </w:rPr>
        <w:t xml:space="preserve">. </w:t>
      </w:r>
    </w:p>
    <w:p w14:paraId="3C73D4A4" w14:textId="0765A3D1" w:rsidR="00342A59" w:rsidRPr="00F049BD" w:rsidRDefault="00990AF3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 xml:space="preserve">Bien évidemment, la politique énergétique des PED devra tenir compte de l’impact de la consommation énergétique sur le changement climatique. </w:t>
      </w:r>
      <w:r w:rsidR="000D37D9" w:rsidRPr="00F049BD">
        <w:rPr>
          <w:rFonts w:ascii="Garamond" w:hAnsi="Garamond"/>
          <w:sz w:val="24"/>
          <w:szCs w:val="24"/>
        </w:rPr>
        <w:t>L’impact de la déforestation sur la biodiversité, de même que les tensions liées à la croissance économique</w:t>
      </w:r>
      <w:r w:rsidR="00450ADA" w:rsidRPr="00F049BD">
        <w:rPr>
          <w:rFonts w:ascii="Garamond" w:hAnsi="Garamond"/>
          <w:sz w:val="24"/>
          <w:szCs w:val="24"/>
        </w:rPr>
        <w:t xml:space="preserve"> </w:t>
      </w:r>
      <w:r w:rsidR="000D37D9" w:rsidRPr="00F049BD">
        <w:rPr>
          <w:rFonts w:ascii="Garamond" w:hAnsi="Garamond"/>
          <w:sz w:val="24"/>
          <w:szCs w:val="24"/>
        </w:rPr>
        <w:t>et démographique des PED doivent être prises en compte</w:t>
      </w:r>
      <w:r w:rsidR="00450ADA" w:rsidRPr="00F049BD">
        <w:rPr>
          <w:rFonts w:ascii="Garamond" w:hAnsi="Garamond"/>
          <w:sz w:val="24"/>
          <w:szCs w:val="24"/>
        </w:rPr>
        <w:t xml:space="preserve"> – la taille des économies africaines devrait quadrupler d’ici à 2040 et leur population doubler (OECD/IEA 2014, Africa Energy Outlook) – </w:t>
      </w:r>
      <w:r w:rsidR="000D37D9" w:rsidRPr="00F049BD">
        <w:rPr>
          <w:rFonts w:ascii="Garamond" w:hAnsi="Garamond"/>
          <w:sz w:val="24"/>
          <w:szCs w:val="24"/>
        </w:rPr>
        <w:t xml:space="preserve"> </w:t>
      </w:r>
      <w:r w:rsidR="007C4FC1" w:rsidRPr="00F049BD">
        <w:rPr>
          <w:rFonts w:ascii="Garamond" w:hAnsi="Garamond"/>
          <w:sz w:val="24"/>
          <w:szCs w:val="24"/>
        </w:rPr>
        <w:t>pour</w:t>
      </w:r>
      <w:r w:rsidR="000D37D9" w:rsidRPr="00F049BD">
        <w:rPr>
          <w:rFonts w:ascii="Garamond" w:hAnsi="Garamond"/>
          <w:sz w:val="24"/>
          <w:szCs w:val="24"/>
        </w:rPr>
        <w:t xml:space="preserve"> gérer l’é</w:t>
      </w:r>
      <w:r w:rsidR="00104B95" w:rsidRPr="00F049BD">
        <w:rPr>
          <w:rFonts w:ascii="Garamond" w:hAnsi="Garamond"/>
          <w:sz w:val="24"/>
          <w:szCs w:val="24"/>
        </w:rPr>
        <w:t xml:space="preserve">nergie de manière efficiente tout </w:t>
      </w:r>
      <w:r w:rsidR="00B343EF" w:rsidRPr="00F049BD">
        <w:rPr>
          <w:rFonts w:ascii="Garamond" w:hAnsi="Garamond"/>
          <w:sz w:val="24"/>
          <w:szCs w:val="24"/>
        </w:rPr>
        <w:t>en respectant</w:t>
      </w:r>
      <w:r w:rsidR="000D37D9" w:rsidRPr="00F049BD">
        <w:rPr>
          <w:rFonts w:ascii="Garamond" w:hAnsi="Garamond"/>
          <w:sz w:val="24"/>
          <w:szCs w:val="24"/>
        </w:rPr>
        <w:t xml:space="preserve"> l’environnement</w:t>
      </w:r>
      <w:r w:rsidR="00104B95" w:rsidRPr="00F049BD">
        <w:rPr>
          <w:rFonts w:ascii="Garamond" w:hAnsi="Garamond"/>
          <w:sz w:val="24"/>
          <w:szCs w:val="24"/>
        </w:rPr>
        <w:t xml:space="preserve"> et la sécurité des populations</w:t>
      </w:r>
      <w:r w:rsidR="000D37D9" w:rsidRPr="00F049BD">
        <w:rPr>
          <w:rFonts w:ascii="Garamond" w:hAnsi="Garamond"/>
          <w:sz w:val="24"/>
          <w:szCs w:val="24"/>
        </w:rPr>
        <w:t xml:space="preserve">. </w:t>
      </w:r>
      <w:r w:rsidR="001C430F" w:rsidRPr="00F049BD">
        <w:rPr>
          <w:rFonts w:ascii="Garamond" w:hAnsi="Garamond"/>
          <w:sz w:val="24"/>
          <w:szCs w:val="24"/>
        </w:rPr>
        <w:t xml:space="preserve">Les PED qui font face au défi du développement et </w:t>
      </w:r>
      <w:r w:rsidR="00A24BF4" w:rsidRPr="00F049BD">
        <w:rPr>
          <w:rFonts w:ascii="Garamond" w:hAnsi="Garamond"/>
          <w:sz w:val="24"/>
          <w:szCs w:val="24"/>
        </w:rPr>
        <w:t xml:space="preserve">à la nature </w:t>
      </w:r>
      <w:r w:rsidR="00257E5F" w:rsidRPr="00F049BD">
        <w:rPr>
          <w:rFonts w:ascii="Garamond" w:hAnsi="Garamond"/>
          <w:sz w:val="24"/>
          <w:szCs w:val="24"/>
        </w:rPr>
        <w:t xml:space="preserve">du régime </w:t>
      </w:r>
      <w:r w:rsidR="001C430F" w:rsidRPr="00F049BD">
        <w:rPr>
          <w:rFonts w:ascii="Garamond" w:hAnsi="Garamond"/>
          <w:sz w:val="24"/>
          <w:szCs w:val="24"/>
        </w:rPr>
        <w:t xml:space="preserve">de la croissance vont inéluctablement devoir gérer </w:t>
      </w:r>
      <w:r w:rsidR="007C4FC1" w:rsidRPr="00F049BD">
        <w:rPr>
          <w:rFonts w:ascii="Garamond" w:hAnsi="Garamond"/>
          <w:sz w:val="24"/>
          <w:szCs w:val="24"/>
        </w:rPr>
        <w:t xml:space="preserve">une consommation énergétique et </w:t>
      </w:r>
      <w:r w:rsidR="001C430F" w:rsidRPr="00F049BD">
        <w:rPr>
          <w:rFonts w:ascii="Garamond" w:hAnsi="Garamond"/>
          <w:sz w:val="24"/>
          <w:szCs w:val="24"/>
        </w:rPr>
        <w:t>des besoins croissants</w:t>
      </w:r>
      <w:r w:rsidR="00C3202F" w:rsidRPr="00F049BD">
        <w:rPr>
          <w:rFonts w:ascii="Garamond" w:hAnsi="Garamond"/>
          <w:sz w:val="24"/>
          <w:szCs w:val="24"/>
        </w:rPr>
        <w:t xml:space="preserve"> et</w:t>
      </w:r>
      <w:r w:rsidR="00654730" w:rsidRPr="00F049BD">
        <w:rPr>
          <w:rFonts w:ascii="Garamond" w:hAnsi="Garamond"/>
          <w:sz w:val="24"/>
          <w:szCs w:val="24"/>
        </w:rPr>
        <w:t>,</w:t>
      </w:r>
      <w:r w:rsidRPr="00F049BD">
        <w:rPr>
          <w:rFonts w:ascii="Garamond" w:hAnsi="Garamond"/>
          <w:sz w:val="24"/>
          <w:szCs w:val="24"/>
        </w:rPr>
        <w:t xml:space="preserve"> par conséquent</w:t>
      </w:r>
      <w:r w:rsidR="00654730" w:rsidRPr="00F049BD">
        <w:rPr>
          <w:rFonts w:ascii="Garamond" w:hAnsi="Garamond"/>
          <w:sz w:val="24"/>
          <w:szCs w:val="24"/>
        </w:rPr>
        <w:t>,</w:t>
      </w:r>
      <w:r w:rsidR="00C3202F" w:rsidRPr="00F049BD">
        <w:rPr>
          <w:rFonts w:ascii="Garamond" w:hAnsi="Garamond"/>
          <w:sz w:val="24"/>
          <w:szCs w:val="24"/>
        </w:rPr>
        <w:t xml:space="preserve"> des tensions sur les ressources renouvelables croissantes (par exemple, l’énergie issue de la biomasse par le bois-énergie ou les déchets</w:t>
      </w:r>
      <w:r w:rsidR="00014740" w:rsidRPr="00F049BD">
        <w:rPr>
          <w:rFonts w:ascii="Garamond" w:hAnsi="Garamond"/>
          <w:sz w:val="24"/>
          <w:szCs w:val="24"/>
        </w:rPr>
        <w:t xml:space="preserve"> agricoles</w:t>
      </w:r>
      <w:r w:rsidR="00C3202F" w:rsidRPr="00F049BD">
        <w:rPr>
          <w:rFonts w:ascii="Garamond" w:hAnsi="Garamond"/>
          <w:sz w:val="24"/>
          <w:szCs w:val="24"/>
        </w:rPr>
        <w:t xml:space="preserve"> représente encore la source principale d’énergie pour le chauffage et la cuisine dans les PED)</w:t>
      </w:r>
      <w:r w:rsidR="001C430F" w:rsidRPr="00F049BD">
        <w:rPr>
          <w:rFonts w:ascii="Garamond" w:hAnsi="Garamond"/>
          <w:sz w:val="24"/>
          <w:szCs w:val="24"/>
        </w:rPr>
        <w:t xml:space="preserve">. </w:t>
      </w:r>
      <w:r w:rsidR="004D04B0" w:rsidRPr="00F049BD">
        <w:rPr>
          <w:rFonts w:ascii="Garamond" w:hAnsi="Garamond"/>
          <w:sz w:val="24"/>
          <w:szCs w:val="24"/>
        </w:rPr>
        <w:t xml:space="preserve">Dès lors, comment trouver un équilibre </w:t>
      </w:r>
      <w:r w:rsidR="00257E5F" w:rsidRPr="00F049BD">
        <w:rPr>
          <w:rFonts w:ascii="Garamond" w:hAnsi="Garamond"/>
          <w:sz w:val="24"/>
          <w:szCs w:val="24"/>
        </w:rPr>
        <w:t xml:space="preserve">énergétique </w:t>
      </w:r>
      <w:r w:rsidR="004D04B0" w:rsidRPr="00F049BD">
        <w:rPr>
          <w:rFonts w:ascii="Garamond" w:hAnsi="Garamond"/>
          <w:sz w:val="24"/>
          <w:szCs w:val="24"/>
        </w:rPr>
        <w:t>dans l’articulation entre changement climatique, agriculture et développement ?</w:t>
      </w:r>
    </w:p>
    <w:p w14:paraId="42B16EF2" w14:textId="2A2B3C7D" w:rsidR="000D37D9" w:rsidRPr="00F049BD" w:rsidRDefault="00342A59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Dès lors, si l’on souhaite atteindre les obj</w:t>
      </w:r>
      <w:r w:rsidR="00236A63" w:rsidRPr="00F049BD">
        <w:rPr>
          <w:rFonts w:ascii="Garamond" w:hAnsi="Garamond"/>
          <w:sz w:val="24"/>
          <w:szCs w:val="24"/>
        </w:rPr>
        <w:t>ectifs de développement durable</w:t>
      </w:r>
      <w:r w:rsidR="00DF4D45" w:rsidRPr="00F049BD">
        <w:rPr>
          <w:rFonts w:ascii="Garamond" w:hAnsi="Garamond"/>
          <w:sz w:val="24"/>
          <w:szCs w:val="24"/>
        </w:rPr>
        <w:t xml:space="preserve"> et dépasser l’hypothèse bien connue de </w:t>
      </w:r>
      <w:r w:rsidR="00654730" w:rsidRPr="00F049BD">
        <w:rPr>
          <w:rFonts w:ascii="Garamond" w:hAnsi="Garamond"/>
          <w:sz w:val="24"/>
          <w:szCs w:val="24"/>
        </w:rPr>
        <w:t xml:space="preserve">la </w:t>
      </w:r>
      <w:r w:rsidR="00DF4D45" w:rsidRPr="00F049BD">
        <w:rPr>
          <w:rFonts w:ascii="Garamond" w:hAnsi="Garamond"/>
          <w:sz w:val="24"/>
          <w:szCs w:val="24"/>
        </w:rPr>
        <w:t>courbe de Kuznets environnementale (EKC dans la littérature) qui veut que les premiers stades de développement détériorent la qualité environnementale</w:t>
      </w:r>
      <w:r w:rsidR="00236A63" w:rsidRPr="00F049BD">
        <w:rPr>
          <w:rFonts w:ascii="Garamond" w:hAnsi="Garamond"/>
          <w:sz w:val="24"/>
          <w:szCs w:val="24"/>
        </w:rPr>
        <w:t xml:space="preserve">, le développement des </w:t>
      </w:r>
      <w:r w:rsidR="00B145FC" w:rsidRPr="00F049BD">
        <w:rPr>
          <w:rFonts w:ascii="Garamond" w:hAnsi="Garamond"/>
          <w:sz w:val="24"/>
          <w:szCs w:val="24"/>
        </w:rPr>
        <w:t xml:space="preserve">énergies </w:t>
      </w:r>
      <w:r w:rsidR="00236A63" w:rsidRPr="00F049BD">
        <w:rPr>
          <w:rFonts w:ascii="Garamond" w:hAnsi="Garamond"/>
          <w:sz w:val="24"/>
          <w:szCs w:val="24"/>
        </w:rPr>
        <w:t>renouvelables devient primordial</w:t>
      </w:r>
      <w:r w:rsidR="00B145FC" w:rsidRPr="00F049BD">
        <w:rPr>
          <w:rFonts w:ascii="Garamond" w:hAnsi="Garamond"/>
          <w:sz w:val="24"/>
          <w:szCs w:val="24"/>
        </w:rPr>
        <w:t xml:space="preserve"> pour accompagner la consommation énergétique</w:t>
      </w:r>
      <w:r w:rsidR="00236A63" w:rsidRPr="00F049BD">
        <w:rPr>
          <w:rFonts w:ascii="Garamond" w:hAnsi="Garamond"/>
          <w:sz w:val="24"/>
          <w:szCs w:val="24"/>
        </w:rPr>
        <w:t xml:space="preserve">. </w:t>
      </w:r>
      <w:r w:rsidR="00236A63" w:rsidRPr="004B5648">
        <w:rPr>
          <w:rFonts w:ascii="Garamond" w:hAnsi="Garamond"/>
          <w:sz w:val="24"/>
          <w:szCs w:val="24"/>
        </w:rPr>
        <w:t>L’</w:t>
      </w:r>
      <w:r w:rsidR="008A67E4" w:rsidRPr="004B5648">
        <w:rPr>
          <w:rFonts w:ascii="Garamond" w:hAnsi="Garamond"/>
          <w:sz w:val="24"/>
          <w:szCs w:val="24"/>
        </w:rPr>
        <w:t>A</w:t>
      </w:r>
      <w:r w:rsidR="00F71E19" w:rsidRPr="004B5648">
        <w:rPr>
          <w:rFonts w:ascii="Garamond" w:hAnsi="Garamond"/>
          <w:sz w:val="24"/>
          <w:szCs w:val="24"/>
        </w:rPr>
        <w:t>IE</w:t>
      </w:r>
      <w:r w:rsidR="008A67E4" w:rsidRPr="004B5648">
        <w:rPr>
          <w:rFonts w:ascii="Garamond" w:hAnsi="Garamond"/>
          <w:sz w:val="24"/>
          <w:szCs w:val="24"/>
        </w:rPr>
        <w:t xml:space="preserve"> </w:t>
      </w:r>
      <w:r w:rsidR="00236A63" w:rsidRPr="004B5648">
        <w:rPr>
          <w:rFonts w:ascii="Garamond" w:hAnsi="Garamond"/>
          <w:sz w:val="24"/>
          <w:szCs w:val="24"/>
        </w:rPr>
        <w:t>prévoit que la moitié de la croissance de la production d’électricité en 2040 proviendra des</w:t>
      </w:r>
      <w:r w:rsidR="00236A63" w:rsidRPr="00F049BD">
        <w:rPr>
          <w:rFonts w:ascii="Garamond" w:hAnsi="Garamond"/>
          <w:sz w:val="24"/>
          <w:szCs w:val="24"/>
        </w:rPr>
        <w:t xml:space="preserve"> </w:t>
      </w:r>
      <w:r w:rsidR="0099157C" w:rsidRPr="00F049BD">
        <w:rPr>
          <w:rFonts w:ascii="Garamond" w:hAnsi="Garamond"/>
          <w:sz w:val="24"/>
          <w:szCs w:val="24"/>
        </w:rPr>
        <w:t>sources</w:t>
      </w:r>
      <w:r w:rsidR="0099157C" w:rsidRPr="00F049BD">
        <w:rPr>
          <w:rFonts w:ascii="Garamond" w:hAnsi="Garamond"/>
          <w:color w:val="FF0000"/>
          <w:sz w:val="24"/>
          <w:szCs w:val="24"/>
        </w:rPr>
        <w:t xml:space="preserve"> </w:t>
      </w:r>
      <w:r w:rsidR="00236A63" w:rsidRPr="00F049BD">
        <w:rPr>
          <w:rFonts w:ascii="Garamond" w:hAnsi="Garamond"/>
          <w:sz w:val="24"/>
          <w:szCs w:val="24"/>
        </w:rPr>
        <w:t>renouvelabl</w:t>
      </w:r>
      <w:r w:rsidR="00654730" w:rsidRPr="00F049BD">
        <w:rPr>
          <w:rFonts w:ascii="Garamond" w:hAnsi="Garamond"/>
          <w:sz w:val="24"/>
          <w:szCs w:val="24"/>
        </w:rPr>
        <w:t>es dans les pays d’Afrique subs</w:t>
      </w:r>
      <w:r w:rsidR="00236A63" w:rsidRPr="00F049BD">
        <w:rPr>
          <w:rFonts w:ascii="Garamond" w:hAnsi="Garamond"/>
          <w:sz w:val="24"/>
          <w:szCs w:val="24"/>
        </w:rPr>
        <w:t xml:space="preserve">aharienne. </w:t>
      </w:r>
      <w:r w:rsidR="00792184" w:rsidRPr="00F049BD">
        <w:rPr>
          <w:rFonts w:ascii="Garamond" w:hAnsi="Garamond"/>
          <w:sz w:val="24"/>
          <w:szCs w:val="24"/>
        </w:rPr>
        <w:t>Là encore, les politiques d’accompagnement et de développement seront nécessaires pour que les institutions politiques, l’accès aux marchés fina</w:t>
      </w:r>
      <w:r w:rsidR="00A24BF4" w:rsidRPr="00F049BD">
        <w:rPr>
          <w:rFonts w:ascii="Garamond" w:hAnsi="Garamond"/>
          <w:sz w:val="24"/>
          <w:szCs w:val="24"/>
        </w:rPr>
        <w:t>nciers et au crédit, les connex</w:t>
      </w:r>
      <w:r w:rsidR="00792184" w:rsidRPr="00F049BD">
        <w:rPr>
          <w:rFonts w:ascii="Garamond" w:hAnsi="Garamond"/>
          <w:sz w:val="24"/>
          <w:szCs w:val="24"/>
        </w:rPr>
        <w:t xml:space="preserve">ions et </w:t>
      </w:r>
      <w:r w:rsidR="00654730" w:rsidRPr="00F049BD">
        <w:rPr>
          <w:rFonts w:ascii="Garamond" w:hAnsi="Garamond"/>
          <w:sz w:val="24"/>
          <w:szCs w:val="24"/>
        </w:rPr>
        <w:t xml:space="preserve">les </w:t>
      </w:r>
      <w:r w:rsidR="00792184" w:rsidRPr="00F049BD">
        <w:rPr>
          <w:rFonts w:ascii="Garamond" w:hAnsi="Garamond"/>
          <w:sz w:val="24"/>
          <w:szCs w:val="24"/>
        </w:rPr>
        <w:t>infrastructures entre pays proches, soient rendues optimales au développement des énergies vertes.</w:t>
      </w:r>
      <w:r w:rsidR="00104B95" w:rsidRPr="00F049BD">
        <w:rPr>
          <w:rFonts w:ascii="Garamond" w:hAnsi="Garamond"/>
          <w:sz w:val="24"/>
          <w:szCs w:val="24"/>
        </w:rPr>
        <w:t xml:space="preserve"> Une gouvernance adéquate prenant appui sur les institutions internationales et les pays industrialisés</w:t>
      </w:r>
      <w:r w:rsidR="008A67E4">
        <w:rPr>
          <w:rFonts w:ascii="Garamond" w:hAnsi="Garamond"/>
          <w:sz w:val="24"/>
          <w:szCs w:val="24"/>
        </w:rPr>
        <w:t>,</w:t>
      </w:r>
      <w:r w:rsidR="00104B95" w:rsidRPr="00F049BD">
        <w:rPr>
          <w:rFonts w:ascii="Garamond" w:hAnsi="Garamond"/>
          <w:sz w:val="24"/>
          <w:szCs w:val="24"/>
        </w:rPr>
        <w:t xml:space="preserve"> ainsi que des financements suffisants en soutien des projets de développement énergétique pour </w:t>
      </w:r>
      <w:r w:rsidR="004D04B0" w:rsidRPr="00F049BD">
        <w:rPr>
          <w:rFonts w:ascii="Garamond" w:hAnsi="Garamond"/>
          <w:sz w:val="24"/>
          <w:szCs w:val="24"/>
        </w:rPr>
        <w:t>contourner</w:t>
      </w:r>
      <w:r w:rsidR="00104B95" w:rsidRPr="00F049BD">
        <w:rPr>
          <w:rFonts w:ascii="Garamond" w:hAnsi="Garamond"/>
          <w:sz w:val="24"/>
          <w:szCs w:val="24"/>
        </w:rPr>
        <w:t xml:space="preserve"> les restrictions financières des PED sont nécessaires. </w:t>
      </w:r>
      <w:r w:rsidR="007C0CAE" w:rsidRPr="00F049BD">
        <w:rPr>
          <w:rFonts w:ascii="Garamond" w:hAnsi="Garamond"/>
          <w:sz w:val="24"/>
          <w:szCs w:val="24"/>
        </w:rPr>
        <w:t xml:space="preserve">De même, il conviendra de prendre en compte les contraintes locales géographiques spécifiques, la diversité et la sociologie des acteurs locaux (villages ruraux </w:t>
      </w:r>
      <w:r w:rsidR="007C0CAE" w:rsidRPr="00F049BD">
        <w:rPr>
          <w:rFonts w:ascii="Garamond" w:hAnsi="Garamond"/>
          <w:i/>
          <w:sz w:val="24"/>
          <w:szCs w:val="24"/>
        </w:rPr>
        <w:t>versus</w:t>
      </w:r>
      <w:r w:rsidR="007C0CAE" w:rsidRPr="00F049BD">
        <w:rPr>
          <w:rFonts w:ascii="Garamond" w:hAnsi="Garamond"/>
          <w:sz w:val="24"/>
          <w:szCs w:val="24"/>
        </w:rPr>
        <w:t xml:space="preserve"> zones denses urbaines) dans la mise en place des politiques énergétiques futures.</w:t>
      </w:r>
    </w:p>
    <w:p w14:paraId="1C1406E7" w14:textId="57BC4274" w:rsidR="00A014CD" w:rsidRDefault="0099157C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C</w:t>
      </w:r>
      <w:r w:rsidR="009845F7" w:rsidRPr="00F049BD">
        <w:rPr>
          <w:rFonts w:ascii="Garamond" w:hAnsi="Garamond"/>
          <w:sz w:val="24"/>
          <w:szCs w:val="24"/>
        </w:rPr>
        <w:t xml:space="preserve">es journées </w:t>
      </w:r>
      <w:r w:rsidRPr="00F049BD">
        <w:rPr>
          <w:rFonts w:ascii="Garamond" w:hAnsi="Garamond"/>
          <w:sz w:val="24"/>
          <w:szCs w:val="24"/>
        </w:rPr>
        <w:t xml:space="preserve">du développement </w:t>
      </w:r>
      <w:r w:rsidR="009845F7" w:rsidRPr="00F049BD">
        <w:rPr>
          <w:rFonts w:ascii="Garamond" w:hAnsi="Garamond"/>
          <w:sz w:val="24"/>
          <w:szCs w:val="24"/>
        </w:rPr>
        <w:t xml:space="preserve">auront pour objectif d’alimenter les débats portant sur ces problématiques issues des liens </w:t>
      </w:r>
      <w:r w:rsidR="003B295E" w:rsidRPr="00F049BD">
        <w:rPr>
          <w:rFonts w:ascii="Garamond" w:hAnsi="Garamond"/>
          <w:sz w:val="24"/>
          <w:szCs w:val="24"/>
        </w:rPr>
        <w:t>entre énergie et développement</w:t>
      </w:r>
      <w:r w:rsidR="008A67E4">
        <w:rPr>
          <w:rFonts w:ascii="Garamond" w:hAnsi="Garamond"/>
          <w:sz w:val="24"/>
          <w:szCs w:val="24"/>
        </w:rPr>
        <w:t>,</w:t>
      </w:r>
      <w:r w:rsidR="003B295E" w:rsidRPr="00F049BD">
        <w:rPr>
          <w:rFonts w:ascii="Garamond" w:hAnsi="Garamond"/>
          <w:sz w:val="24"/>
          <w:szCs w:val="24"/>
        </w:rPr>
        <w:t xml:space="preserve"> dans la lignée du </w:t>
      </w:r>
      <w:r w:rsidRPr="00F049BD">
        <w:rPr>
          <w:rFonts w:ascii="Garamond" w:hAnsi="Garamond"/>
          <w:sz w:val="24"/>
          <w:szCs w:val="24"/>
        </w:rPr>
        <w:t>dossier</w:t>
      </w:r>
      <w:r w:rsidR="003B295E" w:rsidRPr="00F049BD">
        <w:rPr>
          <w:rFonts w:ascii="Garamond" w:hAnsi="Garamond"/>
          <w:sz w:val="24"/>
          <w:szCs w:val="24"/>
        </w:rPr>
        <w:t xml:space="preserve"> thématique 176 </w:t>
      </w:r>
      <w:r w:rsidRPr="00F049BD">
        <w:rPr>
          <w:rFonts w:ascii="Garamond" w:hAnsi="Garamond"/>
          <w:sz w:val="24"/>
          <w:szCs w:val="24"/>
        </w:rPr>
        <w:t>publié par la revue</w:t>
      </w:r>
      <w:r w:rsidR="003B295E" w:rsidRPr="00F049BD">
        <w:rPr>
          <w:rFonts w:ascii="Garamond" w:hAnsi="Garamond"/>
          <w:sz w:val="24"/>
          <w:szCs w:val="24"/>
        </w:rPr>
        <w:t xml:space="preserve"> </w:t>
      </w:r>
      <w:r w:rsidR="003B295E" w:rsidRPr="00F049BD">
        <w:rPr>
          <w:rFonts w:ascii="Garamond" w:hAnsi="Garamond"/>
          <w:i/>
          <w:sz w:val="24"/>
          <w:szCs w:val="24"/>
        </w:rPr>
        <w:t xml:space="preserve">Mondes en Développement </w:t>
      </w:r>
      <w:r w:rsidR="00EB752A" w:rsidRPr="00F049BD">
        <w:rPr>
          <w:rFonts w:ascii="Garamond" w:hAnsi="Garamond"/>
          <w:sz w:val="24"/>
          <w:szCs w:val="24"/>
        </w:rPr>
        <w:t>(coord.</w:t>
      </w:r>
      <w:r w:rsidR="003B295E" w:rsidRPr="00F049BD">
        <w:rPr>
          <w:rFonts w:ascii="Garamond" w:hAnsi="Garamond"/>
          <w:sz w:val="24"/>
          <w:szCs w:val="24"/>
        </w:rPr>
        <w:t xml:space="preserve"> </w:t>
      </w:r>
      <w:r w:rsidR="00EB752A" w:rsidRPr="00F049BD">
        <w:rPr>
          <w:rFonts w:ascii="Garamond" w:hAnsi="Garamond"/>
          <w:sz w:val="24"/>
          <w:szCs w:val="24"/>
        </w:rPr>
        <w:t>A. Avadikyan et C.</w:t>
      </w:r>
      <w:r w:rsidR="003B295E" w:rsidRPr="00F049BD">
        <w:rPr>
          <w:rFonts w:ascii="Garamond" w:hAnsi="Garamond"/>
          <w:sz w:val="24"/>
          <w:szCs w:val="24"/>
        </w:rPr>
        <w:t xml:space="preserve"> Mainguy</w:t>
      </w:r>
      <w:r w:rsidR="00EB752A" w:rsidRPr="00F049BD">
        <w:rPr>
          <w:rFonts w:ascii="Garamond" w:hAnsi="Garamond"/>
          <w:sz w:val="24"/>
          <w:szCs w:val="24"/>
        </w:rPr>
        <w:t>,</w:t>
      </w:r>
      <w:r w:rsidR="003B295E" w:rsidRPr="00F049BD">
        <w:rPr>
          <w:rFonts w:ascii="Garamond" w:hAnsi="Garamond"/>
          <w:sz w:val="24"/>
          <w:szCs w:val="24"/>
        </w:rPr>
        <w:t xml:space="preserve"> 2016</w:t>
      </w:r>
      <w:r w:rsidR="00EB752A" w:rsidRPr="00F049BD">
        <w:rPr>
          <w:rFonts w:ascii="Garamond" w:hAnsi="Garamond"/>
          <w:sz w:val="24"/>
          <w:szCs w:val="24"/>
        </w:rPr>
        <w:t>)</w:t>
      </w:r>
      <w:r w:rsidR="003B295E" w:rsidRPr="00F049BD">
        <w:rPr>
          <w:rFonts w:ascii="Garamond" w:hAnsi="Garamond"/>
          <w:sz w:val="24"/>
          <w:szCs w:val="24"/>
        </w:rPr>
        <w:t xml:space="preserve">. </w:t>
      </w:r>
      <w:r w:rsidRPr="00F049BD">
        <w:rPr>
          <w:rFonts w:ascii="Garamond" w:hAnsi="Garamond"/>
          <w:sz w:val="24"/>
          <w:szCs w:val="24"/>
        </w:rPr>
        <w:t>C</w:t>
      </w:r>
      <w:r w:rsidR="00C52040" w:rsidRPr="00F049BD">
        <w:rPr>
          <w:rFonts w:ascii="Garamond" w:hAnsi="Garamond"/>
          <w:sz w:val="24"/>
          <w:szCs w:val="24"/>
        </w:rPr>
        <w:t>es journées « Energie et développement » pourront développer des ateliers autour des thématiques</w:t>
      </w:r>
      <w:r w:rsidR="00104B95" w:rsidRPr="00F049BD">
        <w:rPr>
          <w:rFonts w:ascii="Garamond" w:hAnsi="Garamond"/>
          <w:sz w:val="24"/>
          <w:szCs w:val="24"/>
        </w:rPr>
        <w:t xml:space="preserve"> – non exhaustives – présentées </w:t>
      </w:r>
      <w:r w:rsidR="00C52040" w:rsidRPr="00F049BD">
        <w:rPr>
          <w:rFonts w:ascii="Garamond" w:hAnsi="Garamond"/>
          <w:sz w:val="24"/>
          <w:szCs w:val="24"/>
        </w:rPr>
        <w:t xml:space="preserve"> </w:t>
      </w:r>
      <w:r w:rsidR="001403B2" w:rsidRPr="00F049BD">
        <w:rPr>
          <w:rFonts w:ascii="Garamond" w:hAnsi="Garamond"/>
          <w:sz w:val="24"/>
          <w:szCs w:val="24"/>
        </w:rPr>
        <w:t xml:space="preserve">ci-après. La diversité des </w:t>
      </w:r>
      <w:r w:rsidR="00104B95" w:rsidRPr="00F049BD">
        <w:rPr>
          <w:rFonts w:ascii="Garamond" w:hAnsi="Garamond"/>
          <w:sz w:val="24"/>
          <w:szCs w:val="24"/>
        </w:rPr>
        <w:t>approche</w:t>
      </w:r>
      <w:r w:rsidR="001403B2" w:rsidRPr="00F049BD">
        <w:rPr>
          <w:rFonts w:ascii="Garamond" w:hAnsi="Garamond"/>
          <w:sz w:val="24"/>
          <w:szCs w:val="24"/>
        </w:rPr>
        <w:t>s</w:t>
      </w:r>
      <w:r w:rsidR="00104B95" w:rsidRPr="00F049BD">
        <w:rPr>
          <w:rFonts w:ascii="Garamond" w:hAnsi="Garamond"/>
          <w:sz w:val="24"/>
          <w:szCs w:val="24"/>
        </w:rPr>
        <w:t xml:space="preserve"> disciplinaire</w:t>
      </w:r>
      <w:r w:rsidR="001403B2" w:rsidRPr="00F049BD">
        <w:rPr>
          <w:rFonts w:ascii="Garamond" w:hAnsi="Garamond"/>
          <w:sz w:val="24"/>
          <w:szCs w:val="24"/>
        </w:rPr>
        <w:t>s – his</w:t>
      </w:r>
      <w:r w:rsidR="00104B95" w:rsidRPr="00F049BD">
        <w:rPr>
          <w:rFonts w:ascii="Garamond" w:hAnsi="Garamond"/>
          <w:sz w:val="24"/>
          <w:szCs w:val="24"/>
        </w:rPr>
        <w:t xml:space="preserve">toire, géographique, sociologie, </w:t>
      </w:r>
      <w:r w:rsidR="004D04B0" w:rsidRPr="00F049BD">
        <w:rPr>
          <w:rFonts w:ascii="Garamond" w:hAnsi="Garamond"/>
          <w:sz w:val="24"/>
          <w:szCs w:val="24"/>
        </w:rPr>
        <w:t xml:space="preserve">science politique, </w:t>
      </w:r>
      <w:r w:rsidR="00104B95" w:rsidRPr="00F049BD">
        <w:rPr>
          <w:rFonts w:ascii="Garamond" w:hAnsi="Garamond"/>
          <w:sz w:val="24"/>
          <w:szCs w:val="24"/>
        </w:rPr>
        <w:t xml:space="preserve">économie </w:t>
      </w:r>
      <w:r w:rsidRPr="00F049BD">
        <w:rPr>
          <w:rFonts w:ascii="Garamond" w:hAnsi="Garamond"/>
          <w:sz w:val="24"/>
          <w:szCs w:val="24"/>
        </w:rPr>
        <w:t xml:space="preserve">politique et </w:t>
      </w:r>
      <w:r w:rsidR="00104B95" w:rsidRPr="00F049BD">
        <w:rPr>
          <w:rFonts w:ascii="Garamond" w:hAnsi="Garamond"/>
          <w:sz w:val="24"/>
          <w:szCs w:val="24"/>
        </w:rPr>
        <w:t>écologique, agricole ou encore économétrie</w:t>
      </w:r>
      <w:r w:rsidR="001403B2" w:rsidRPr="00F049BD">
        <w:rPr>
          <w:rFonts w:ascii="Garamond" w:hAnsi="Garamond"/>
          <w:sz w:val="24"/>
          <w:szCs w:val="24"/>
        </w:rPr>
        <w:t xml:space="preserve"> – est vivement </w:t>
      </w:r>
      <w:r w:rsidR="00E2040F">
        <w:rPr>
          <w:rFonts w:ascii="Garamond" w:hAnsi="Garamond"/>
          <w:sz w:val="24"/>
          <w:szCs w:val="24"/>
        </w:rPr>
        <w:t>encouragée.</w:t>
      </w:r>
    </w:p>
    <w:p w14:paraId="75D09D37" w14:textId="77777777" w:rsidR="00F049BD" w:rsidRDefault="00F049BD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4EA0CE5" w14:textId="77777777" w:rsidR="00E2040F" w:rsidRPr="00F049BD" w:rsidRDefault="00E2040F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97DC14A" w14:textId="29B2D7D6" w:rsidR="00DF4C95" w:rsidRPr="00E2040F" w:rsidRDefault="00B63E44" w:rsidP="00F049B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2040F">
        <w:rPr>
          <w:rFonts w:ascii="Garamond" w:hAnsi="Garamond"/>
          <w:b/>
          <w:sz w:val="24"/>
          <w:szCs w:val="24"/>
        </w:rPr>
        <w:t>A</w:t>
      </w:r>
      <w:r w:rsidR="00E2040F" w:rsidRPr="00E2040F">
        <w:rPr>
          <w:rFonts w:ascii="Garamond" w:hAnsi="Garamond"/>
          <w:b/>
          <w:sz w:val="24"/>
          <w:szCs w:val="24"/>
        </w:rPr>
        <w:t>/</w:t>
      </w:r>
      <w:r w:rsidR="00D33223" w:rsidRPr="00E2040F">
        <w:rPr>
          <w:rFonts w:ascii="Garamond" w:hAnsi="Garamond"/>
          <w:b/>
          <w:sz w:val="24"/>
          <w:szCs w:val="24"/>
        </w:rPr>
        <w:t xml:space="preserve"> </w:t>
      </w:r>
      <w:r w:rsidR="00DF4C95" w:rsidRPr="00E2040F">
        <w:rPr>
          <w:rFonts w:ascii="Garamond" w:hAnsi="Garamond"/>
          <w:b/>
          <w:sz w:val="24"/>
          <w:szCs w:val="24"/>
        </w:rPr>
        <w:t xml:space="preserve">Energie et développement </w:t>
      </w:r>
    </w:p>
    <w:p w14:paraId="2586121E" w14:textId="11742DCB" w:rsidR="004B3E32" w:rsidRDefault="004B3E32" w:rsidP="00B63E4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63E44">
        <w:rPr>
          <w:rFonts w:ascii="Garamond" w:hAnsi="Garamond"/>
          <w:sz w:val="24"/>
          <w:szCs w:val="24"/>
        </w:rPr>
        <w:t>énergie et développement humain</w:t>
      </w:r>
    </w:p>
    <w:p w14:paraId="2149195A" w14:textId="77777777" w:rsidR="00B63E44" w:rsidRPr="00F049BD" w:rsidRDefault="00B63E44" w:rsidP="00B63E4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énergie et santé</w:t>
      </w:r>
    </w:p>
    <w:p w14:paraId="1A61FA33" w14:textId="77777777" w:rsidR="00B63E44" w:rsidRPr="00F049BD" w:rsidRDefault="00B63E44" w:rsidP="00B63E4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énergie et éducation</w:t>
      </w:r>
    </w:p>
    <w:p w14:paraId="5FF03230" w14:textId="0252A53E" w:rsidR="00B63E44" w:rsidRDefault="00B63E44" w:rsidP="00B63E4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énergie, revenus et inégalités</w:t>
      </w:r>
    </w:p>
    <w:p w14:paraId="3799E842" w14:textId="3E0EB2EC" w:rsidR="00B63E44" w:rsidRPr="00B63E44" w:rsidRDefault="00B63E44" w:rsidP="00B63E4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énergie et qualité de l’environnement</w:t>
      </w:r>
    </w:p>
    <w:p w14:paraId="1FD2AA1B" w14:textId="77777777" w:rsidR="00F872EF" w:rsidRDefault="00F872EF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0D37C57" w14:textId="4D0F0049" w:rsidR="004B3E32" w:rsidRPr="00E2040F" w:rsidRDefault="00B63E44" w:rsidP="00F049B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2040F">
        <w:rPr>
          <w:rFonts w:ascii="Garamond" w:hAnsi="Garamond"/>
          <w:b/>
          <w:sz w:val="24"/>
          <w:szCs w:val="24"/>
        </w:rPr>
        <w:t>B</w:t>
      </w:r>
      <w:r w:rsidR="00E2040F" w:rsidRPr="00E2040F">
        <w:rPr>
          <w:rFonts w:ascii="Garamond" w:hAnsi="Garamond"/>
          <w:b/>
          <w:sz w:val="24"/>
          <w:szCs w:val="24"/>
        </w:rPr>
        <w:t>/</w:t>
      </w:r>
      <w:r w:rsidR="004B3E32" w:rsidRPr="00E2040F">
        <w:rPr>
          <w:rFonts w:ascii="Garamond" w:hAnsi="Garamond"/>
          <w:b/>
          <w:sz w:val="24"/>
          <w:szCs w:val="24"/>
        </w:rPr>
        <w:t xml:space="preserve"> Energie, acteurs et projets</w:t>
      </w:r>
    </w:p>
    <w:p w14:paraId="1288B6E0" w14:textId="31BF667F" w:rsidR="004B3E32" w:rsidRPr="00F049BD" w:rsidRDefault="004B3E32" w:rsidP="00E2040F">
      <w:pPr>
        <w:pStyle w:val="Paragraphedeliste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développement territorial et indépendance énergétique</w:t>
      </w:r>
    </w:p>
    <w:p w14:paraId="67164CE6" w14:textId="67C77EEA" w:rsidR="003D3BB5" w:rsidRPr="00F049BD" w:rsidRDefault="003D3BB5" w:rsidP="00E2040F">
      <w:pPr>
        <w:pStyle w:val="Paragraphedeliste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eastAsia="Times New Roman" w:hAnsi="Garamond" w:cs="Times New Roman"/>
          <w:sz w:val="24"/>
          <w:szCs w:val="24"/>
          <w:lang w:eastAsia="fr-FR"/>
        </w:rPr>
        <w:t>catastrophes et politiques énergétiques</w:t>
      </w:r>
    </w:p>
    <w:p w14:paraId="0CD9D64F" w14:textId="158D3370" w:rsidR="003D3BB5" w:rsidRPr="00F049BD" w:rsidRDefault="003D3BB5" w:rsidP="00E2040F">
      <w:pPr>
        <w:pStyle w:val="Paragraphedeliste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stratégies des firmes</w:t>
      </w:r>
    </w:p>
    <w:p w14:paraId="21DC5A3C" w14:textId="7D094177" w:rsidR="004B3E32" w:rsidRPr="00F049BD" w:rsidRDefault="004B3E32" w:rsidP="00E2040F">
      <w:pPr>
        <w:pStyle w:val="Paragraphedeliste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projets de coopération décentralisée</w:t>
      </w:r>
    </w:p>
    <w:p w14:paraId="1DBD4381" w14:textId="6C042CB5" w:rsidR="004B3E32" w:rsidRPr="00F049BD" w:rsidRDefault="00A24BF4" w:rsidP="00E2040F">
      <w:pPr>
        <w:pStyle w:val="Paragraphedeliste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sz w:val="24"/>
          <w:szCs w:val="24"/>
        </w:rPr>
        <w:t>r</w:t>
      </w:r>
      <w:r w:rsidR="004B3E32" w:rsidRPr="00F049BD">
        <w:rPr>
          <w:rFonts w:ascii="Garamond" w:hAnsi="Garamond"/>
          <w:sz w:val="24"/>
          <w:szCs w:val="24"/>
        </w:rPr>
        <w:t>ôle des ONG</w:t>
      </w:r>
    </w:p>
    <w:p w14:paraId="5F2C30ED" w14:textId="77777777" w:rsidR="00F049BD" w:rsidRDefault="00F049BD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056252" w14:textId="538ADEAA" w:rsidR="004B3E32" w:rsidRPr="00E2040F" w:rsidRDefault="00B63E44" w:rsidP="00F049B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2040F">
        <w:rPr>
          <w:rFonts w:ascii="Garamond" w:hAnsi="Garamond"/>
          <w:b/>
          <w:sz w:val="24"/>
          <w:szCs w:val="24"/>
        </w:rPr>
        <w:t>C</w:t>
      </w:r>
      <w:r w:rsidR="00E2040F" w:rsidRPr="00E2040F">
        <w:rPr>
          <w:rFonts w:ascii="Garamond" w:hAnsi="Garamond"/>
          <w:b/>
          <w:sz w:val="24"/>
          <w:szCs w:val="24"/>
        </w:rPr>
        <w:t>/</w:t>
      </w:r>
      <w:r w:rsidR="004B3E32" w:rsidRPr="00E2040F">
        <w:rPr>
          <w:rFonts w:ascii="Garamond" w:hAnsi="Garamond"/>
          <w:b/>
          <w:sz w:val="24"/>
          <w:szCs w:val="24"/>
        </w:rPr>
        <w:t xml:space="preserve"> Energie et croissance</w:t>
      </w:r>
    </w:p>
    <w:p w14:paraId="1999D04A" w14:textId="310D74DA" w:rsidR="004B3E32" w:rsidRPr="00B63E44" w:rsidRDefault="004B3E32" w:rsidP="00B63E4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63E44">
        <w:rPr>
          <w:rFonts w:ascii="Garamond" w:hAnsi="Garamond"/>
          <w:sz w:val="24"/>
          <w:szCs w:val="24"/>
        </w:rPr>
        <w:t>énergies fossile</w:t>
      </w:r>
      <w:r w:rsidR="008A67E4">
        <w:rPr>
          <w:rFonts w:ascii="Garamond" w:hAnsi="Garamond"/>
          <w:sz w:val="24"/>
          <w:szCs w:val="24"/>
        </w:rPr>
        <w:t>s</w:t>
      </w:r>
      <w:r w:rsidRPr="00B63E44">
        <w:rPr>
          <w:rFonts w:ascii="Garamond" w:hAnsi="Garamond"/>
          <w:sz w:val="24"/>
          <w:szCs w:val="24"/>
        </w:rPr>
        <w:t xml:space="preserve"> et croissance</w:t>
      </w:r>
    </w:p>
    <w:p w14:paraId="3CD85AF5" w14:textId="77777777" w:rsidR="004B3E32" w:rsidRPr="00E2040F" w:rsidRDefault="004B3E32" w:rsidP="00E2040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énergies renouvelables et croissance</w:t>
      </w:r>
    </w:p>
    <w:p w14:paraId="53264C0F" w14:textId="77777777" w:rsidR="004B3E32" w:rsidRPr="00E2040F" w:rsidRDefault="004B3E32" w:rsidP="00E2040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 xml:space="preserve">problèmes de </w:t>
      </w:r>
      <w:r w:rsidRPr="00E2040F">
        <w:rPr>
          <w:rFonts w:ascii="Garamond" w:hAnsi="Garamond"/>
          <w:i/>
          <w:sz w:val="24"/>
          <w:szCs w:val="24"/>
        </w:rPr>
        <w:t>resource curse</w:t>
      </w:r>
      <w:r w:rsidRPr="00E2040F">
        <w:rPr>
          <w:rFonts w:ascii="Garamond" w:hAnsi="Garamond"/>
          <w:sz w:val="24"/>
          <w:szCs w:val="24"/>
        </w:rPr>
        <w:t xml:space="preserve"> et gestion des ressources énergétiques</w:t>
      </w:r>
    </w:p>
    <w:p w14:paraId="7F40BA3B" w14:textId="77777777" w:rsidR="004B3E32" w:rsidRPr="00E2040F" w:rsidRDefault="004B3E32" w:rsidP="00E2040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cas spécifique des pays pétroliers, gaziers et subventionnés</w:t>
      </w:r>
    </w:p>
    <w:p w14:paraId="71356104" w14:textId="77777777" w:rsidR="004B3E32" w:rsidRPr="00E2040F" w:rsidRDefault="004B3E32" w:rsidP="00E2040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cas spécifique des pays émergents, etc…</w:t>
      </w:r>
    </w:p>
    <w:p w14:paraId="616EBAE9" w14:textId="42F57653" w:rsidR="004B3E32" w:rsidRPr="00E2040F" w:rsidRDefault="004B3E32" w:rsidP="00E2040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prospective énergétique</w:t>
      </w:r>
    </w:p>
    <w:p w14:paraId="3D5DEE4E" w14:textId="77777777" w:rsidR="00F049BD" w:rsidRDefault="00F049BD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4CD93FC" w14:textId="118CFA0D" w:rsidR="00AA5BA0" w:rsidRPr="00E2040F" w:rsidRDefault="00B63E44" w:rsidP="00F049B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2040F">
        <w:rPr>
          <w:rFonts w:ascii="Garamond" w:hAnsi="Garamond"/>
          <w:b/>
          <w:sz w:val="24"/>
          <w:szCs w:val="24"/>
        </w:rPr>
        <w:t>D</w:t>
      </w:r>
      <w:r w:rsidR="00E2040F" w:rsidRPr="00E2040F">
        <w:rPr>
          <w:rFonts w:ascii="Garamond" w:hAnsi="Garamond"/>
          <w:b/>
          <w:sz w:val="24"/>
          <w:szCs w:val="24"/>
        </w:rPr>
        <w:t>/</w:t>
      </w:r>
      <w:r w:rsidR="00D33223" w:rsidRPr="00E2040F">
        <w:rPr>
          <w:rFonts w:ascii="Garamond" w:hAnsi="Garamond"/>
          <w:b/>
          <w:sz w:val="24"/>
          <w:szCs w:val="24"/>
        </w:rPr>
        <w:t xml:space="preserve"> </w:t>
      </w:r>
      <w:r w:rsidR="00F15170" w:rsidRPr="00E2040F">
        <w:rPr>
          <w:rFonts w:ascii="Garamond" w:hAnsi="Garamond"/>
          <w:b/>
          <w:sz w:val="24"/>
          <w:szCs w:val="24"/>
        </w:rPr>
        <w:t>Dynamique énergétique, prix de l’énergie</w:t>
      </w:r>
      <w:r w:rsidR="00341F4C" w:rsidRPr="00E2040F">
        <w:rPr>
          <w:rFonts w:ascii="Garamond" w:hAnsi="Garamond"/>
          <w:b/>
          <w:sz w:val="24"/>
          <w:szCs w:val="24"/>
        </w:rPr>
        <w:t xml:space="preserve"> et développement</w:t>
      </w:r>
    </w:p>
    <w:p w14:paraId="07F830E1" w14:textId="3EC4B3E8" w:rsidR="001B3738" w:rsidRPr="00E2040F" w:rsidRDefault="001B3738" w:rsidP="00E2040F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dynamique des prix et fluctuations conjoncturelles</w:t>
      </w:r>
    </w:p>
    <w:p w14:paraId="5777E926" w14:textId="4369230B" w:rsidR="001B3738" w:rsidRPr="00E2040F" w:rsidRDefault="008C30BC" w:rsidP="00E2040F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prévision des dynamiqu</w:t>
      </w:r>
      <w:r w:rsidR="00EB752A" w:rsidRPr="00E2040F">
        <w:rPr>
          <w:rFonts w:ascii="Garamond" w:hAnsi="Garamond"/>
          <w:sz w:val="24"/>
          <w:szCs w:val="24"/>
        </w:rPr>
        <w:t>es énergétiques (prix, offre,</w:t>
      </w:r>
      <w:r w:rsidRPr="00E2040F">
        <w:rPr>
          <w:rFonts w:ascii="Garamond" w:hAnsi="Garamond"/>
          <w:sz w:val="24"/>
          <w:szCs w:val="24"/>
        </w:rPr>
        <w:t>…)</w:t>
      </w:r>
    </w:p>
    <w:p w14:paraId="44D909AE" w14:textId="0FE483EF" w:rsidR="00DF4C95" w:rsidRPr="00E2040F" w:rsidRDefault="00BE04BB" w:rsidP="00E2040F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financiarisation</w:t>
      </w:r>
      <w:r w:rsidR="00F15170" w:rsidRPr="00E2040F">
        <w:rPr>
          <w:rFonts w:ascii="Garamond" w:hAnsi="Garamond"/>
          <w:sz w:val="24"/>
          <w:szCs w:val="24"/>
        </w:rPr>
        <w:t xml:space="preserve"> et sécurité alimentaire</w:t>
      </w:r>
    </w:p>
    <w:p w14:paraId="4D63FCC2" w14:textId="3F6FD9C9" w:rsidR="00F15170" w:rsidRPr="00E2040F" w:rsidRDefault="00F15170" w:rsidP="00E2040F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histoire de la relation énergie/développement</w:t>
      </w:r>
    </w:p>
    <w:p w14:paraId="7D6D1E7B" w14:textId="04DF7BE5" w:rsidR="008C30BC" w:rsidRPr="00E2040F" w:rsidRDefault="00424024" w:rsidP="00E2040F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l’économie écologique et la relation énergie-développement</w:t>
      </w:r>
    </w:p>
    <w:p w14:paraId="578C09FD" w14:textId="77777777" w:rsidR="00F049BD" w:rsidRDefault="00F049BD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786590" w14:textId="6861737A" w:rsidR="00F62EEF" w:rsidRPr="00E2040F" w:rsidRDefault="00B63E44" w:rsidP="00F049B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2040F">
        <w:rPr>
          <w:rFonts w:ascii="Garamond" w:hAnsi="Garamond"/>
          <w:b/>
          <w:sz w:val="24"/>
          <w:szCs w:val="24"/>
        </w:rPr>
        <w:t>E</w:t>
      </w:r>
      <w:r w:rsidR="00E2040F" w:rsidRPr="00E2040F">
        <w:rPr>
          <w:rFonts w:ascii="Garamond" w:hAnsi="Garamond"/>
          <w:b/>
          <w:sz w:val="24"/>
          <w:szCs w:val="24"/>
        </w:rPr>
        <w:t>/</w:t>
      </w:r>
      <w:r w:rsidR="00D33223" w:rsidRPr="00E2040F">
        <w:rPr>
          <w:rFonts w:ascii="Garamond" w:hAnsi="Garamond"/>
          <w:b/>
          <w:sz w:val="24"/>
          <w:szCs w:val="24"/>
        </w:rPr>
        <w:t xml:space="preserve"> </w:t>
      </w:r>
      <w:r w:rsidR="00F62EEF" w:rsidRPr="00E2040F">
        <w:rPr>
          <w:rFonts w:ascii="Garamond" w:hAnsi="Garamond"/>
          <w:b/>
          <w:sz w:val="24"/>
          <w:szCs w:val="24"/>
        </w:rPr>
        <w:t>Développement des énergies renouvelables dans les PED</w:t>
      </w:r>
    </w:p>
    <w:p w14:paraId="7C6CDD32" w14:textId="25D69188" w:rsidR="00927732" w:rsidRPr="00E2040F" w:rsidRDefault="00927732" w:rsidP="00E2040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expériences villageoises</w:t>
      </w:r>
      <w:r w:rsidR="00A274EC" w:rsidRPr="00E2040F">
        <w:rPr>
          <w:rFonts w:ascii="Garamond" w:hAnsi="Garamond"/>
          <w:sz w:val="24"/>
          <w:szCs w:val="24"/>
        </w:rPr>
        <w:t xml:space="preserve"> et développement énergétique</w:t>
      </w:r>
    </w:p>
    <w:p w14:paraId="457958A6" w14:textId="3FDF4843" w:rsidR="00927732" w:rsidRPr="00E2040F" w:rsidRDefault="001F2563" w:rsidP="00E2040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précarité énergétique et accès à l’énergie (</w:t>
      </w:r>
      <w:r w:rsidR="0040461C" w:rsidRPr="00E2040F">
        <w:rPr>
          <w:rFonts w:ascii="Garamond" w:hAnsi="Garamond"/>
          <w:sz w:val="24"/>
          <w:szCs w:val="24"/>
        </w:rPr>
        <w:t>électrification</w:t>
      </w:r>
      <w:r w:rsidR="00EB752A" w:rsidRPr="00E2040F">
        <w:rPr>
          <w:rFonts w:ascii="Garamond" w:hAnsi="Garamond"/>
          <w:sz w:val="24"/>
          <w:szCs w:val="24"/>
        </w:rPr>
        <w:t>,</w:t>
      </w:r>
      <w:r w:rsidR="0040461C" w:rsidRPr="00E2040F">
        <w:rPr>
          <w:rFonts w:ascii="Garamond" w:hAnsi="Garamond"/>
          <w:sz w:val="24"/>
          <w:szCs w:val="24"/>
        </w:rPr>
        <w:t>…)</w:t>
      </w:r>
    </w:p>
    <w:p w14:paraId="7C1FDFF8" w14:textId="2AB6241D" w:rsidR="00311F13" w:rsidRPr="00E2040F" w:rsidRDefault="00B31CAA" w:rsidP="00E2040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réseaux de distribution</w:t>
      </w:r>
      <w:r w:rsidR="00601D4B" w:rsidRPr="00E2040F">
        <w:rPr>
          <w:rFonts w:ascii="Garamond" w:hAnsi="Garamond"/>
          <w:sz w:val="24"/>
          <w:szCs w:val="24"/>
        </w:rPr>
        <w:t xml:space="preserve">, </w:t>
      </w:r>
      <w:r w:rsidR="00341F4C" w:rsidRPr="00E2040F">
        <w:rPr>
          <w:rFonts w:ascii="Garamond" w:eastAsia="Times New Roman" w:hAnsi="Garamond" w:cs="Times New Roman"/>
          <w:sz w:val="24"/>
          <w:szCs w:val="24"/>
          <w:lang w:eastAsia="fr-FR"/>
        </w:rPr>
        <w:t>déploiement</w:t>
      </w:r>
      <w:r w:rsidR="00341F4C" w:rsidRPr="00E2040F">
        <w:rPr>
          <w:rFonts w:ascii="Garamond" w:hAnsi="Garamond"/>
          <w:sz w:val="24"/>
          <w:szCs w:val="24"/>
        </w:rPr>
        <w:t xml:space="preserve">, </w:t>
      </w:r>
      <w:r w:rsidR="00601D4B" w:rsidRPr="00E2040F">
        <w:rPr>
          <w:rFonts w:ascii="Garamond" w:hAnsi="Garamond"/>
          <w:sz w:val="24"/>
          <w:szCs w:val="24"/>
        </w:rPr>
        <w:t>infrastructures</w:t>
      </w:r>
      <w:r w:rsidR="00341F4C" w:rsidRPr="00E2040F">
        <w:rPr>
          <w:rFonts w:ascii="Garamond" w:hAnsi="Garamond"/>
          <w:sz w:val="24"/>
          <w:szCs w:val="24"/>
        </w:rPr>
        <w:t xml:space="preserve"> </w:t>
      </w:r>
      <w:r w:rsidR="00EE1BAF" w:rsidRPr="00E2040F">
        <w:rPr>
          <w:rFonts w:ascii="Garamond" w:hAnsi="Garamond"/>
          <w:sz w:val="24"/>
          <w:szCs w:val="24"/>
        </w:rPr>
        <w:t>et efficacité</w:t>
      </w:r>
      <w:r w:rsidR="00601D4B" w:rsidRPr="00E2040F">
        <w:rPr>
          <w:rFonts w:ascii="Garamond" w:hAnsi="Garamond"/>
          <w:sz w:val="24"/>
          <w:szCs w:val="24"/>
        </w:rPr>
        <w:t xml:space="preserve"> énergétique</w:t>
      </w:r>
    </w:p>
    <w:p w14:paraId="421A8B41" w14:textId="0933BF12" w:rsidR="00EE1BAF" w:rsidRPr="00E2040F" w:rsidRDefault="00EE1BAF" w:rsidP="00E2040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approvisionnement et sécurité énergétique</w:t>
      </w:r>
    </w:p>
    <w:p w14:paraId="64DECF97" w14:textId="7A2FFE2C" w:rsidR="0089701D" w:rsidRPr="00E2040F" w:rsidRDefault="0040461C" w:rsidP="00E2040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approche géographique et spatiale des potentialités des renouvelables</w:t>
      </w:r>
    </w:p>
    <w:p w14:paraId="203A9974" w14:textId="77777777" w:rsidR="0089701D" w:rsidRPr="00F049BD" w:rsidRDefault="0089701D" w:rsidP="002B6F62">
      <w:pPr>
        <w:spacing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</w:p>
    <w:p w14:paraId="4D2449AB" w14:textId="7D97F658" w:rsidR="00927732" w:rsidRPr="00E2040F" w:rsidRDefault="00B63E44" w:rsidP="00F049B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2040F">
        <w:rPr>
          <w:rFonts w:ascii="Garamond" w:hAnsi="Garamond"/>
          <w:b/>
          <w:sz w:val="24"/>
          <w:szCs w:val="24"/>
        </w:rPr>
        <w:t>F</w:t>
      </w:r>
      <w:r w:rsidR="00E2040F" w:rsidRPr="00E2040F">
        <w:rPr>
          <w:rFonts w:ascii="Garamond" w:hAnsi="Garamond"/>
          <w:b/>
          <w:sz w:val="24"/>
          <w:szCs w:val="24"/>
        </w:rPr>
        <w:t>/</w:t>
      </w:r>
      <w:r w:rsidR="00D33223" w:rsidRPr="00E2040F">
        <w:rPr>
          <w:rFonts w:ascii="Garamond" w:hAnsi="Garamond"/>
          <w:b/>
          <w:sz w:val="24"/>
          <w:szCs w:val="24"/>
        </w:rPr>
        <w:t xml:space="preserve"> </w:t>
      </w:r>
      <w:r w:rsidR="008F50C8" w:rsidRPr="00E2040F">
        <w:rPr>
          <w:rFonts w:ascii="Garamond" w:hAnsi="Garamond"/>
          <w:b/>
          <w:sz w:val="24"/>
          <w:szCs w:val="24"/>
        </w:rPr>
        <w:t>Financement de la transition énergétique dans les PED et politiques énergétiques futures</w:t>
      </w:r>
    </w:p>
    <w:p w14:paraId="58A81738" w14:textId="10F47C3A" w:rsidR="0000322D" w:rsidRPr="00E2040F" w:rsidRDefault="0000322D" w:rsidP="00E2040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rôle des institutions internationales</w:t>
      </w:r>
      <w:r w:rsidR="000E6467" w:rsidRPr="00E2040F">
        <w:rPr>
          <w:rFonts w:ascii="Garamond" w:hAnsi="Garamond"/>
          <w:sz w:val="24"/>
          <w:szCs w:val="24"/>
        </w:rPr>
        <w:t xml:space="preserve"> et gouvernance mondiale</w:t>
      </w:r>
    </w:p>
    <w:p w14:paraId="2AF7DBB0" w14:textId="5D8823F2" w:rsidR="00601D4B" w:rsidRPr="00E2040F" w:rsidRDefault="00601D4B" w:rsidP="00E2040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projets et aide au développement dans le secteur énergétique</w:t>
      </w:r>
    </w:p>
    <w:p w14:paraId="031DB20A" w14:textId="58F7DAF2" w:rsidR="0089701D" w:rsidRPr="00E2040F" w:rsidRDefault="000E6467" w:rsidP="00E2040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rôle des pays industrialisés et approvisionnement</w:t>
      </w:r>
    </w:p>
    <w:p w14:paraId="7AD73C1B" w14:textId="77777777" w:rsidR="002B6F62" w:rsidRPr="00F049BD" w:rsidRDefault="002B6F62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AACEB83" w14:textId="49D284CE" w:rsidR="00755F58" w:rsidRPr="00E2040F" w:rsidRDefault="00B63E44" w:rsidP="00F049B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2040F">
        <w:rPr>
          <w:rFonts w:ascii="Garamond" w:hAnsi="Garamond"/>
          <w:b/>
          <w:sz w:val="24"/>
          <w:szCs w:val="24"/>
        </w:rPr>
        <w:t>G</w:t>
      </w:r>
      <w:r w:rsidR="00E2040F" w:rsidRPr="00E2040F">
        <w:rPr>
          <w:rFonts w:ascii="Garamond" w:hAnsi="Garamond"/>
          <w:b/>
          <w:sz w:val="24"/>
          <w:szCs w:val="24"/>
        </w:rPr>
        <w:t>/</w:t>
      </w:r>
      <w:r w:rsidR="00D33223" w:rsidRPr="00E2040F">
        <w:rPr>
          <w:rFonts w:ascii="Garamond" w:hAnsi="Garamond"/>
          <w:b/>
          <w:sz w:val="24"/>
          <w:szCs w:val="24"/>
        </w:rPr>
        <w:t xml:space="preserve"> </w:t>
      </w:r>
      <w:r w:rsidR="008E29BC" w:rsidRPr="00E2040F">
        <w:rPr>
          <w:rFonts w:ascii="Garamond" w:hAnsi="Garamond"/>
          <w:b/>
          <w:sz w:val="24"/>
          <w:szCs w:val="24"/>
        </w:rPr>
        <w:t xml:space="preserve">Energie, </w:t>
      </w:r>
      <w:r w:rsidR="00755F58" w:rsidRPr="00E2040F">
        <w:rPr>
          <w:rFonts w:ascii="Garamond" w:hAnsi="Garamond"/>
          <w:b/>
          <w:sz w:val="24"/>
          <w:szCs w:val="24"/>
        </w:rPr>
        <w:t>enviro</w:t>
      </w:r>
      <w:r w:rsidR="008E29BC" w:rsidRPr="00E2040F">
        <w:rPr>
          <w:rFonts w:ascii="Garamond" w:hAnsi="Garamond"/>
          <w:b/>
          <w:sz w:val="24"/>
          <w:szCs w:val="24"/>
        </w:rPr>
        <w:t>nnement et agriculture</w:t>
      </w:r>
    </w:p>
    <w:p w14:paraId="01277083" w14:textId="6050C437" w:rsidR="00C16460" w:rsidRPr="00E2040F" w:rsidRDefault="00C16460" w:rsidP="00E2040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recours à la biomasse et développement durable</w:t>
      </w:r>
    </w:p>
    <w:p w14:paraId="6113F22F" w14:textId="6C8B886E" w:rsidR="00C16460" w:rsidRPr="00E2040F" w:rsidRDefault="00DF4C95" w:rsidP="00E2040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bois-</w:t>
      </w:r>
      <w:r w:rsidR="00C16460" w:rsidRPr="00E2040F">
        <w:rPr>
          <w:rFonts w:ascii="Garamond" w:hAnsi="Garamond"/>
          <w:sz w:val="24"/>
          <w:szCs w:val="24"/>
        </w:rPr>
        <w:t>énergie</w:t>
      </w:r>
      <w:r w:rsidR="00927732" w:rsidRPr="00E2040F">
        <w:rPr>
          <w:rFonts w:ascii="Garamond" w:hAnsi="Garamond"/>
          <w:sz w:val="24"/>
          <w:szCs w:val="24"/>
        </w:rPr>
        <w:t>, déforestation</w:t>
      </w:r>
    </w:p>
    <w:p w14:paraId="2F51D37E" w14:textId="3D2268C0" w:rsidR="001B42F1" w:rsidRPr="00E2040F" w:rsidRDefault="00DF4C95" w:rsidP="00E2040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énergies en zones rurales</w:t>
      </w:r>
    </w:p>
    <w:p w14:paraId="3D3CED33" w14:textId="4FD9CB4B" w:rsidR="00341F4C" w:rsidRPr="00E2040F" w:rsidRDefault="00F2529B" w:rsidP="00E2040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relation agriculture-énergie et agro-écologie</w:t>
      </w:r>
      <w:r w:rsidR="00341F4C" w:rsidRPr="00E2040F">
        <w:rPr>
          <w:rFonts w:ascii="Garamond" w:hAnsi="Garamond"/>
          <w:sz w:val="24"/>
          <w:szCs w:val="24"/>
        </w:rPr>
        <w:t>,</w:t>
      </w:r>
      <w:r w:rsidR="002B6F62" w:rsidRPr="00E2040F">
        <w:rPr>
          <w:rFonts w:ascii="Garamond" w:hAnsi="Garamond"/>
          <w:sz w:val="24"/>
          <w:szCs w:val="24"/>
        </w:rPr>
        <w:t xml:space="preserve"> </w:t>
      </w:r>
      <w:r w:rsidR="00341F4C" w:rsidRPr="00E2040F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biocarburants, </w:t>
      </w:r>
    </w:p>
    <w:p w14:paraId="4606CB77" w14:textId="6564951E" w:rsidR="00F2529B" w:rsidRPr="00E2040F" w:rsidRDefault="00341F4C" w:rsidP="00E2040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eastAsia="Times New Roman" w:hAnsi="Garamond" w:cs="Times New Roman"/>
          <w:sz w:val="24"/>
          <w:szCs w:val="24"/>
          <w:lang w:eastAsia="fr-FR"/>
        </w:rPr>
        <w:t>programmes hydrauliques et gestion des ressources en eau</w:t>
      </w:r>
    </w:p>
    <w:p w14:paraId="5EA110E6" w14:textId="77777777" w:rsidR="004B3E32" w:rsidRPr="00F049BD" w:rsidRDefault="004B3E32" w:rsidP="00F049BD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381BD3A4" w14:textId="2C3DAFF9" w:rsidR="00DF4C95" w:rsidRPr="00E2040F" w:rsidRDefault="00AE2F25" w:rsidP="00F049BD">
      <w:pPr>
        <w:tabs>
          <w:tab w:val="left" w:pos="142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2040F">
        <w:rPr>
          <w:rFonts w:ascii="Garamond" w:hAnsi="Garamond"/>
          <w:b/>
          <w:sz w:val="24"/>
          <w:szCs w:val="24"/>
        </w:rPr>
        <w:t>H</w:t>
      </w:r>
      <w:r w:rsidR="00E2040F" w:rsidRPr="00E2040F">
        <w:rPr>
          <w:rFonts w:ascii="Garamond" w:hAnsi="Garamond"/>
          <w:b/>
          <w:sz w:val="24"/>
          <w:szCs w:val="24"/>
        </w:rPr>
        <w:t>/</w:t>
      </w:r>
      <w:r w:rsidRPr="00E2040F">
        <w:rPr>
          <w:rFonts w:ascii="Garamond" w:hAnsi="Garamond"/>
          <w:b/>
          <w:sz w:val="24"/>
          <w:szCs w:val="24"/>
        </w:rPr>
        <w:t xml:space="preserve"> </w:t>
      </w:r>
      <w:r w:rsidR="00525850" w:rsidRPr="00E2040F">
        <w:rPr>
          <w:rFonts w:ascii="Garamond" w:hAnsi="Garamond"/>
          <w:b/>
          <w:sz w:val="24"/>
          <w:szCs w:val="24"/>
        </w:rPr>
        <w:t>Organisation de l</w:t>
      </w:r>
      <w:r w:rsidR="00CA4BD0" w:rsidRPr="00E2040F">
        <w:rPr>
          <w:rFonts w:ascii="Garamond" w:hAnsi="Garamond"/>
          <w:b/>
          <w:sz w:val="24"/>
          <w:szCs w:val="24"/>
        </w:rPr>
        <w:t>a t</w:t>
      </w:r>
      <w:r w:rsidR="00341F4C" w:rsidRPr="00E2040F">
        <w:rPr>
          <w:rFonts w:ascii="Garamond" w:hAnsi="Garamond"/>
          <w:b/>
          <w:sz w:val="24"/>
          <w:szCs w:val="24"/>
        </w:rPr>
        <w:t>ransition énergétique</w:t>
      </w:r>
    </w:p>
    <w:p w14:paraId="7A88D4AB" w14:textId="6C489A32" w:rsidR="00CA4BD0" w:rsidRPr="00E2040F" w:rsidRDefault="005D0EA6" w:rsidP="00E2040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 xml:space="preserve">gouvernance énergétique, </w:t>
      </w:r>
      <w:r w:rsidR="00CA4BD0" w:rsidRPr="00E2040F">
        <w:rPr>
          <w:rFonts w:ascii="Garamond" w:hAnsi="Garamond"/>
          <w:sz w:val="24"/>
          <w:szCs w:val="24"/>
        </w:rPr>
        <w:t>coopération internationale</w:t>
      </w:r>
      <w:r w:rsidRPr="00E2040F">
        <w:rPr>
          <w:rFonts w:ascii="Garamond" w:hAnsi="Garamond"/>
          <w:sz w:val="24"/>
          <w:szCs w:val="24"/>
        </w:rPr>
        <w:t xml:space="preserve"> et objectifs</w:t>
      </w:r>
      <w:r w:rsidR="0063727B" w:rsidRPr="00E2040F">
        <w:rPr>
          <w:rFonts w:ascii="Garamond" w:hAnsi="Garamond"/>
          <w:sz w:val="24"/>
          <w:szCs w:val="24"/>
        </w:rPr>
        <w:t xml:space="preserve"> </w:t>
      </w:r>
      <w:r w:rsidR="004B3E32" w:rsidRPr="00E2040F">
        <w:rPr>
          <w:rFonts w:ascii="Garamond" w:hAnsi="Garamond"/>
          <w:sz w:val="24"/>
          <w:szCs w:val="24"/>
        </w:rPr>
        <w:t>de</w:t>
      </w:r>
      <w:r w:rsidR="00C22322" w:rsidRPr="00E2040F">
        <w:rPr>
          <w:rFonts w:ascii="Garamond" w:hAnsi="Garamond"/>
          <w:sz w:val="24"/>
          <w:szCs w:val="24"/>
        </w:rPr>
        <w:t xml:space="preserve"> développement durable </w:t>
      </w:r>
      <w:r w:rsidR="0063727B" w:rsidRPr="00E2040F">
        <w:rPr>
          <w:rFonts w:ascii="Garamond" w:hAnsi="Garamond"/>
          <w:sz w:val="24"/>
          <w:szCs w:val="24"/>
        </w:rPr>
        <w:t>(COP</w:t>
      </w:r>
      <w:r w:rsidR="008A67E4">
        <w:rPr>
          <w:rFonts w:ascii="Garamond" w:hAnsi="Garamond"/>
          <w:sz w:val="24"/>
          <w:szCs w:val="24"/>
        </w:rPr>
        <w:t>,</w:t>
      </w:r>
      <w:r w:rsidR="0063727B" w:rsidRPr="00E2040F">
        <w:rPr>
          <w:rFonts w:ascii="Garamond" w:hAnsi="Garamond"/>
          <w:sz w:val="24"/>
          <w:szCs w:val="24"/>
        </w:rPr>
        <w:t>…)</w:t>
      </w:r>
    </w:p>
    <w:p w14:paraId="648316D6" w14:textId="77777777" w:rsidR="00525850" w:rsidRPr="00E2040F" w:rsidRDefault="00525850" w:rsidP="00E2040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politiques nationales d’incitations d’économies d’énergie en milieu urbain</w:t>
      </w:r>
    </w:p>
    <w:p w14:paraId="7501E117" w14:textId="78488ADE" w:rsidR="00525850" w:rsidRPr="00E2040F" w:rsidRDefault="00525850" w:rsidP="00E2040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 xml:space="preserve">nouvelles architectures et urbanisme : </w:t>
      </w:r>
      <w:r w:rsidRPr="00E2040F">
        <w:rPr>
          <w:rFonts w:ascii="Garamond" w:hAnsi="Garamond"/>
          <w:i/>
          <w:sz w:val="24"/>
          <w:szCs w:val="24"/>
        </w:rPr>
        <w:t>smart cities</w:t>
      </w:r>
      <w:r w:rsidRPr="00E2040F">
        <w:rPr>
          <w:rFonts w:ascii="Garamond" w:hAnsi="Garamond"/>
          <w:sz w:val="24"/>
          <w:szCs w:val="24"/>
        </w:rPr>
        <w:t xml:space="preserve"> (« villes intelligentes »), éco-logements</w:t>
      </w:r>
      <w:r w:rsidR="00E2040F">
        <w:rPr>
          <w:rFonts w:ascii="Garamond" w:hAnsi="Garamond"/>
          <w:sz w:val="24"/>
          <w:szCs w:val="24"/>
        </w:rPr>
        <w:t>…</w:t>
      </w:r>
    </w:p>
    <w:p w14:paraId="588218C7" w14:textId="54A28E1C" w:rsidR="00BE04BB" w:rsidRPr="00E2040F" w:rsidRDefault="00525850" w:rsidP="00E2040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>économie de la fonctionnalité et économie circulaire</w:t>
      </w:r>
    </w:p>
    <w:p w14:paraId="6A6756E7" w14:textId="460BCD88" w:rsidR="0091126A" w:rsidRPr="00E2040F" w:rsidRDefault="0089701D" w:rsidP="00E2040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2040F">
        <w:rPr>
          <w:rFonts w:ascii="Garamond" w:hAnsi="Garamond"/>
          <w:sz w:val="24"/>
          <w:szCs w:val="24"/>
        </w:rPr>
        <w:t xml:space="preserve">sociologie et acteurs énergétiques </w:t>
      </w:r>
    </w:p>
    <w:p w14:paraId="32681F14" w14:textId="77777777" w:rsidR="00F049BD" w:rsidRDefault="00F049BD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FD8BE6" w14:textId="53977BEF" w:rsidR="00E2040F" w:rsidRPr="00F049BD" w:rsidRDefault="00AE2F25" w:rsidP="00F049BD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E2040F">
        <w:rPr>
          <w:rFonts w:ascii="Garamond" w:hAnsi="Garamond"/>
          <w:b/>
          <w:sz w:val="24"/>
          <w:szCs w:val="24"/>
        </w:rPr>
        <w:t>I</w:t>
      </w:r>
      <w:r w:rsidR="00E2040F" w:rsidRPr="00E2040F">
        <w:rPr>
          <w:rFonts w:ascii="Garamond" w:hAnsi="Garamond"/>
          <w:b/>
          <w:sz w:val="24"/>
          <w:szCs w:val="24"/>
        </w:rPr>
        <w:t>/</w:t>
      </w:r>
      <w:r w:rsidR="004B3E32" w:rsidRPr="00E2040F">
        <w:rPr>
          <w:rFonts w:ascii="Garamond" w:hAnsi="Garamond"/>
          <w:b/>
          <w:sz w:val="24"/>
          <w:szCs w:val="24"/>
        </w:rPr>
        <w:t xml:space="preserve"> </w:t>
      </w:r>
      <w:r w:rsidR="00DF28D2" w:rsidRPr="00E2040F">
        <w:rPr>
          <w:rFonts w:ascii="Garamond" w:hAnsi="Garamond"/>
          <w:b/>
          <w:sz w:val="24"/>
          <w:szCs w:val="24"/>
        </w:rPr>
        <w:t>Economie de l’hydrogè</w:t>
      </w:r>
      <w:r w:rsidR="005D495D" w:rsidRPr="00E2040F">
        <w:rPr>
          <w:rFonts w:ascii="Garamond" w:hAnsi="Garamond"/>
          <w:b/>
          <w:sz w:val="24"/>
          <w:szCs w:val="24"/>
        </w:rPr>
        <w:t>ne</w:t>
      </w:r>
      <w:r w:rsidR="007156E2" w:rsidRPr="00E2040F">
        <w:rPr>
          <w:rFonts w:ascii="Garamond" w:hAnsi="Garamond"/>
          <w:b/>
          <w:sz w:val="24"/>
          <w:szCs w:val="24"/>
        </w:rPr>
        <w:t xml:space="preserve"> et des renouvelables</w:t>
      </w:r>
      <w:r w:rsidR="006E2768" w:rsidRPr="00F049BD">
        <w:rPr>
          <w:rFonts w:ascii="Garamond" w:hAnsi="Garamond"/>
          <w:sz w:val="24"/>
          <w:szCs w:val="24"/>
        </w:rPr>
        <w:t xml:space="preserve"> </w:t>
      </w:r>
      <w:r w:rsidR="006E2768" w:rsidRPr="00F049BD">
        <w:rPr>
          <w:rFonts w:ascii="Garamond" w:hAnsi="Garamond"/>
          <w:i/>
          <w:sz w:val="24"/>
          <w:szCs w:val="24"/>
        </w:rPr>
        <w:t>(session spéciale initié</w:t>
      </w:r>
      <w:r w:rsidR="00E2040F">
        <w:rPr>
          <w:rFonts w:ascii="Garamond" w:hAnsi="Garamond"/>
          <w:i/>
          <w:sz w:val="24"/>
          <w:szCs w:val="24"/>
        </w:rPr>
        <w:t>e par l’Université de Lorraine)</w:t>
      </w:r>
    </w:p>
    <w:p w14:paraId="6236B6F3" w14:textId="684C08FE" w:rsidR="001B42F1" w:rsidRPr="00F049BD" w:rsidRDefault="00F62EEF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49BD">
        <w:rPr>
          <w:rFonts w:ascii="Garamond" w:hAnsi="Garamond"/>
          <w:i/>
          <w:sz w:val="24"/>
          <w:szCs w:val="24"/>
        </w:rPr>
        <w:t>Une ou plusieurs sessions spéciales</w:t>
      </w:r>
      <w:r w:rsidR="00DF2D34" w:rsidRPr="00F049BD">
        <w:rPr>
          <w:rFonts w:ascii="Garamond" w:hAnsi="Garamond"/>
          <w:i/>
          <w:sz w:val="24"/>
          <w:szCs w:val="24"/>
        </w:rPr>
        <w:t xml:space="preserve"> dédiées à l’hydrogène</w:t>
      </w:r>
      <w:r w:rsidR="007156E2" w:rsidRPr="00F049BD">
        <w:rPr>
          <w:rFonts w:ascii="Garamond" w:hAnsi="Garamond"/>
          <w:i/>
          <w:sz w:val="24"/>
          <w:szCs w:val="24"/>
        </w:rPr>
        <w:t xml:space="preserve"> seront</w:t>
      </w:r>
      <w:r w:rsidRPr="00F049BD">
        <w:rPr>
          <w:rFonts w:ascii="Garamond" w:hAnsi="Garamond"/>
          <w:i/>
          <w:sz w:val="24"/>
          <w:szCs w:val="24"/>
        </w:rPr>
        <w:t xml:space="preserve"> initié</w:t>
      </w:r>
      <w:r w:rsidR="006A0355" w:rsidRPr="00F049BD">
        <w:rPr>
          <w:rFonts w:ascii="Garamond" w:hAnsi="Garamond"/>
          <w:i/>
          <w:sz w:val="24"/>
          <w:szCs w:val="24"/>
        </w:rPr>
        <w:t>e</w:t>
      </w:r>
      <w:r w:rsidRPr="00F049BD">
        <w:rPr>
          <w:rFonts w:ascii="Garamond" w:hAnsi="Garamond"/>
          <w:i/>
          <w:sz w:val="24"/>
          <w:szCs w:val="24"/>
        </w:rPr>
        <w:t>s par l’Univers</w:t>
      </w:r>
      <w:r w:rsidR="00DF2D34" w:rsidRPr="00F049BD">
        <w:rPr>
          <w:rFonts w:ascii="Garamond" w:hAnsi="Garamond"/>
          <w:i/>
          <w:sz w:val="24"/>
          <w:szCs w:val="24"/>
        </w:rPr>
        <w:t>ité de Lorraine</w:t>
      </w:r>
      <w:r w:rsidR="001B42F1" w:rsidRPr="00F049BD">
        <w:rPr>
          <w:rFonts w:ascii="Garamond" w:hAnsi="Garamond"/>
          <w:i/>
          <w:sz w:val="24"/>
          <w:szCs w:val="24"/>
        </w:rPr>
        <w:t xml:space="preserve"> </w:t>
      </w:r>
      <w:r w:rsidR="00DF2D34" w:rsidRPr="00F049BD">
        <w:rPr>
          <w:rFonts w:ascii="Garamond" w:hAnsi="Garamond"/>
          <w:i/>
          <w:sz w:val="24"/>
          <w:szCs w:val="24"/>
        </w:rPr>
        <w:t xml:space="preserve">dans le cadre du programme </w:t>
      </w:r>
      <w:r w:rsidR="006E2768" w:rsidRPr="00F049BD">
        <w:rPr>
          <w:rFonts w:ascii="Garamond" w:hAnsi="Garamond"/>
          <w:i/>
          <w:sz w:val="24"/>
          <w:szCs w:val="24"/>
        </w:rPr>
        <w:t>pluridisciplinaire</w:t>
      </w:r>
      <w:r w:rsidR="006E2768" w:rsidRPr="00F049BD">
        <w:rPr>
          <w:rFonts w:ascii="Garamond" w:hAnsi="Garamond"/>
          <w:sz w:val="24"/>
          <w:szCs w:val="24"/>
        </w:rPr>
        <w:t xml:space="preserve"> </w:t>
      </w:r>
      <w:r w:rsidR="00DF2D34" w:rsidRPr="00F049BD">
        <w:rPr>
          <w:rFonts w:ascii="Garamond" w:hAnsi="Garamond"/>
          <w:i/>
          <w:sz w:val="24"/>
          <w:szCs w:val="24"/>
        </w:rPr>
        <w:t>UlHYS de</w:t>
      </w:r>
      <w:r w:rsidRPr="00F049BD">
        <w:rPr>
          <w:rFonts w:ascii="Garamond" w:hAnsi="Garamond"/>
          <w:i/>
          <w:sz w:val="24"/>
          <w:szCs w:val="24"/>
        </w:rPr>
        <w:t xml:space="preserve"> l’ISITE-Lorraine Université Excellence</w:t>
      </w:r>
      <w:r w:rsidR="001B42F1" w:rsidRPr="00F049BD">
        <w:rPr>
          <w:rFonts w:ascii="Garamond" w:hAnsi="Garamond"/>
          <w:sz w:val="24"/>
          <w:szCs w:val="24"/>
        </w:rPr>
        <w:t xml:space="preserve"> </w:t>
      </w:r>
      <w:r w:rsidRPr="00F049BD">
        <w:rPr>
          <w:rFonts w:ascii="Garamond" w:hAnsi="Garamond"/>
          <w:sz w:val="24"/>
          <w:szCs w:val="24"/>
        </w:rPr>
        <w:t>(</w:t>
      </w:r>
      <w:r w:rsidR="007156E2" w:rsidRPr="00F049BD">
        <w:rPr>
          <w:rFonts w:ascii="Garamond" w:hAnsi="Garamond"/>
          <w:sz w:val="24"/>
          <w:szCs w:val="24"/>
        </w:rPr>
        <w:t xml:space="preserve">énergéticiens, </w:t>
      </w:r>
      <w:r w:rsidRPr="00F049BD">
        <w:rPr>
          <w:rFonts w:ascii="Garamond" w:hAnsi="Garamond"/>
          <w:sz w:val="24"/>
          <w:szCs w:val="24"/>
        </w:rPr>
        <w:t>ingénieurs, sociologues, géographes, économistes)</w:t>
      </w:r>
      <w:r w:rsidR="007156E2" w:rsidRPr="00F049BD">
        <w:rPr>
          <w:rFonts w:ascii="Garamond" w:hAnsi="Garamond"/>
          <w:sz w:val="24"/>
          <w:szCs w:val="24"/>
        </w:rPr>
        <w:t xml:space="preserve">. </w:t>
      </w:r>
      <w:r w:rsidR="00C816A2" w:rsidRPr="00F049BD">
        <w:rPr>
          <w:rFonts w:ascii="Garamond" w:hAnsi="Garamond"/>
          <w:sz w:val="24"/>
          <w:szCs w:val="24"/>
        </w:rPr>
        <w:t>Des communications sur l’hydrogène et</w:t>
      </w:r>
      <w:r w:rsidR="006E2768" w:rsidRPr="00F049BD">
        <w:rPr>
          <w:rFonts w:ascii="Garamond" w:hAnsi="Garamond"/>
          <w:sz w:val="24"/>
          <w:szCs w:val="24"/>
        </w:rPr>
        <w:t>,</w:t>
      </w:r>
      <w:r w:rsidR="00C816A2" w:rsidRPr="00F049BD">
        <w:rPr>
          <w:rFonts w:ascii="Garamond" w:hAnsi="Garamond"/>
          <w:sz w:val="24"/>
          <w:szCs w:val="24"/>
        </w:rPr>
        <w:t xml:space="preserve"> plus largement</w:t>
      </w:r>
      <w:r w:rsidR="006E2768" w:rsidRPr="00F049BD">
        <w:rPr>
          <w:rFonts w:ascii="Garamond" w:hAnsi="Garamond"/>
          <w:sz w:val="24"/>
          <w:szCs w:val="24"/>
        </w:rPr>
        <w:t>,</w:t>
      </w:r>
      <w:r w:rsidR="00C816A2" w:rsidRPr="00F049BD">
        <w:rPr>
          <w:rFonts w:ascii="Garamond" w:hAnsi="Garamond"/>
          <w:sz w:val="24"/>
          <w:szCs w:val="24"/>
        </w:rPr>
        <w:t xml:space="preserve"> sur les nouveaux vecteurs énergétiques sont ici attendu</w:t>
      </w:r>
      <w:r w:rsidR="006A0355" w:rsidRPr="00F049BD">
        <w:rPr>
          <w:rFonts w:ascii="Garamond" w:hAnsi="Garamond"/>
          <w:sz w:val="24"/>
          <w:szCs w:val="24"/>
        </w:rPr>
        <w:t>e</w:t>
      </w:r>
      <w:r w:rsidR="00C816A2" w:rsidRPr="00F049BD">
        <w:rPr>
          <w:rFonts w:ascii="Garamond" w:hAnsi="Garamond"/>
          <w:sz w:val="24"/>
          <w:szCs w:val="24"/>
        </w:rPr>
        <w:t xml:space="preserve">s. </w:t>
      </w:r>
    </w:p>
    <w:p w14:paraId="25A17A08" w14:textId="77777777" w:rsidR="00110CB6" w:rsidRDefault="00110CB6" w:rsidP="000F4270">
      <w:pPr>
        <w:spacing w:after="0"/>
        <w:ind w:right="-284"/>
        <w:jc w:val="both"/>
        <w:rPr>
          <w:color w:val="FF0000"/>
          <w:sz w:val="24"/>
          <w:szCs w:val="24"/>
        </w:rPr>
      </w:pPr>
    </w:p>
    <w:p w14:paraId="3ED34652" w14:textId="6A0856A4" w:rsidR="00110CB6" w:rsidRPr="005B595A" w:rsidRDefault="00110CB6" w:rsidP="00110CB6">
      <w:pPr>
        <w:shd w:val="clear" w:color="auto" w:fill="0070C0"/>
        <w:spacing w:after="0"/>
        <w:ind w:left="-284" w:right="-284"/>
        <w:jc w:val="center"/>
        <w:rPr>
          <w:rFonts w:ascii="Berlin Sans FB" w:hAnsi="Berlin Sans FB"/>
          <w:color w:val="FFFFFF" w:themeColor="background1"/>
          <w:sz w:val="24"/>
          <w:szCs w:val="24"/>
          <w:lang w:val="fr-BE"/>
        </w:rPr>
      </w:pPr>
      <w:r>
        <w:rPr>
          <w:rFonts w:ascii="Berlin Sans FB" w:hAnsi="Berlin Sans FB"/>
          <w:color w:val="FFFFFF" w:themeColor="background1"/>
          <w:sz w:val="24"/>
          <w:szCs w:val="24"/>
          <w:lang w:val="fr-BE"/>
        </w:rPr>
        <w:t>Comité scientifique</w:t>
      </w:r>
      <w:r w:rsidR="000F4270">
        <w:rPr>
          <w:rFonts w:ascii="Berlin Sans FB" w:hAnsi="Berlin Sans FB"/>
          <w:color w:val="FFFFFF" w:themeColor="background1"/>
          <w:sz w:val="24"/>
          <w:szCs w:val="24"/>
          <w:lang w:val="fr-BE"/>
        </w:rPr>
        <w:t xml:space="preserve"> </w:t>
      </w:r>
    </w:p>
    <w:p w14:paraId="4A3D8138" w14:textId="77777777" w:rsidR="00110CB6" w:rsidRDefault="00110CB6" w:rsidP="00110CB6">
      <w:pPr>
        <w:spacing w:after="0" w:line="240" w:lineRule="auto"/>
        <w:ind w:left="-284" w:right="-284"/>
        <w:jc w:val="both"/>
        <w:rPr>
          <w:rFonts w:ascii="Berlin Sans FB" w:hAnsi="Berlin Sans FB"/>
          <w:sz w:val="24"/>
          <w:szCs w:val="24"/>
        </w:rPr>
      </w:pPr>
    </w:p>
    <w:p w14:paraId="34931B7C" w14:textId="690C88A0" w:rsidR="00110CB6" w:rsidRPr="00E2040F" w:rsidRDefault="00F82B42" w:rsidP="00110CB6">
      <w:pPr>
        <w:spacing w:after="0" w:line="240" w:lineRule="auto"/>
        <w:ind w:left="-284" w:right="-284"/>
        <w:jc w:val="both"/>
        <w:rPr>
          <w:rFonts w:ascii="Garamond" w:hAnsi="Garamond"/>
        </w:rPr>
      </w:pPr>
      <w:r w:rsidRPr="00E2040F">
        <w:rPr>
          <w:rFonts w:ascii="Garamond" w:hAnsi="Garamond"/>
        </w:rPr>
        <w:t xml:space="preserve">D. Acclassato (Abomey-Calavi Bénin), </w:t>
      </w:r>
      <w:r w:rsidR="00CA6071" w:rsidRPr="00E2040F">
        <w:rPr>
          <w:rFonts w:ascii="Garamond" w:hAnsi="Garamond"/>
        </w:rPr>
        <w:t xml:space="preserve">V. </w:t>
      </w:r>
      <w:r w:rsidR="006B77A5" w:rsidRPr="00E2040F">
        <w:rPr>
          <w:rFonts w:ascii="Garamond" w:eastAsia="Times New Roman" w:hAnsi="Garamond" w:cs="Arial"/>
          <w:lang w:eastAsia="fr-FR"/>
        </w:rPr>
        <w:t>Acurio Vasconez (Lorraine</w:t>
      </w:r>
      <w:r w:rsidR="00CA6071" w:rsidRPr="00E2040F">
        <w:rPr>
          <w:rFonts w:ascii="Garamond" w:eastAsia="Times New Roman" w:hAnsi="Garamond" w:cs="Arial"/>
          <w:lang w:eastAsia="fr-FR"/>
        </w:rPr>
        <w:t xml:space="preserve">), </w:t>
      </w:r>
      <w:r w:rsidRPr="00E2040F">
        <w:rPr>
          <w:rFonts w:ascii="Garamond" w:hAnsi="Garamond"/>
        </w:rPr>
        <w:t xml:space="preserve">D. Avom (Dschang Cameroun), </w:t>
      </w:r>
      <w:r w:rsidR="00110CB6" w:rsidRPr="00E2040F">
        <w:rPr>
          <w:rFonts w:ascii="Garamond" w:hAnsi="Garamond"/>
        </w:rPr>
        <w:t xml:space="preserve">P. Adair (Paris </w:t>
      </w:r>
      <w:r w:rsidR="00CA6071" w:rsidRPr="00E2040F">
        <w:rPr>
          <w:rFonts w:ascii="Garamond" w:hAnsi="Garamond"/>
        </w:rPr>
        <w:t>Est-Créteil), B. Boidin (Lille</w:t>
      </w:r>
      <w:r w:rsidR="00110CB6" w:rsidRPr="00E2040F">
        <w:rPr>
          <w:rFonts w:ascii="Garamond" w:hAnsi="Garamond"/>
        </w:rPr>
        <w:t xml:space="preserve">), A. Bourgain (Luxembourg), </w:t>
      </w:r>
      <w:r w:rsidRPr="00E2040F">
        <w:rPr>
          <w:rFonts w:ascii="Garamond" w:hAnsi="Garamond"/>
        </w:rPr>
        <w:t xml:space="preserve">M. Catin (Toulon), </w:t>
      </w:r>
      <w:r w:rsidR="00042081" w:rsidRPr="00E2040F">
        <w:rPr>
          <w:rFonts w:ascii="Garamond" w:hAnsi="Garamond"/>
        </w:rPr>
        <w:t xml:space="preserve">O. Damette (Lorraine), </w:t>
      </w:r>
      <w:r w:rsidR="00CA6071" w:rsidRPr="00E2040F">
        <w:rPr>
          <w:rFonts w:ascii="Garamond" w:hAnsi="Garamond"/>
        </w:rPr>
        <w:t xml:space="preserve">P. </w:t>
      </w:r>
      <w:r w:rsidR="00CA6071" w:rsidRPr="004B5648">
        <w:rPr>
          <w:rFonts w:ascii="Garamond" w:eastAsia="Times New Roman" w:hAnsi="Garamond" w:cs="Arial"/>
          <w:lang w:eastAsia="fr-FR"/>
        </w:rPr>
        <w:t>Delacote</w:t>
      </w:r>
      <w:r w:rsidR="00042081" w:rsidRPr="004B5648">
        <w:rPr>
          <w:rFonts w:ascii="Garamond" w:hAnsi="Garamond"/>
        </w:rPr>
        <w:t xml:space="preserve"> </w:t>
      </w:r>
      <w:r w:rsidR="00CA6071" w:rsidRPr="004B5648">
        <w:rPr>
          <w:rFonts w:ascii="Garamond" w:hAnsi="Garamond"/>
        </w:rPr>
        <w:t>(Inra Nancy),</w:t>
      </w:r>
      <w:r w:rsidR="00CA6071" w:rsidRPr="00E2040F">
        <w:rPr>
          <w:rFonts w:ascii="Garamond" w:hAnsi="Garamond"/>
        </w:rPr>
        <w:t xml:space="preserve"> D. </w:t>
      </w:r>
      <w:r w:rsidR="00CA6071" w:rsidRPr="00E2040F">
        <w:rPr>
          <w:rFonts w:ascii="Garamond" w:eastAsia="Times New Roman" w:hAnsi="Garamond" w:cs="Arial"/>
          <w:lang w:eastAsia="fr-FR"/>
        </w:rPr>
        <w:t>Desmarcheliers</w:t>
      </w:r>
      <w:r w:rsidR="006B77A5" w:rsidRPr="00E2040F">
        <w:rPr>
          <w:rFonts w:ascii="Garamond" w:hAnsi="Garamond"/>
        </w:rPr>
        <w:t xml:space="preserve"> (Lorraine</w:t>
      </w:r>
      <w:r w:rsidR="00CA6071" w:rsidRPr="00E2040F">
        <w:rPr>
          <w:rFonts w:ascii="Garamond" w:hAnsi="Garamond"/>
        </w:rPr>
        <w:t xml:space="preserve">), M. </w:t>
      </w:r>
      <w:r w:rsidR="00CA6071" w:rsidRPr="00E2040F">
        <w:rPr>
          <w:rFonts w:ascii="Garamond" w:eastAsia="Times New Roman" w:hAnsi="Garamond" w:cs="Arial"/>
          <w:lang w:eastAsia="fr-FR"/>
        </w:rPr>
        <w:t>Deshaies</w:t>
      </w:r>
      <w:r w:rsidR="00CA6071" w:rsidRPr="00E2040F">
        <w:rPr>
          <w:rFonts w:ascii="Garamond" w:hAnsi="Garamond"/>
        </w:rPr>
        <w:t xml:space="preserve"> (Lorraine), </w:t>
      </w:r>
      <w:r w:rsidRPr="00E2040F">
        <w:rPr>
          <w:rFonts w:ascii="Garamond" w:hAnsi="Garamond"/>
        </w:rPr>
        <w:t xml:space="preserve">C. Figuière (Grenoble Alpes), </w:t>
      </w:r>
      <w:r w:rsidR="00110CB6" w:rsidRPr="00E2040F">
        <w:rPr>
          <w:rFonts w:ascii="Garamond" w:hAnsi="Garamond"/>
        </w:rPr>
        <w:t>J.-J. Friboulet (Fribourg),</w:t>
      </w:r>
      <w:r w:rsidR="00CA6071" w:rsidRPr="00E2040F">
        <w:rPr>
          <w:rFonts w:ascii="Garamond" w:hAnsi="Garamond"/>
        </w:rPr>
        <w:t xml:space="preserve"> G. Froger (Toulouse</w:t>
      </w:r>
      <w:r w:rsidR="00110CB6" w:rsidRPr="00E2040F">
        <w:rPr>
          <w:rFonts w:ascii="Garamond" w:hAnsi="Garamond"/>
        </w:rPr>
        <w:t xml:space="preserve">), J.-J. Gabas (Ird, Sc. Po. Paris), </w:t>
      </w:r>
      <w:r w:rsidR="00CA6071" w:rsidRPr="00E2040F">
        <w:rPr>
          <w:rFonts w:ascii="Garamond" w:hAnsi="Garamond"/>
        </w:rPr>
        <w:t xml:space="preserve">S. Garcia (Inra Nancy), </w:t>
      </w:r>
      <w:r w:rsidR="00110CB6" w:rsidRPr="00E2040F">
        <w:rPr>
          <w:rFonts w:ascii="Garamond" w:hAnsi="Garamond"/>
        </w:rPr>
        <w:t>H. Gérardin (Lorraine), V. Géronimi (</w:t>
      </w:r>
      <w:r w:rsidR="00CA6071" w:rsidRPr="00E2040F">
        <w:rPr>
          <w:rFonts w:ascii="Garamond" w:hAnsi="Garamond"/>
        </w:rPr>
        <w:t>Versailles Saint Quentin</w:t>
      </w:r>
      <w:r w:rsidR="00110CB6" w:rsidRPr="00E2040F">
        <w:rPr>
          <w:rFonts w:ascii="Garamond" w:hAnsi="Garamond"/>
        </w:rPr>
        <w:t xml:space="preserve">), </w:t>
      </w:r>
      <w:r w:rsidR="00B63E44" w:rsidRPr="00E2040F">
        <w:rPr>
          <w:rFonts w:ascii="Garamond" w:hAnsi="Garamond"/>
        </w:rPr>
        <w:t xml:space="preserve">B. Guesnier (Poitiers), </w:t>
      </w:r>
      <w:r w:rsidRPr="00E2040F">
        <w:rPr>
          <w:rFonts w:ascii="Garamond" w:hAnsi="Garamond"/>
        </w:rPr>
        <w:t xml:space="preserve">F. Kern (Strasbourg), </w:t>
      </w:r>
      <w:r w:rsidR="00110CB6" w:rsidRPr="00E2040F">
        <w:rPr>
          <w:rFonts w:ascii="Garamond" w:hAnsi="Garamond"/>
        </w:rPr>
        <w:t xml:space="preserve">M. Lelart, (Cnrs, Orléans), F. Leloup (UC Louvain), </w:t>
      </w:r>
      <w:r w:rsidR="00CA6071" w:rsidRPr="00E2040F">
        <w:rPr>
          <w:rFonts w:ascii="Garamond" w:hAnsi="Garamond"/>
        </w:rPr>
        <w:t xml:space="preserve">F. </w:t>
      </w:r>
      <w:r w:rsidR="00CA6071" w:rsidRPr="00E2040F">
        <w:rPr>
          <w:rFonts w:ascii="Garamond" w:eastAsia="Times New Roman" w:hAnsi="Garamond" w:cs="Arial"/>
          <w:lang w:eastAsia="fr-FR"/>
        </w:rPr>
        <w:t>Lemoine</w:t>
      </w:r>
      <w:r w:rsidR="00CA6071" w:rsidRPr="00E2040F">
        <w:rPr>
          <w:rFonts w:ascii="Garamond" w:hAnsi="Garamond"/>
        </w:rPr>
        <w:t xml:space="preserve"> (Lorraine), </w:t>
      </w:r>
      <w:r w:rsidR="00110CB6" w:rsidRPr="00E2040F">
        <w:rPr>
          <w:rFonts w:ascii="Garamond" w:hAnsi="Garamond"/>
        </w:rPr>
        <w:t xml:space="preserve">C. Mainguy (Strasbourg), </w:t>
      </w:r>
      <w:r w:rsidRPr="00E2040F">
        <w:rPr>
          <w:rFonts w:ascii="Garamond" w:hAnsi="Garamond"/>
        </w:rPr>
        <w:t xml:space="preserve">C. Mayoukou (Rouen), </w:t>
      </w:r>
      <w:r w:rsidR="00110CB6" w:rsidRPr="00E2040F">
        <w:rPr>
          <w:rFonts w:ascii="Garamond" w:hAnsi="Garamond"/>
        </w:rPr>
        <w:t xml:space="preserve">T. Montalieu (Orléans), </w:t>
      </w:r>
      <w:r w:rsidR="00B63E44" w:rsidRPr="00E2040F">
        <w:rPr>
          <w:rFonts w:ascii="Garamond" w:eastAsia="Times New Roman" w:hAnsi="Garamond" w:cs="Arial"/>
          <w:lang w:eastAsia="fr-FR"/>
        </w:rPr>
        <w:t>P.</w:t>
      </w:r>
      <w:r w:rsidR="00CA6071" w:rsidRPr="00E2040F">
        <w:rPr>
          <w:rFonts w:ascii="Garamond" w:eastAsia="Times New Roman" w:hAnsi="Garamond" w:cs="Arial"/>
          <w:lang w:eastAsia="fr-FR"/>
        </w:rPr>
        <w:t xml:space="preserve"> NGuyen Van (Cnrs Strabourg), L.-D. Omgba (Nanterre), </w:t>
      </w:r>
      <w:r w:rsidRPr="00E2040F">
        <w:rPr>
          <w:rFonts w:ascii="Garamond" w:hAnsi="Garamond"/>
        </w:rPr>
        <w:t xml:space="preserve">M. Perisse (Artois), </w:t>
      </w:r>
      <w:r w:rsidR="00110CB6" w:rsidRPr="00E2040F">
        <w:rPr>
          <w:rFonts w:ascii="Garamond" w:hAnsi="Garamond"/>
        </w:rPr>
        <w:t xml:space="preserve">A. Piveteau (Ird), </w:t>
      </w:r>
      <w:r w:rsidRPr="00E2040F">
        <w:rPr>
          <w:rFonts w:ascii="Garamond" w:hAnsi="Garamond"/>
        </w:rPr>
        <w:t xml:space="preserve">J. Poirot (Lorraine), </w:t>
      </w:r>
      <w:r w:rsidR="00110CB6" w:rsidRPr="00E2040F">
        <w:rPr>
          <w:rFonts w:ascii="Garamond" w:hAnsi="Garamond"/>
        </w:rPr>
        <w:t xml:space="preserve">B. Quenault (Rennes 2), </w:t>
      </w:r>
      <w:r w:rsidR="00CA6071" w:rsidRPr="00E2040F">
        <w:rPr>
          <w:rFonts w:ascii="Garamond" w:hAnsi="Garamond"/>
        </w:rPr>
        <w:t xml:space="preserve">D. Requier Desjardins (Toulouse), M. Rigar (Marrakech), </w:t>
      </w:r>
      <w:r w:rsidR="00110CB6" w:rsidRPr="00E2040F">
        <w:rPr>
          <w:rFonts w:ascii="Garamond" w:hAnsi="Garamond"/>
        </w:rPr>
        <w:t>S. Treillet (Paris Est-Créteil), J.-C. </w:t>
      </w:r>
      <w:r w:rsidRPr="00E2040F">
        <w:rPr>
          <w:rFonts w:ascii="Garamond" w:hAnsi="Garamond"/>
        </w:rPr>
        <w:t>Vérez, (Toulon)</w:t>
      </w:r>
      <w:r w:rsidR="00B63E44" w:rsidRPr="00E2040F">
        <w:rPr>
          <w:rFonts w:ascii="Garamond" w:hAnsi="Garamond"/>
        </w:rPr>
        <w:t>, M. Vernières (Paris 1)</w:t>
      </w:r>
      <w:r w:rsidR="00110CB6" w:rsidRPr="00E2040F">
        <w:rPr>
          <w:rFonts w:ascii="Garamond" w:hAnsi="Garamond"/>
        </w:rPr>
        <w:t>.</w:t>
      </w:r>
    </w:p>
    <w:p w14:paraId="43AB9580" w14:textId="77777777" w:rsidR="002B6F62" w:rsidRPr="006B77A5" w:rsidRDefault="002B6F62" w:rsidP="00110CB6">
      <w:pPr>
        <w:spacing w:after="0" w:line="240" w:lineRule="auto"/>
        <w:ind w:left="-284" w:right="-284"/>
        <w:jc w:val="both"/>
        <w:rPr>
          <w:rFonts w:ascii="Garamond" w:hAnsi="Garamond"/>
        </w:rPr>
      </w:pPr>
    </w:p>
    <w:p w14:paraId="24913F57" w14:textId="77777777" w:rsidR="00110CB6" w:rsidRPr="005B595A" w:rsidRDefault="00110CB6" w:rsidP="00110CB6">
      <w:pPr>
        <w:shd w:val="clear" w:color="auto" w:fill="0070C0"/>
        <w:spacing w:after="0"/>
        <w:ind w:left="-284" w:right="-284"/>
        <w:jc w:val="center"/>
        <w:rPr>
          <w:rFonts w:ascii="Berlin Sans FB" w:hAnsi="Berlin Sans FB"/>
          <w:color w:val="FFFFFF" w:themeColor="background1"/>
          <w:sz w:val="24"/>
          <w:szCs w:val="24"/>
          <w:lang w:val="fr-BE"/>
        </w:rPr>
      </w:pPr>
      <w:r>
        <w:rPr>
          <w:rFonts w:ascii="Berlin Sans FB" w:hAnsi="Berlin Sans FB"/>
          <w:color w:val="FFFFFF" w:themeColor="background1"/>
          <w:sz w:val="24"/>
          <w:szCs w:val="24"/>
          <w:lang w:val="fr-BE"/>
        </w:rPr>
        <w:t>Comité d’organisation</w:t>
      </w:r>
    </w:p>
    <w:p w14:paraId="7337BC54" w14:textId="77777777" w:rsidR="00110CB6" w:rsidRPr="00276F2E" w:rsidRDefault="00110CB6" w:rsidP="00110CB6">
      <w:pPr>
        <w:spacing w:after="0" w:line="240" w:lineRule="auto"/>
        <w:ind w:left="-284" w:right="-284"/>
        <w:jc w:val="both"/>
        <w:rPr>
          <w:rFonts w:ascii="Berlin Sans FB" w:hAnsi="Berlin Sans FB"/>
          <w:szCs w:val="24"/>
        </w:rPr>
      </w:pPr>
    </w:p>
    <w:p w14:paraId="3C40C68C" w14:textId="4008A791" w:rsidR="00110CB6" w:rsidRPr="00302315" w:rsidRDefault="00A932BF" w:rsidP="00110CB6">
      <w:pPr>
        <w:spacing w:after="0" w:line="240" w:lineRule="auto"/>
        <w:ind w:left="-284" w:right="-284"/>
        <w:jc w:val="both"/>
        <w:rPr>
          <w:rFonts w:ascii="Garamond" w:hAnsi="Garamond"/>
        </w:rPr>
      </w:pPr>
      <w:r>
        <w:rPr>
          <w:rFonts w:ascii="Garamond" w:hAnsi="Garamond"/>
        </w:rPr>
        <w:t>ATM</w:t>
      </w:r>
      <w:r w:rsidR="00110CB6" w:rsidRPr="00A932BF">
        <w:rPr>
          <w:rFonts w:ascii="Garamond" w:hAnsi="Garamond"/>
        </w:rPr>
        <w:t xml:space="preserve"> : J. Brot, </w:t>
      </w:r>
      <w:r w:rsidR="000F4270" w:rsidRPr="00A932BF">
        <w:rPr>
          <w:rFonts w:ascii="Garamond" w:hAnsi="Garamond"/>
        </w:rPr>
        <w:t>H. Gérardin, BETA</w:t>
      </w:r>
      <w:r w:rsidR="00110CB6" w:rsidRPr="00A932BF">
        <w:rPr>
          <w:rFonts w:ascii="Garamond" w:hAnsi="Garamond"/>
        </w:rPr>
        <w:t> :</w:t>
      </w:r>
      <w:r w:rsidR="000F4270" w:rsidRPr="00A932BF">
        <w:rPr>
          <w:rFonts w:ascii="Garamond" w:hAnsi="Garamond"/>
        </w:rPr>
        <w:t xml:space="preserve"> O. Damette, </w:t>
      </w:r>
      <w:r w:rsidR="00AE2F25">
        <w:rPr>
          <w:rFonts w:ascii="Garamond" w:eastAsia="Times New Roman" w:hAnsi="Garamond" w:cs="Arial"/>
          <w:color w:val="000000"/>
        </w:rPr>
        <w:t>L.</w:t>
      </w:r>
      <w:r w:rsidR="000F4270" w:rsidRPr="00A932BF">
        <w:rPr>
          <w:rFonts w:ascii="Garamond" w:eastAsia="Times New Roman" w:hAnsi="Garamond" w:cs="Arial"/>
          <w:color w:val="000000"/>
        </w:rPr>
        <w:t xml:space="preserve"> Mancinelli, S</w:t>
      </w:r>
      <w:r w:rsidR="00AE2F25">
        <w:rPr>
          <w:rFonts w:ascii="Garamond" w:hAnsi="Garamond"/>
        </w:rPr>
        <w:t>.</w:t>
      </w:r>
      <w:r w:rsidR="000F4270" w:rsidRPr="00A932BF">
        <w:rPr>
          <w:rFonts w:ascii="Garamond" w:hAnsi="Garamond"/>
        </w:rPr>
        <w:t xml:space="preserve"> Untereiner</w:t>
      </w:r>
      <w:r w:rsidRPr="00302315">
        <w:rPr>
          <w:rFonts w:ascii="Garamond" w:hAnsi="Garamond"/>
        </w:rPr>
        <w:t>,</w:t>
      </w:r>
      <w:r w:rsidR="007A42EC" w:rsidRPr="00302315">
        <w:rPr>
          <w:rFonts w:ascii="Garamond" w:hAnsi="Garamond"/>
        </w:rPr>
        <w:t xml:space="preserve"> </w:t>
      </w:r>
      <w:r w:rsidR="00AE2F25">
        <w:rPr>
          <w:rFonts w:ascii="Garamond" w:hAnsi="Garamond"/>
        </w:rPr>
        <w:t>V.</w:t>
      </w:r>
      <w:r w:rsidR="002B6F62" w:rsidRPr="00302315">
        <w:rPr>
          <w:rFonts w:ascii="Garamond" w:hAnsi="Garamond"/>
        </w:rPr>
        <w:t xml:space="preserve"> Acurio Vasconez, A</w:t>
      </w:r>
      <w:r w:rsidR="00AE2F25">
        <w:rPr>
          <w:rFonts w:ascii="Garamond" w:hAnsi="Garamond"/>
        </w:rPr>
        <w:t>.</w:t>
      </w:r>
      <w:r w:rsidR="002B6F62" w:rsidRPr="00302315">
        <w:rPr>
          <w:rFonts w:ascii="Garamond" w:hAnsi="Garamond"/>
        </w:rPr>
        <w:t xml:space="preserve"> Aguir</w:t>
      </w:r>
      <w:r w:rsidR="002B6F62">
        <w:rPr>
          <w:rFonts w:ascii="Garamond" w:hAnsi="Garamond"/>
        </w:rPr>
        <w:t>,</w:t>
      </w:r>
      <w:r w:rsidR="002B6F62" w:rsidRPr="00302315">
        <w:rPr>
          <w:rFonts w:ascii="Garamond" w:hAnsi="Garamond"/>
        </w:rPr>
        <w:t xml:space="preserve"> </w:t>
      </w:r>
      <w:r w:rsidR="007345D4" w:rsidRPr="00302315">
        <w:rPr>
          <w:rFonts w:ascii="Garamond" w:hAnsi="Garamond"/>
        </w:rPr>
        <w:t>C</w:t>
      </w:r>
      <w:r w:rsidR="00AE2F25">
        <w:rPr>
          <w:rFonts w:ascii="Garamond" w:hAnsi="Garamond"/>
        </w:rPr>
        <w:t>.</w:t>
      </w:r>
      <w:r w:rsidRPr="00302315">
        <w:rPr>
          <w:rFonts w:ascii="Garamond" w:hAnsi="Garamond"/>
        </w:rPr>
        <w:t xml:space="preserve"> Ait Youcef, </w:t>
      </w:r>
      <w:r w:rsidR="002B6F62" w:rsidRPr="00302315">
        <w:rPr>
          <w:rFonts w:ascii="Garamond" w:hAnsi="Garamond"/>
        </w:rPr>
        <w:t>M</w:t>
      </w:r>
      <w:r w:rsidR="00AE2F25">
        <w:rPr>
          <w:rFonts w:ascii="Garamond" w:hAnsi="Garamond"/>
        </w:rPr>
        <w:t xml:space="preserve">. </w:t>
      </w:r>
      <w:r w:rsidR="002B6F62" w:rsidRPr="00302315">
        <w:rPr>
          <w:rFonts w:ascii="Garamond" w:hAnsi="Garamond"/>
        </w:rPr>
        <w:t xml:space="preserve">Crémel, </w:t>
      </w:r>
      <w:r w:rsidRPr="00302315">
        <w:rPr>
          <w:rFonts w:ascii="Garamond" w:hAnsi="Garamond"/>
        </w:rPr>
        <w:t>G</w:t>
      </w:r>
      <w:r w:rsidR="00AE2F25">
        <w:rPr>
          <w:rFonts w:ascii="Garamond" w:hAnsi="Garamond"/>
        </w:rPr>
        <w:t xml:space="preserve">. </w:t>
      </w:r>
      <w:r w:rsidR="002B6F62">
        <w:rPr>
          <w:rFonts w:ascii="Garamond" w:hAnsi="Garamond"/>
        </w:rPr>
        <w:t>Del Lo, D</w:t>
      </w:r>
      <w:r w:rsidR="00AE2F25">
        <w:rPr>
          <w:rFonts w:ascii="Garamond" w:hAnsi="Garamond"/>
        </w:rPr>
        <w:t>.</w:t>
      </w:r>
      <w:r w:rsidR="002B6F62">
        <w:rPr>
          <w:rFonts w:ascii="Garamond" w:hAnsi="Garamond"/>
        </w:rPr>
        <w:t xml:space="preserve"> Desmarcheliers.</w:t>
      </w:r>
    </w:p>
    <w:p w14:paraId="2A2003EE" w14:textId="77777777" w:rsidR="007345D4" w:rsidRPr="00302315" w:rsidRDefault="007345D4" w:rsidP="00110CB6">
      <w:pPr>
        <w:spacing w:after="0" w:line="240" w:lineRule="auto"/>
        <w:ind w:left="-284" w:right="-284"/>
        <w:jc w:val="both"/>
        <w:rPr>
          <w:rFonts w:ascii="Garamond" w:hAnsi="Garamond"/>
          <w:szCs w:val="24"/>
        </w:rPr>
      </w:pPr>
    </w:p>
    <w:p w14:paraId="1C0DAF38" w14:textId="77777777" w:rsidR="00110CB6" w:rsidRPr="00A62A08" w:rsidRDefault="00110CB6" w:rsidP="00110CB6">
      <w:pPr>
        <w:spacing w:after="0" w:line="240" w:lineRule="auto"/>
        <w:ind w:left="-284" w:right="-284"/>
        <w:jc w:val="both"/>
        <w:rPr>
          <w:rFonts w:ascii="Berlin Sans FB" w:hAnsi="Berlin Sans FB"/>
          <w:szCs w:val="24"/>
        </w:rPr>
      </w:pPr>
    </w:p>
    <w:p w14:paraId="5407C053" w14:textId="77777777" w:rsidR="00110CB6" w:rsidRPr="005B595A" w:rsidRDefault="00110CB6" w:rsidP="00110CB6">
      <w:pPr>
        <w:shd w:val="clear" w:color="auto" w:fill="0070C0"/>
        <w:spacing w:after="0"/>
        <w:ind w:left="-284" w:right="-284"/>
        <w:jc w:val="center"/>
        <w:rPr>
          <w:rFonts w:ascii="Berlin Sans FB" w:hAnsi="Berlin Sans FB"/>
          <w:color w:val="FFFFFF" w:themeColor="background1"/>
          <w:sz w:val="24"/>
          <w:szCs w:val="24"/>
          <w:lang w:val="fr-BE"/>
        </w:rPr>
      </w:pPr>
      <w:r>
        <w:rPr>
          <w:rFonts w:ascii="Berlin Sans FB" w:hAnsi="Berlin Sans FB"/>
          <w:color w:val="FFFFFF" w:themeColor="background1"/>
          <w:sz w:val="24"/>
          <w:szCs w:val="24"/>
          <w:lang w:val="fr-BE"/>
        </w:rPr>
        <w:t>Calendrier</w:t>
      </w:r>
    </w:p>
    <w:p w14:paraId="486A06D8" w14:textId="77777777" w:rsidR="00110CB6" w:rsidRPr="00276F2E" w:rsidRDefault="00110CB6" w:rsidP="00110CB6">
      <w:pPr>
        <w:spacing w:after="0" w:line="240" w:lineRule="auto"/>
        <w:ind w:left="-284" w:right="-284"/>
        <w:jc w:val="both"/>
        <w:rPr>
          <w:rFonts w:ascii="Berlin Sans FB" w:hAnsi="Berlin Sans FB"/>
          <w:szCs w:val="24"/>
        </w:rPr>
      </w:pPr>
    </w:p>
    <w:p w14:paraId="26956C61" w14:textId="4E557BCA" w:rsidR="00110CB6" w:rsidRPr="00E2040F" w:rsidRDefault="00110CB6" w:rsidP="00110CB6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Garamond-Bold" w:hAnsi="Garamond-Bold" w:cs="Garamond-Bold"/>
          <w:b/>
          <w:bCs/>
          <w:color w:val="FF0066"/>
          <w:sz w:val="26"/>
          <w:szCs w:val="28"/>
        </w:rPr>
      </w:pPr>
      <w:r w:rsidRPr="00E2040F">
        <w:rPr>
          <w:rFonts w:ascii="Garamond" w:hAnsi="Garamond" w:cs="Garamond"/>
          <w:b/>
          <w:color w:val="000000"/>
          <w:szCs w:val="24"/>
        </w:rPr>
        <w:t xml:space="preserve">Date limite d’envoi des propositions de communication </w:t>
      </w:r>
      <w:r w:rsidR="000F4270" w:rsidRPr="00E2040F">
        <w:rPr>
          <w:rFonts w:ascii="Berlin Sans FB" w:hAnsi="Berlin Sans FB" w:cs="Garamond-Bold"/>
          <w:b/>
          <w:bCs/>
          <w:color w:val="FF0066"/>
          <w:szCs w:val="28"/>
        </w:rPr>
        <w:t>30 novembre 2018</w:t>
      </w:r>
    </w:p>
    <w:p w14:paraId="4D6B8BE5" w14:textId="4967E46C" w:rsidR="00110CB6" w:rsidRPr="00E2040F" w:rsidRDefault="00110CB6" w:rsidP="00110CB6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Berlin Sans FB" w:hAnsi="Berlin Sans FB" w:cs="Garamond-Bold"/>
          <w:b/>
          <w:bCs/>
          <w:color w:val="FF0066"/>
          <w:szCs w:val="28"/>
        </w:rPr>
      </w:pPr>
      <w:r w:rsidRPr="00E2040F">
        <w:rPr>
          <w:rFonts w:ascii="Garamond" w:hAnsi="Garamond" w:cs="Garamond"/>
          <w:b/>
          <w:color w:val="000000"/>
          <w:szCs w:val="24"/>
        </w:rPr>
        <w:t>Date de la décision du comité scientifique</w:t>
      </w:r>
      <w:r w:rsidRPr="00E2040F">
        <w:rPr>
          <w:rFonts w:ascii="Garamond" w:hAnsi="Garamond" w:cs="Garamond"/>
          <w:b/>
          <w:color w:val="000000"/>
          <w:sz w:val="24"/>
          <w:szCs w:val="24"/>
        </w:rPr>
        <w:t xml:space="preserve"> </w:t>
      </w:r>
      <w:r w:rsidR="007A42EC" w:rsidRPr="00E2040F">
        <w:rPr>
          <w:rFonts w:ascii="Berlin Sans FB" w:hAnsi="Berlin Sans FB" w:cs="Garamond-Bold"/>
          <w:b/>
          <w:bCs/>
          <w:color w:val="FF0066"/>
          <w:szCs w:val="28"/>
        </w:rPr>
        <w:t>21 décembre 2018</w:t>
      </w:r>
    </w:p>
    <w:p w14:paraId="31E2B50C" w14:textId="20E25B23" w:rsidR="00110CB6" w:rsidRPr="00E20C10" w:rsidRDefault="00110CB6" w:rsidP="00110CB6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Berlin Sans FB" w:hAnsi="Berlin Sans FB" w:cs="Garamond-Bold"/>
          <w:bCs/>
          <w:color w:val="FF0066"/>
          <w:sz w:val="24"/>
          <w:szCs w:val="28"/>
        </w:rPr>
      </w:pPr>
      <w:r w:rsidRPr="00E2040F">
        <w:rPr>
          <w:rFonts w:ascii="Garamond" w:hAnsi="Garamond" w:cs="Garamond"/>
          <w:b/>
          <w:color w:val="000000"/>
          <w:szCs w:val="24"/>
        </w:rPr>
        <w:t xml:space="preserve">Date limite d’inscription et d’envoi des communications retenues </w:t>
      </w:r>
      <w:r w:rsidR="007A42EC" w:rsidRPr="00E2040F">
        <w:rPr>
          <w:rFonts w:ascii="Berlin Sans FB" w:hAnsi="Berlin Sans FB" w:cs="Garamond-Bold"/>
          <w:b/>
          <w:bCs/>
          <w:color w:val="FF0066"/>
          <w:szCs w:val="28"/>
        </w:rPr>
        <w:t>5</w:t>
      </w:r>
      <w:r w:rsidR="000F4270" w:rsidRPr="00E2040F">
        <w:rPr>
          <w:rFonts w:ascii="Berlin Sans FB" w:hAnsi="Berlin Sans FB" w:cs="Garamond-Bold"/>
          <w:b/>
          <w:bCs/>
          <w:color w:val="FF0066"/>
          <w:szCs w:val="28"/>
        </w:rPr>
        <w:t xml:space="preserve"> avril 2019</w:t>
      </w:r>
    </w:p>
    <w:p w14:paraId="61485391" w14:textId="77777777" w:rsidR="00110CB6" w:rsidRPr="00E20C10" w:rsidRDefault="00110CB6" w:rsidP="00110CB6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Garamond-Bold" w:hAnsi="Garamond-Bold" w:cs="Garamond-Bold"/>
          <w:b/>
          <w:bCs/>
          <w:color w:val="00669F"/>
          <w:sz w:val="16"/>
          <w:szCs w:val="24"/>
        </w:rPr>
      </w:pPr>
    </w:p>
    <w:p w14:paraId="2EBAC315" w14:textId="77777777" w:rsidR="00110CB6" w:rsidRPr="00DD056C" w:rsidRDefault="00110CB6" w:rsidP="00110CB6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Berlin Sans FB" w:hAnsi="Berlin Sans FB" w:cs="Garamond-Bold"/>
          <w:bCs/>
          <w:color w:val="00669F"/>
          <w:szCs w:val="24"/>
        </w:rPr>
      </w:pPr>
      <w:r w:rsidRPr="00DD056C">
        <w:rPr>
          <w:rFonts w:ascii="Berlin Sans FB" w:hAnsi="Berlin Sans FB" w:cs="Garamond-Bold"/>
          <w:bCs/>
          <w:color w:val="00669F"/>
          <w:szCs w:val="24"/>
        </w:rPr>
        <w:t>Sites web</w:t>
      </w:r>
    </w:p>
    <w:p w14:paraId="4DDADB90" w14:textId="77777777" w:rsidR="00110CB6" w:rsidRPr="00E2040F" w:rsidRDefault="00110CB6" w:rsidP="00110CB6">
      <w:pPr>
        <w:spacing w:after="0"/>
        <w:ind w:left="-284" w:right="-284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2040F">
        <w:rPr>
          <w:rFonts w:ascii="Arial" w:hAnsi="Arial" w:cs="Arial"/>
          <w:bCs/>
          <w:color w:val="000000"/>
          <w:sz w:val="24"/>
          <w:szCs w:val="24"/>
        </w:rPr>
        <w:t xml:space="preserve">http://www.mondesendeveloppement.eu, </w:t>
      </w:r>
      <w:r w:rsidRPr="00E2040F">
        <w:rPr>
          <w:rFonts w:ascii="Arial" w:hAnsi="Arial" w:cs="Arial"/>
          <w:i/>
          <w:iCs/>
          <w:color w:val="000000"/>
          <w:sz w:val="24"/>
          <w:szCs w:val="24"/>
        </w:rPr>
        <w:t>rubrique Association Tiers-Monde</w:t>
      </w:r>
    </w:p>
    <w:p w14:paraId="599D7CBC" w14:textId="01900F83" w:rsidR="00E2040F" w:rsidRPr="00E2040F" w:rsidRDefault="00F9021D" w:rsidP="00E204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hyperlink r:id="rId13" w:history="1">
        <w:r w:rsidR="00E2040F" w:rsidRPr="00E2040F">
          <w:rPr>
            <w:rStyle w:val="Lienhypertexte"/>
            <w:rFonts w:ascii="Arial" w:eastAsia="Times New Roman" w:hAnsi="Arial" w:cs="Arial"/>
            <w:color w:val="auto"/>
            <w:sz w:val="24"/>
            <w:szCs w:val="24"/>
            <w:u w:val="none"/>
            <w:lang w:eastAsia="fr-FR"/>
          </w:rPr>
          <w:t>https://sites.google.com/view/atm2019metzsaulcy/accueil</w:t>
        </w:r>
      </w:hyperlink>
    </w:p>
    <w:p w14:paraId="09C72E9D" w14:textId="77777777" w:rsidR="00E2040F" w:rsidRPr="00E2040F" w:rsidRDefault="00E2040F" w:rsidP="00E204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1594143" w14:textId="77777777" w:rsidR="00AE2F25" w:rsidRPr="006427DD" w:rsidRDefault="00AE2F25" w:rsidP="002B6F62">
      <w:pPr>
        <w:ind w:left="-284" w:right="-285"/>
        <w:jc w:val="center"/>
        <w:rPr>
          <w:rFonts w:ascii="Berlin Sans FB" w:hAnsi="Berlin Sans FB"/>
          <w:b/>
          <w:color w:val="FF0000"/>
          <w:u w:val="single"/>
        </w:rPr>
      </w:pPr>
    </w:p>
    <w:p w14:paraId="1C3A5370" w14:textId="77777777" w:rsidR="003870AB" w:rsidRPr="007A42EC" w:rsidRDefault="003870AB" w:rsidP="00110CB6">
      <w:pPr>
        <w:ind w:left="-284" w:right="-285"/>
        <w:jc w:val="center"/>
        <w:rPr>
          <w:b/>
          <w:color w:val="FF0000"/>
          <w:sz w:val="20"/>
          <w:szCs w:val="20"/>
          <w:u w:val="single"/>
        </w:rPr>
      </w:pPr>
    </w:p>
    <w:p w14:paraId="182E79BC" w14:textId="61D558D6" w:rsidR="00110CB6" w:rsidRDefault="007A42EC" w:rsidP="00110CB6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E00CD" wp14:editId="1E8D41AF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5248910" cy="1828755"/>
                <wp:effectExtent l="0" t="0" r="34290" b="26035"/>
                <wp:wrapNone/>
                <wp:docPr id="8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910" cy="182875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0BDE3" w14:textId="77777777" w:rsidR="00F30859" w:rsidRDefault="00F30859" w:rsidP="007A42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XXX</w:t>
                            </w:r>
                            <w:r w:rsidRPr="00354EEB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V</w:t>
                            </w:r>
                            <w:r w:rsidRPr="00354EEB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position w:val="10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èmes</w:t>
                            </w:r>
                            <w:r w:rsidRPr="00354EEB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Journées du développement </w:t>
                            </w:r>
                          </w:p>
                          <w:p w14:paraId="3B118462" w14:textId="77777777" w:rsidR="00F30859" w:rsidRPr="00E80EAA" w:rsidRDefault="00F30859" w:rsidP="007A42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54EEB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de l’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Association Tiers-</w:t>
                            </w:r>
                            <w:r w:rsidRPr="00354EEB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Monde</w:t>
                            </w:r>
                          </w:p>
                          <w:p w14:paraId="2A10720E" w14:textId="77777777" w:rsidR="00F30859" w:rsidRDefault="00F30859" w:rsidP="007A42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eastAsia="MS Mincho" w:hAnsi="Berlin Sans FB" w:cs="Arial"/>
                                <w:i/>
                                <w:iCs/>
                                <w:color w:val="FFFFFF"/>
                                <w:kern w:val="24"/>
                                <w:sz w:val="40"/>
                                <w:szCs w:val="40"/>
                                <w:lang w:val="fr-CH"/>
                              </w:rPr>
                              <w:t>Energie et développement</w:t>
                            </w:r>
                          </w:p>
                          <w:p w14:paraId="53F43D61" w14:textId="77777777" w:rsidR="00F30859" w:rsidRDefault="00F30859" w:rsidP="007A42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eastAsia="MS Mincho" w:hAnsi="Berlin Sans FB"/>
                                <w:i/>
                                <w:iCs/>
                                <w:color w:val="FFFFFF"/>
                                <w:kern w:val="24"/>
                                <w:sz w:val="32"/>
                                <w:szCs w:val="32"/>
                                <w:lang w:val="fr-CH"/>
                              </w:rPr>
                              <w:t>Vers une transition énergétique au service du développement</w:t>
                            </w:r>
                          </w:p>
                          <w:p w14:paraId="5BE39837" w14:textId="5B907EB1" w:rsidR="00F30859" w:rsidRDefault="00F30859" w:rsidP="007A42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Berlin Sans FB" w:eastAsia="MS Mincho" w:hAnsi="Berlin Sans FB" w:cstheme="minorBidi"/>
                                <w:color w:val="FFFFFF" w:themeColor="light1"/>
                                <w:kern w:val="24"/>
                              </w:rPr>
                              <w:t> </w:t>
                            </w:r>
                            <w:r>
                              <w:rPr>
                                <w:rFonts w:ascii="Berlin Sans FB" w:eastAsia="MS Mincho" w:hAnsi="Berlin Sans FB" w:cs="Arial"/>
                                <w:smallCaps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BETA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Université de Lorraine (UFR DEA Metz) </w:t>
                            </w:r>
                          </w:p>
                          <w:p w14:paraId="455357FD" w14:textId="77777777" w:rsidR="00F30859" w:rsidRPr="00271B71" w:rsidRDefault="00F30859" w:rsidP="007A42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27-29 mai 2019</w:t>
                            </w:r>
                          </w:p>
                          <w:p w14:paraId="29634EDE" w14:textId="77777777" w:rsidR="00F30859" w:rsidRPr="00354EEB" w:rsidRDefault="00F30859" w:rsidP="007A42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XX-XXX</w:t>
                            </w:r>
                            <w:r w:rsidRPr="00354EEB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mai &amp;  201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9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29" style="position:absolute;left:0;text-align:left;margin-left:0;margin-top:-35.95pt;width:413.3pt;height:2in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" fillcolor="#4f81bd [3204]" strokecolor="#243f60 [1604]" strokeweight="2pt">
                <v:textbox>
                  <w:txbxContent>
                    <w:p w14:paraId="38D0BDE3" w14:textId="77777777" w:rsidR="00F30859" w:rsidRDefault="00F30859" w:rsidP="007A42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</w:pP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XXX</w:t>
                      </w:r>
                      <w:r w:rsidRPr="00354EEB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V</w:t>
                      </w:r>
                      <w:r w:rsidRPr="00354EEB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position w:val="10"/>
                          <w:sz w:val="28"/>
                          <w:szCs w:val="32"/>
                          <w:vertAlign w:val="superscript"/>
                          <w:lang w:val="fr-CH"/>
                        </w:rPr>
                        <w:t>èmes</w:t>
                      </w:r>
                      <w:r w:rsidRPr="00354EEB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Journées du développement </w:t>
                      </w:r>
                    </w:p>
                    <w:p w14:paraId="3B118462" w14:textId="77777777" w:rsidR="00F30859" w:rsidRPr="00E80EAA" w:rsidRDefault="00F30859" w:rsidP="007A42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54EEB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de l’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Association Tiers-</w:t>
                      </w:r>
                      <w:r w:rsidRPr="00354EEB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Monde</w:t>
                      </w:r>
                    </w:p>
                    <w:p w14:paraId="2A10720E" w14:textId="77777777" w:rsidR="00F30859" w:rsidRDefault="00F30859" w:rsidP="007A42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eastAsia="MS Mincho" w:hAnsi="Berlin Sans FB" w:cs="Arial"/>
                          <w:i/>
                          <w:iCs/>
                          <w:color w:val="FFFFFF"/>
                          <w:kern w:val="24"/>
                          <w:sz w:val="40"/>
                          <w:szCs w:val="40"/>
                          <w:lang w:val="fr-CH"/>
                        </w:rPr>
                        <w:t>Energie et développement</w:t>
                      </w:r>
                    </w:p>
                    <w:p w14:paraId="53F43D61" w14:textId="77777777" w:rsidR="00F30859" w:rsidRDefault="00F30859" w:rsidP="007A42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eastAsia="MS Mincho" w:hAnsi="Berlin Sans FB"/>
                          <w:i/>
                          <w:iCs/>
                          <w:color w:val="FFFFFF"/>
                          <w:kern w:val="24"/>
                          <w:sz w:val="32"/>
                          <w:szCs w:val="32"/>
                          <w:lang w:val="fr-CH"/>
                        </w:rPr>
                        <w:t>Vers une transition énergétique au service du développement</w:t>
                      </w:r>
                    </w:p>
                    <w:p w14:paraId="5BE39837" w14:textId="5B907EB1" w:rsidR="00F30859" w:rsidRDefault="00F30859" w:rsidP="007A42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</w:pPr>
                      <w:r>
                        <w:rPr>
                          <w:rFonts w:ascii="Berlin Sans FB" w:eastAsia="MS Mincho" w:hAnsi="Berlin Sans FB" w:cstheme="minorBidi"/>
                          <w:color w:val="FFFFFF" w:themeColor="light1"/>
                          <w:kern w:val="24"/>
                        </w:rPr>
                        <w:t> </w:t>
                      </w:r>
                      <w:r>
                        <w:rPr>
                          <w:rFonts w:ascii="Berlin Sans FB" w:eastAsia="MS Mincho" w:hAnsi="Berlin Sans FB" w:cs="Arial"/>
                          <w:smallCaps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BETA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Université de Lorraine (UFR DEA Metz) </w:t>
                      </w:r>
                    </w:p>
                    <w:p w14:paraId="455357FD" w14:textId="77777777" w:rsidR="00F30859" w:rsidRPr="00271B71" w:rsidRDefault="00F30859" w:rsidP="007A42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27-29 mai 2019</w:t>
                      </w:r>
                    </w:p>
                    <w:p w14:paraId="29634EDE" w14:textId="77777777" w:rsidR="00F30859" w:rsidRPr="00354EEB" w:rsidRDefault="00F30859" w:rsidP="007A42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XX-XXX</w:t>
                      </w:r>
                      <w:r w:rsidRPr="00354EEB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mai &amp;  201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4A00E3C2" w14:textId="77777777" w:rsidR="00110CB6" w:rsidRDefault="00110CB6" w:rsidP="00110CB6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1F2E67BD" w14:textId="77777777" w:rsidR="00110CB6" w:rsidRDefault="00110CB6" w:rsidP="00110CB6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524E8477" w14:textId="77777777" w:rsidR="00110CB6" w:rsidRDefault="00110CB6" w:rsidP="00110CB6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293CBC06" w14:textId="77777777" w:rsidR="00110CB6" w:rsidRDefault="00110CB6" w:rsidP="00110CB6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1A05F026" w14:textId="77777777" w:rsidR="00110CB6" w:rsidRDefault="00110CB6" w:rsidP="00110CB6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70DA9D98" w14:textId="77777777" w:rsidR="00110CB6" w:rsidRPr="00A258C0" w:rsidRDefault="00110CB6" w:rsidP="00110CB6">
      <w:pPr>
        <w:pStyle w:val="Standard"/>
        <w:jc w:val="center"/>
        <w:outlineLvl w:val="0"/>
        <w:rPr>
          <w:rFonts w:ascii="Berlin Sans FB" w:hAnsi="Berlin Sans FB"/>
          <w:color w:val="0070C0"/>
        </w:rPr>
      </w:pPr>
      <w:r w:rsidRPr="00A258C0">
        <w:rPr>
          <w:rFonts w:ascii="Berlin Sans FB" w:hAnsi="Berlin Sans FB" w:cs="Arial"/>
          <w:color w:val="0070C0"/>
          <w:sz w:val="32"/>
          <w:szCs w:val="32"/>
          <w:lang w:val="fr-FR"/>
        </w:rPr>
        <w:t>PROPOSITION DE COMMUNICATION</w:t>
      </w:r>
    </w:p>
    <w:p w14:paraId="0DDCCE7A" w14:textId="77777777" w:rsidR="00110CB6" w:rsidRDefault="00110CB6" w:rsidP="00110CB6">
      <w:pPr>
        <w:pStyle w:val="Standard"/>
        <w:rPr>
          <w:lang w:val="fr-FR"/>
        </w:rPr>
      </w:pPr>
    </w:p>
    <w:p w14:paraId="6AE9D457" w14:textId="77777777" w:rsidR="00110CB6" w:rsidRPr="00B652DA" w:rsidRDefault="00110CB6" w:rsidP="00110CB6">
      <w:pPr>
        <w:pStyle w:val="Standard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>Nom :</w:t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  <w:t xml:space="preserve">Prénom : </w:t>
      </w:r>
    </w:p>
    <w:p w14:paraId="27840C63" w14:textId="77777777" w:rsidR="00110CB6" w:rsidRPr="00B652DA" w:rsidRDefault="00110CB6" w:rsidP="00110CB6">
      <w:pPr>
        <w:pStyle w:val="Standard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>Institution de rattachement :</w:t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  <w:t>Discipline :</w:t>
      </w:r>
    </w:p>
    <w:p w14:paraId="0FDBF255" w14:textId="77777777" w:rsidR="00110CB6" w:rsidRPr="00B652DA" w:rsidRDefault="00110CB6" w:rsidP="00110CB6">
      <w:pPr>
        <w:pStyle w:val="Standard"/>
        <w:rPr>
          <w:rFonts w:ascii="Garamond" w:hAnsi="Garamond"/>
          <w:sz w:val="28"/>
          <w:lang w:val="fr-FR"/>
        </w:rPr>
      </w:pPr>
    </w:p>
    <w:p w14:paraId="03EC5B7C" w14:textId="77777777" w:rsidR="00110CB6" w:rsidRDefault="00110CB6" w:rsidP="00110CB6">
      <w:pPr>
        <w:pStyle w:val="Standard"/>
        <w:ind w:left="425" w:firstLine="0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> Doctorant(e)</w:t>
      </w:r>
      <w:r>
        <w:rPr>
          <w:rFonts w:ascii="Garamond" w:hAnsi="Garamond"/>
          <w:sz w:val="28"/>
          <w:lang w:val="fr-FR"/>
        </w:rPr>
        <w:t xml:space="preserve">  </w:t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 xml:space="preserve"> </w:t>
      </w:r>
      <w:r>
        <w:rPr>
          <w:rFonts w:ascii="Garamond" w:hAnsi="Garamond"/>
          <w:sz w:val="28"/>
          <w:lang w:val="fr-FR"/>
        </w:rPr>
        <w:t>Ater</w:t>
      </w:r>
      <w:r w:rsidRPr="00B652DA">
        <w:rPr>
          <w:rFonts w:ascii="Garamond" w:hAnsi="Garamond"/>
          <w:sz w:val="28"/>
          <w:lang w:val="fr-FR"/>
        </w:rPr>
        <w:t>/</w:t>
      </w:r>
      <w:r>
        <w:rPr>
          <w:rFonts w:ascii="Garamond" w:hAnsi="Garamond"/>
          <w:sz w:val="28"/>
          <w:lang w:val="fr-FR"/>
        </w:rPr>
        <w:t>Assistant</w:t>
      </w:r>
      <w:r>
        <w:rPr>
          <w:rFonts w:ascii="Garamond" w:hAnsi="Garamond"/>
          <w:sz w:val="28"/>
          <w:lang w:val="fr-FR"/>
        </w:rPr>
        <w:tab/>
      </w:r>
      <w:r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 xml:space="preserve"> </w:t>
      </w:r>
      <w:r w:rsidRPr="00B652DA">
        <w:rPr>
          <w:rFonts w:ascii="Garamond" w:hAnsi="Garamond"/>
          <w:sz w:val="28"/>
          <w:lang w:val="fr-FR"/>
        </w:rPr>
        <w:t xml:space="preserve"> Enseignant/Chercheur </w:t>
      </w:r>
    </w:p>
    <w:p w14:paraId="1D7E44CB" w14:textId="77777777" w:rsidR="00110CB6" w:rsidRPr="00B652DA" w:rsidRDefault="00110CB6" w:rsidP="00110CB6">
      <w:pPr>
        <w:pStyle w:val="Standard"/>
        <w:ind w:left="425" w:firstLine="0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> Autre (Précisez) :</w:t>
      </w:r>
    </w:p>
    <w:p w14:paraId="1021E1B0" w14:textId="77777777" w:rsidR="00110CB6" w:rsidRPr="00B652DA" w:rsidRDefault="00110CB6" w:rsidP="00110CB6">
      <w:pPr>
        <w:pStyle w:val="Standard"/>
        <w:rPr>
          <w:rFonts w:ascii="Garamond" w:hAnsi="Garamond"/>
          <w:sz w:val="28"/>
          <w:lang w:val="fr-FR"/>
        </w:rPr>
      </w:pPr>
    </w:p>
    <w:p w14:paraId="7EDBCA6A" w14:textId="77777777" w:rsidR="00110CB6" w:rsidRPr="00B652DA" w:rsidRDefault="00110CB6" w:rsidP="00110CB6">
      <w:pPr>
        <w:pStyle w:val="Standard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 xml:space="preserve">Adresse professionnelle : </w:t>
      </w:r>
    </w:p>
    <w:p w14:paraId="50F14E86" w14:textId="77777777" w:rsidR="00110CB6" w:rsidRPr="00B652DA" w:rsidRDefault="00110CB6" w:rsidP="00110CB6">
      <w:pPr>
        <w:pStyle w:val="Standard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 xml:space="preserve">Tél : </w:t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</w:p>
    <w:p w14:paraId="545E5AFF" w14:textId="77777777" w:rsidR="00110CB6" w:rsidRPr="00B652DA" w:rsidRDefault="00110CB6" w:rsidP="00110CB6">
      <w:pPr>
        <w:pStyle w:val="Standard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 xml:space="preserve">Courriel : </w:t>
      </w:r>
    </w:p>
    <w:p w14:paraId="42D5CD31" w14:textId="77777777" w:rsidR="00110CB6" w:rsidRPr="00B652DA" w:rsidRDefault="00110CB6" w:rsidP="00110CB6">
      <w:pPr>
        <w:pStyle w:val="Standard"/>
        <w:rPr>
          <w:rFonts w:ascii="Garamond" w:hAnsi="Garamond"/>
          <w:sz w:val="28"/>
          <w:lang w:val="fr-FR"/>
        </w:rPr>
      </w:pPr>
    </w:p>
    <w:p w14:paraId="1F2DA180" w14:textId="3A97A32F" w:rsidR="00110CB6" w:rsidRDefault="00110CB6" w:rsidP="00110CB6">
      <w:pPr>
        <w:pStyle w:val="Textbody"/>
        <w:ind w:left="426" w:right="283" w:hanging="1"/>
        <w:jc w:val="left"/>
        <w:rPr>
          <w:rFonts w:ascii="Garamond" w:hAnsi="Garamond"/>
          <w:b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 xml:space="preserve"> Souhaite présenter une communication se rapportant </w:t>
      </w:r>
      <w:r w:rsidR="00AE2F25">
        <w:rPr>
          <w:rFonts w:ascii="Garamond" w:hAnsi="Garamond"/>
          <w:b/>
          <w:sz w:val="28"/>
          <w:lang w:val="fr-FR"/>
        </w:rPr>
        <w:t>à l’Atelier (G</w:t>
      </w:r>
      <w:r>
        <w:rPr>
          <w:rFonts w:ascii="Garamond" w:hAnsi="Garamond"/>
          <w:b/>
          <w:sz w:val="28"/>
          <w:lang w:val="fr-FR"/>
        </w:rPr>
        <w:t xml:space="preserve"> par exemple) :</w:t>
      </w:r>
    </w:p>
    <w:p w14:paraId="34997707" w14:textId="77777777" w:rsidR="00110CB6" w:rsidRPr="00B652DA" w:rsidRDefault="00110CB6" w:rsidP="00110CB6">
      <w:pPr>
        <w:pStyle w:val="Textbody"/>
        <w:ind w:left="426" w:right="283" w:hanging="1"/>
        <w:jc w:val="left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b/>
          <w:sz w:val="28"/>
          <w:lang w:val="fr-FR"/>
        </w:rPr>
        <w:t>et</w:t>
      </w:r>
      <w:r>
        <w:rPr>
          <w:rFonts w:ascii="Garamond" w:hAnsi="Garamond"/>
          <w:b/>
          <w:sz w:val="28"/>
          <w:lang w:val="fr-FR"/>
        </w:rPr>
        <w:t xml:space="preserve"> au sous-atelier ou </w:t>
      </w:r>
      <w:r w:rsidRPr="00B652DA">
        <w:rPr>
          <w:rFonts w:ascii="Garamond" w:hAnsi="Garamond"/>
          <w:b/>
          <w:sz w:val="28"/>
          <w:lang w:val="fr-FR"/>
        </w:rPr>
        <w:t xml:space="preserve">aux </w:t>
      </w:r>
      <w:r>
        <w:rPr>
          <w:rFonts w:ascii="Garamond" w:hAnsi="Garamond"/>
          <w:b/>
          <w:sz w:val="28"/>
          <w:lang w:val="fr-FR"/>
        </w:rPr>
        <w:t>sous-</w:t>
      </w:r>
      <w:r w:rsidRPr="00B652DA">
        <w:rPr>
          <w:rFonts w:ascii="Garamond" w:hAnsi="Garamond"/>
          <w:b/>
          <w:sz w:val="28"/>
          <w:lang w:val="fr-FR"/>
        </w:rPr>
        <w:t>ateliers n°</w:t>
      </w:r>
      <w:r>
        <w:rPr>
          <w:rFonts w:ascii="Garamond" w:hAnsi="Garamond"/>
          <w:b/>
          <w:sz w:val="28"/>
          <w:lang w:val="fr-FR"/>
        </w:rPr>
        <w:t xml:space="preserve"> (G3 et G5 par exemple) :</w:t>
      </w:r>
    </w:p>
    <w:p w14:paraId="7E7824FA" w14:textId="77777777" w:rsidR="00110CB6" w:rsidRDefault="00110CB6" w:rsidP="00110CB6">
      <w:pPr>
        <w:pStyle w:val="Standard"/>
        <w:outlineLvl w:val="0"/>
        <w:rPr>
          <w:rFonts w:ascii="Garamond" w:hAnsi="Garamond"/>
          <w:lang w:val="fr-FR"/>
        </w:rPr>
      </w:pPr>
      <w:r w:rsidRPr="00B652DA">
        <w:rPr>
          <w:rFonts w:ascii="Garamond" w:hAnsi="Garamond"/>
          <w:lang w:val="fr-FR"/>
        </w:rPr>
        <w:t xml:space="preserve">TITRE : </w:t>
      </w:r>
    </w:p>
    <w:p w14:paraId="521DF7B8" w14:textId="77777777" w:rsidR="00110CB6" w:rsidRPr="00B652DA" w:rsidRDefault="00110CB6" w:rsidP="00110CB6">
      <w:pPr>
        <w:pStyle w:val="Standard"/>
        <w:ind w:firstLine="0"/>
        <w:rPr>
          <w:rFonts w:ascii="Garamond" w:hAnsi="Garamond"/>
          <w:lang w:val="fr-FR"/>
        </w:rPr>
      </w:pPr>
    </w:p>
    <w:p w14:paraId="62B53BFD" w14:textId="26CF0E9B" w:rsidR="00110CB6" w:rsidRPr="00B652DA" w:rsidRDefault="00110CB6" w:rsidP="00110CB6">
      <w:pPr>
        <w:pStyle w:val="Standard"/>
        <w:ind w:left="426" w:firstLine="0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>Résumé ci-joint (deux pages maximum, soit 1</w:t>
      </w:r>
      <w:r w:rsidR="008A67E4">
        <w:rPr>
          <w:rFonts w:ascii="Garamond" w:hAnsi="Garamond"/>
          <w:sz w:val="28"/>
          <w:lang w:val="fr-FR"/>
        </w:rPr>
        <w:t xml:space="preserve"> </w:t>
      </w:r>
      <w:r w:rsidRPr="00B652DA">
        <w:rPr>
          <w:rFonts w:ascii="Garamond" w:hAnsi="Garamond"/>
          <w:sz w:val="28"/>
          <w:lang w:val="fr-FR"/>
        </w:rPr>
        <w:t xml:space="preserve">000 mots présentant </w:t>
      </w:r>
      <w:r w:rsidRPr="00B652DA">
        <w:rPr>
          <w:rFonts w:ascii="Garamond" w:hAnsi="Garamond"/>
          <w:sz w:val="28"/>
          <w:szCs w:val="26"/>
          <w:lang w:val="fr-FR"/>
        </w:rPr>
        <w:t>la problématique, la méthodologie appliquée et les principales références bibliographiques)</w:t>
      </w:r>
    </w:p>
    <w:p w14:paraId="5DCB3332" w14:textId="77777777" w:rsidR="00110CB6" w:rsidRPr="00B652DA" w:rsidRDefault="00110CB6" w:rsidP="00110CB6">
      <w:pPr>
        <w:pStyle w:val="Standard"/>
        <w:ind w:left="426" w:firstLine="0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>Mots-clés (cinq) :</w:t>
      </w:r>
    </w:p>
    <w:p w14:paraId="577800A5" w14:textId="77777777" w:rsidR="00110CB6" w:rsidRPr="00B652DA" w:rsidRDefault="00110CB6" w:rsidP="00110CB6">
      <w:pPr>
        <w:pStyle w:val="Sansinterligne"/>
        <w:spacing w:line="360" w:lineRule="auto"/>
        <w:jc w:val="both"/>
        <w:outlineLvl w:val="1"/>
        <w:rPr>
          <w:rFonts w:ascii="Garamond" w:hAnsi="Garamond"/>
          <w:sz w:val="28"/>
          <w:szCs w:val="24"/>
        </w:rPr>
      </w:pPr>
    </w:p>
    <w:p w14:paraId="31BDA0F8" w14:textId="77777777" w:rsidR="00110CB6" w:rsidRPr="00B652DA" w:rsidRDefault="00110CB6" w:rsidP="00110CB6">
      <w:pPr>
        <w:pStyle w:val="Standard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 xml:space="preserve">Présentation orale de la communication en français </w:t>
      </w:r>
      <w:r w:rsidRPr="00B652DA">
        <w:rPr>
          <w:rFonts w:ascii="Garamond" w:hAnsi="Garamond"/>
          <w:sz w:val="28"/>
          <w:lang w:val="fr-FR"/>
        </w:rPr>
        <w:t xml:space="preserve"> en anglais </w:t>
      </w:r>
      <w:r w:rsidRPr="00B652DA">
        <w:rPr>
          <w:rFonts w:ascii="Garamond" w:hAnsi="Garamond"/>
          <w:sz w:val="28"/>
          <w:lang w:val="fr-FR"/>
        </w:rPr>
        <w:t></w:t>
      </w:r>
    </w:p>
    <w:p w14:paraId="52D51A91" w14:textId="77777777" w:rsidR="00110CB6" w:rsidRPr="00B652DA" w:rsidRDefault="00110CB6" w:rsidP="00110CB6">
      <w:pPr>
        <w:pStyle w:val="Standard"/>
        <w:ind w:firstLine="0"/>
        <w:rPr>
          <w:rFonts w:ascii="Garamond" w:hAnsi="Garamond"/>
          <w:lang w:val="fr-FR"/>
        </w:rPr>
      </w:pPr>
    </w:p>
    <w:p w14:paraId="546909A9" w14:textId="77777777" w:rsidR="00110CB6" w:rsidRPr="00AE2F25" w:rsidRDefault="00110CB6" w:rsidP="00110CB6">
      <w:pPr>
        <w:pStyle w:val="Standard"/>
        <w:jc w:val="center"/>
        <w:outlineLvl w:val="0"/>
        <w:rPr>
          <w:rFonts w:ascii="Berlin Sans FB" w:hAnsi="Berlin Sans FB"/>
          <w:sz w:val="24"/>
        </w:rPr>
      </w:pPr>
      <w:r w:rsidRPr="00AE2F25">
        <w:rPr>
          <w:rFonts w:ascii="Berlin Sans FB" w:hAnsi="Berlin Sans FB"/>
          <w:sz w:val="24"/>
          <w:lang w:val="fr-FR"/>
        </w:rPr>
        <w:t xml:space="preserve">FICHE À </w:t>
      </w:r>
      <w:r w:rsidRPr="00AE2F25">
        <w:rPr>
          <w:rFonts w:ascii="Berlin Sans FB" w:hAnsi="Berlin Sans FB"/>
          <w:bCs/>
          <w:sz w:val="24"/>
          <w:lang w:val="fr-FR"/>
        </w:rPr>
        <w:t>RETOURNER</w:t>
      </w:r>
      <w:r w:rsidRPr="00AE2F25">
        <w:rPr>
          <w:rFonts w:ascii="Berlin Sans FB" w:hAnsi="Berlin Sans FB"/>
          <w:sz w:val="24"/>
          <w:lang w:val="fr-FR"/>
        </w:rPr>
        <w:t xml:space="preserve"> PAR COURRIEL </w:t>
      </w:r>
      <w:r w:rsidRPr="00AE2F25">
        <w:rPr>
          <w:rFonts w:ascii="Berlin Sans FB" w:hAnsi="Berlin Sans FB"/>
          <w:sz w:val="24"/>
          <w:u w:val="single"/>
          <w:lang w:val="fr-FR"/>
        </w:rPr>
        <w:t>AUX DEUX ADRESSES SUIVANTES</w:t>
      </w:r>
    </w:p>
    <w:p w14:paraId="5CA48231" w14:textId="13B08B25" w:rsidR="00110CB6" w:rsidRPr="003B2509" w:rsidRDefault="00110CB6" w:rsidP="00110CB6">
      <w:pPr>
        <w:pStyle w:val="Standard"/>
        <w:jc w:val="center"/>
        <w:rPr>
          <w:rFonts w:ascii="Berlin Sans FB" w:hAnsi="Berlin Sans FB"/>
          <w:smallCaps/>
          <w:color w:val="CC0066"/>
          <w:sz w:val="24"/>
          <w:u w:val="single"/>
          <w:lang w:val="fr-FR"/>
        </w:rPr>
      </w:pPr>
      <w:r w:rsidRPr="003B2509">
        <w:rPr>
          <w:rFonts w:ascii="Berlin Sans FB" w:hAnsi="Berlin Sans FB"/>
          <w:sz w:val="24"/>
          <w:lang w:val="fr-FR"/>
        </w:rPr>
        <w:t xml:space="preserve">POUR LE </w:t>
      </w:r>
      <w:r w:rsidR="007A42EC">
        <w:rPr>
          <w:rFonts w:ascii="Berlin Sans FB" w:hAnsi="Berlin Sans FB"/>
          <w:bCs/>
          <w:smallCaps/>
          <w:color w:val="CC0066"/>
          <w:sz w:val="28"/>
          <w:u w:val="single"/>
          <w:lang w:val="fr-FR"/>
        </w:rPr>
        <w:t>30 NOVEMBRE 2018</w:t>
      </w:r>
      <w:r w:rsidRPr="003B2509">
        <w:rPr>
          <w:rFonts w:ascii="Berlin Sans FB" w:hAnsi="Berlin Sans FB"/>
          <w:bCs/>
          <w:smallCaps/>
          <w:color w:val="CC0066"/>
          <w:sz w:val="24"/>
          <w:u w:val="single"/>
          <w:lang w:val="fr-FR"/>
        </w:rPr>
        <w:t xml:space="preserve"> </w:t>
      </w:r>
      <w:r w:rsidRPr="003B2509">
        <w:rPr>
          <w:rFonts w:ascii="Berlin Sans FB" w:hAnsi="Berlin Sans FB"/>
          <w:smallCaps/>
          <w:color w:val="CC0066"/>
          <w:sz w:val="24"/>
          <w:u w:val="single"/>
          <w:lang w:val="fr-FR"/>
        </w:rPr>
        <w:t>AU PLUS TARD</w:t>
      </w:r>
    </w:p>
    <w:p w14:paraId="2E237DEC" w14:textId="77777777" w:rsidR="00110CB6" w:rsidRDefault="00110CB6" w:rsidP="00110CB6">
      <w:pPr>
        <w:pStyle w:val="Standard"/>
      </w:pPr>
    </w:p>
    <w:tbl>
      <w:tblPr>
        <w:tblW w:w="9285" w:type="dxa"/>
        <w:tblInd w:w="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4182"/>
      </w:tblGrid>
      <w:tr w:rsidR="00110CB6" w:rsidRPr="00EE5BFD" w14:paraId="1969E4DE" w14:textId="77777777" w:rsidTr="00110CB6">
        <w:trPr>
          <w:trHeight w:val="1277"/>
        </w:trPr>
        <w:tc>
          <w:tcPr>
            <w:tcW w:w="42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C0CD" w14:textId="3456B0C8" w:rsidR="007C7207" w:rsidRPr="00AE2F25" w:rsidRDefault="007C7207" w:rsidP="008A67E4">
            <w:pPr>
              <w:pStyle w:val="Standard"/>
              <w:ind w:firstLine="0"/>
              <w:jc w:val="center"/>
              <w:rPr>
                <w:rStyle w:val="Times12Noir"/>
                <w:rFonts w:ascii="Berlin Sans FB" w:hAnsi="Berlin Sans FB"/>
                <w:color w:val="auto"/>
                <w:sz w:val="28"/>
                <w:szCs w:val="28"/>
                <w:lang w:val="en-US"/>
              </w:rPr>
            </w:pPr>
            <w:r w:rsidRPr="00AE2F25">
              <w:rPr>
                <w:rStyle w:val="Times12Noir"/>
                <w:rFonts w:ascii="Berlin Sans FB" w:hAnsi="Berlin Sans FB"/>
                <w:color w:val="auto"/>
                <w:sz w:val="28"/>
                <w:szCs w:val="28"/>
                <w:lang w:val="en-US"/>
              </w:rPr>
              <w:t>Olivier DAMETTE</w:t>
            </w:r>
          </w:p>
          <w:p w14:paraId="54D5A6DA" w14:textId="682995EF" w:rsidR="003D36A7" w:rsidRPr="00AE2F25" w:rsidRDefault="00AE2F25" w:rsidP="008A67E4">
            <w:pPr>
              <w:pStyle w:val="Standard"/>
              <w:ind w:firstLine="0"/>
              <w:jc w:val="center"/>
              <w:rPr>
                <w:rStyle w:val="Times12Noir"/>
                <w:rFonts w:ascii="Berlin Sans FB" w:hAnsi="Berlin Sans FB"/>
                <w:color w:val="auto"/>
                <w:sz w:val="28"/>
                <w:szCs w:val="28"/>
                <w:lang w:val="en-US"/>
              </w:rPr>
            </w:pPr>
            <w:r w:rsidRPr="00AE2F25">
              <w:rPr>
                <w:rStyle w:val="Times12Noir"/>
                <w:rFonts w:ascii="Berlin Sans FB" w:hAnsi="Berlin Sans FB"/>
                <w:color w:val="auto"/>
                <w:sz w:val="28"/>
                <w:szCs w:val="28"/>
                <w:lang w:val="en-US"/>
              </w:rPr>
              <w:t>BETA Université de Lorraine</w:t>
            </w:r>
          </w:p>
          <w:p w14:paraId="29640ED5" w14:textId="39812632" w:rsidR="00AE2F25" w:rsidRPr="00AE2F25" w:rsidRDefault="00AE2F25" w:rsidP="008A67E4">
            <w:pPr>
              <w:pStyle w:val="Standard"/>
              <w:ind w:firstLine="0"/>
              <w:jc w:val="center"/>
              <w:rPr>
                <w:rStyle w:val="Times12Noir"/>
                <w:rFonts w:ascii="Berlin Sans FB" w:hAnsi="Berlin Sans FB"/>
                <w:color w:val="auto"/>
                <w:sz w:val="28"/>
                <w:szCs w:val="28"/>
                <w:lang w:val="en-US"/>
              </w:rPr>
            </w:pPr>
            <w:r w:rsidRPr="00AE2F25">
              <w:rPr>
                <w:rStyle w:val="Times12Noir"/>
                <w:rFonts w:ascii="Berlin Sans FB" w:hAnsi="Berlin Sans FB"/>
                <w:color w:val="auto"/>
                <w:sz w:val="28"/>
                <w:szCs w:val="28"/>
                <w:lang w:val="en-US"/>
              </w:rPr>
              <w:t>FDSEG</w:t>
            </w:r>
          </w:p>
          <w:p w14:paraId="1E69CF90" w14:textId="4CA6785B" w:rsidR="00AE2F25" w:rsidRPr="00AE2F25" w:rsidRDefault="00AE2F25" w:rsidP="008A67E4">
            <w:pPr>
              <w:pStyle w:val="Standard"/>
              <w:ind w:firstLine="0"/>
              <w:jc w:val="center"/>
              <w:rPr>
                <w:rStyle w:val="Times12Noir"/>
                <w:rFonts w:ascii="Berlin Sans FB" w:hAnsi="Berlin Sans FB"/>
                <w:color w:val="auto"/>
                <w:sz w:val="28"/>
                <w:szCs w:val="28"/>
                <w:lang w:val="en-US"/>
              </w:rPr>
            </w:pPr>
            <w:r w:rsidRPr="00AE2F25">
              <w:rPr>
                <w:rStyle w:val="Times12Noir"/>
                <w:rFonts w:ascii="Berlin Sans FB" w:hAnsi="Berlin Sans FB"/>
                <w:color w:val="auto"/>
                <w:sz w:val="28"/>
                <w:szCs w:val="28"/>
                <w:lang w:val="en-US"/>
              </w:rPr>
              <w:t>13 place Carnot</w:t>
            </w:r>
          </w:p>
          <w:p w14:paraId="4BE1F3AB" w14:textId="364DC395" w:rsidR="00AE2F25" w:rsidRPr="00AE2F25" w:rsidRDefault="00AE2F25" w:rsidP="008A67E4">
            <w:pPr>
              <w:pStyle w:val="Standard"/>
              <w:ind w:firstLine="0"/>
              <w:jc w:val="center"/>
              <w:rPr>
                <w:rStyle w:val="Times12Noir"/>
                <w:rFonts w:ascii="Berlin Sans FB" w:hAnsi="Berlin Sans FB"/>
                <w:color w:val="auto"/>
                <w:sz w:val="28"/>
                <w:szCs w:val="28"/>
                <w:lang w:val="en-US"/>
              </w:rPr>
            </w:pPr>
            <w:r w:rsidRPr="00AE2F25">
              <w:rPr>
                <w:rStyle w:val="Times12Noir"/>
                <w:rFonts w:ascii="Berlin Sans FB" w:hAnsi="Berlin Sans FB"/>
                <w:color w:val="auto"/>
                <w:sz w:val="28"/>
                <w:szCs w:val="28"/>
                <w:lang w:val="en-US"/>
              </w:rPr>
              <w:t>54035 Nancy cedex</w:t>
            </w:r>
          </w:p>
          <w:p w14:paraId="2046D8FD" w14:textId="0EAFD615" w:rsidR="00110CB6" w:rsidRPr="00E2040F" w:rsidRDefault="007C7207" w:rsidP="008A67E4">
            <w:pPr>
              <w:pStyle w:val="Standard"/>
              <w:ind w:firstLine="0"/>
              <w:jc w:val="center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AE2F25">
              <w:rPr>
                <w:rStyle w:val="Times12Noir"/>
                <w:rFonts w:ascii="Berlin Sans FB" w:hAnsi="Berlin Sans FB"/>
                <w:color w:val="auto"/>
                <w:sz w:val="28"/>
                <w:szCs w:val="28"/>
                <w:lang w:val="en-US"/>
              </w:rPr>
              <w:t>olivier.damette@univ-lorraine.fr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2D70" w14:textId="77777777" w:rsidR="00110CB6" w:rsidRPr="00B652DA" w:rsidRDefault="00110CB6" w:rsidP="008A67E4">
            <w:pPr>
              <w:pStyle w:val="Default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B652DA">
              <w:rPr>
                <w:rFonts w:ascii="Berlin Sans FB" w:hAnsi="Berlin Sans FB"/>
                <w:color w:val="CC0066"/>
                <w:sz w:val="36"/>
                <w:szCs w:val="28"/>
              </w:rPr>
              <w:t>et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3582" w14:textId="77777777" w:rsidR="00110CB6" w:rsidRPr="00AE2F25" w:rsidRDefault="00110CB6" w:rsidP="008A67E4">
            <w:pPr>
              <w:pStyle w:val="Default"/>
              <w:jc w:val="center"/>
              <w:rPr>
                <w:rFonts w:ascii="Berlin Sans FB" w:hAnsi="Berlin Sans FB"/>
                <w:color w:val="auto"/>
                <w:sz w:val="28"/>
                <w:szCs w:val="28"/>
              </w:rPr>
            </w:pPr>
            <w:r w:rsidRPr="00AE2F25">
              <w:rPr>
                <w:rFonts w:ascii="Berlin Sans FB" w:hAnsi="Berlin Sans FB"/>
                <w:color w:val="auto"/>
                <w:sz w:val="28"/>
                <w:szCs w:val="28"/>
              </w:rPr>
              <w:t>Jean BROT</w:t>
            </w:r>
          </w:p>
          <w:p w14:paraId="43278F9F" w14:textId="77777777" w:rsidR="00110CB6" w:rsidRPr="00AE2F25" w:rsidRDefault="00110CB6" w:rsidP="008A67E4">
            <w:pPr>
              <w:pStyle w:val="Default"/>
              <w:jc w:val="center"/>
              <w:rPr>
                <w:rFonts w:ascii="Berlin Sans FB" w:hAnsi="Berlin Sans FB"/>
                <w:color w:val="auto"/>
                <w:sz w:val="28"/>
                <w:szCs w:val="28"/>
              </w:rPr>
            </w:pPr>
            <w:r w:rsidRPr="00AE2F25">
              <w:rPr>
                <w:rFonts w:ascii="Berlin Sans FB" w:hAnsi="Berlin Sans FB"/>
                <w:color w:val="auto"/>
                <w:sz w:val="28"/>
                <w:szCs w:val="28"/>
              </w:rPr>
              <w:t>6 Les Saules</w:t>
            </w:r>
          </w:p>
          <w:p w14:paraId="5FBDA6F8" w14:textId="77777777" w:rsidR="00110CB6" w:rsidRPr="00AE2F25" w:rsidRDefault="00110CB6" w:rsidP="008A67E4">
            <w:pPr>
              <w:pStyle w:val="Default"/>
              <w:jc w:val="center"/>
              <w:rPr>
                <w:rFonts w:ascii="Berlin Sans FB" w:hAnsi="Berlin Sans FB"/>
                <w:color w:val="auto"/>
                <w:sz w:val="28"/>
                <w:szCs w:val="28"/>
              </w:rPr>
            </w:pPr>
            <w:r w:rsidRPr="00AE2F25">
              <w:rPr>
                <w:rFonts w:ascii="Berlin Sans FB" w:hAnsi="Berlin Sans FB"/>
                <w:color w:val="auto"/>
                <w:sz w:val="28"/>
                <w:szCs w:val="28"/>
              </w:rPr>
              <w:t>54230 CHAVIGNY France</w:t>
            </w:r>
          </w:p>
          <w:p w14:paraId="09BB5AA1" w14:textId="77777777" w:rsidR="00110CB6" w:rsidRPr="00AE2F25" w:rsidRDefault="00110CB6" w:rsidP="008A67E4">
            <w:pPr>
              <w:pStyle w:val="Default"/>
              <w:jc w:val="center"/>
              <w:rPr>
                <w:rFonts w:ascii="Berlin Sans FB" w:hAnsi="Berlin Sans FB"/>
                <w:color w:val="auto"/>
                <w:sz w:val="28"/>
                <w:szCs w:val="28"/>
                <w:lang w:val="en-US"/>
              </w:rPr>
            </w:pPr>
            <w:r w:rsidRPr="00AE2F25">
              <w:rPr>
                <w:rFonts w:ascii="Berlin Sans FB" w:hAnsi="Berlin Sans FB"/>
                <w:color w:val="auto"/>
                <w:sz w:val="28"/>
                <w:szCs w:val="28"/>
                <w:lang w:val="en-US"/>
              </w:rPr>
              <w:t>Jean-Brot@orange.fr</w:t>
            </w:r>
          </w:p>
          <w:p w14:paraId="7390807E" w14:textId="77777777" w:rsidR="00110CB6" w:rsidRPr="00AE2F25" w:rsidRDefault="00110CB6" w:rsidP="008A67E4">
            <w:pPr>
              <w:pStyle w:val="Default"/>
              <w:jc w:val="center"/>
              <w:rPr>
                <w:rFonts w:ascii="Berlin Sans FB" w:hAnsi="Berlin Sans FB"/>
                <w:color w:val="auto"/>
                <w:sz w:val="28"/>
                <w:szCs w:val="28"/>
              </w:rPr>
            </w:pPr>
            <w:r w:rsidRPr="00AE2F25">
              <w:rPr>
                <w:rFonts w:ascii="Berlin Sans FB" w:hAnsi="Berlin Sans FB"/>
                <w:color w:val="auto"/>
                <w:sz w:val="28"/>
                <w:szCs w:val="28"/>
              </w:rPr>
              <w:t>33 (0)3 83 47 14 04</w:t>
            </w:r>
          </w:p>
          <w:p w14:paraId="099E4FD9" w14:textId="77777777" w:rsidR="00110CB6" w:rsidRPr="00B652DA" w:rsidRDefault="00110CB6" w:rsidP="008A67E4">
            <w:pPr>
              <w:pStyle w:val="Defaul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14:paraId="2336AE02" w14:textId="77777777" w:rsidR="00110CB6" w:rsidRPr="005D495D" w:rsidRDefault="00110CB6" w:rsidP="00C22322">
      <w:pPr>
        <w:pStyle w:val="Paragraphedeliste"/>
        <w:ind w:left="0"/>
        <w:jc w:val="both"/>
        <w:rPr>
          <w:rFonts w:ascii="Garamond" w:hAnsi="Garamond"/>
        </w:rPr>
      </w:pPr>
    </w:p>
    <w:sectPr w:rsidR="00110CB6" w:rsidRPr="005D495D" w:rsidSect="00944095">
      <w:headerReference w:type="even" r:id="rId14"/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38233" w14:textId="77777777" w:rsidR="00F30859" w:rsidRDefault="00F30859" w:rsidP="0012281C">
      <w:pPr>
        <w:spacing w:after="0" w:line="240" w:lineRule="auto"/>
      </w:pPr>
      <w:r>
        <w:separator/>
      </w:r>
    </w:p>
  </w:endnote>
  <w:endnote w:type="continuationSeparator" w:id="0">
    <w:p w14:paraId="24A01F3B" w14:textId="77777777" w:rsidR="00F30859" w:rsidRDefault="00F30859" w:rsidP="0012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Condensed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altName w:val="Cambri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0ACFB" w14:textId="77777777" w:rsidR="00F30859" w:rsidRDefault="00F30859" w:rsidP="0012281C">
      <w:pPr>
        <w:spacing w:after="0" w:line="240" w:lineRule="auto"/>
      </w:pPr>
      <w:r>
        <w:separator/>
      </w:r>
    </w:p>
  </w:footnote>
  <w:footnote w:type="continuationSeparator" w:id="0">
    <w:p w14:paraId="34174449" w14:textId="77777777" w:rsidR="00F30859" w:rsidRDefault="00F30859" w:rsidP="0012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18CB5" w14:textId="77777777" w:rsidR="00F30859" w:rsidRDefault="00F30859" w:rsidP="006C641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04F682" w14:textId="77777777" w:rsidR="00F30859" w:rsidRDefault="00F30859" w:rsidP="00280473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D9B1E" w14:textId="77777777" w:rsidR="00F30859" w:rsidRDefault="00F30859" w:rsidP="006C641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021D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B28EA33" w14:textId="77777777" w:rsidR="00F30859" w:rsidRDefault="00F30859" w:rsidP="00280473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870"/>
    <w:multiLevelType w:val="hybridMultilevel"/>
    <w:tmpl w:val="C5967ED6"/>
    <w:lvl w:ilvl="0" w:tplc="B45826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0D6"/>
    <w:multiLevelType w:val="hybridMultilevel"/>
    <w:tmpl w:val="272C0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F7D"/>
    <w:multiLevelType w:val="hybridMultilevel"/>
    <w:tmpl w:val="684A6E36"/>
    <w:lvl w:ilvl="0" w:tplc="499E8A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7561"/>
    <w:multiLevelType w:val="hybridMultilevel"/>
    <w:tmpl w:val="F28C765E"/>
    <w:lvl w:ilvl="0" w:tplc="1CE2527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28AE"/>
    <w:multiLevelType w:val="hybridMultilevel"/>
    <w:tmpl w:val="680C0F84"/>
    <w:lvl w:ilvl="0" w:tplc="5074FD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602F"/>
    <w:multiLevelType w:val="hybridMultilevel"/>
    <w:tmpl w:val="5FDCF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1002"/>
    <w:multiLevelType w:val="hybridMultilevel"/>
    <w:tmpl w:val="777C75FC"/>
    <w:lvl w:ilvl="0" w:tplc="C718A19E">
      <w:start w:val="8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D5F37"/>
    <w:multiLevelType w:val="hybridMultilevel"/>
    <w:tmpl w:val="2A78B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F6EA9"/>
    <w:multiLevelType w:val="hybridMultilevel"/>
    <w:tmpl w:val="7F845BEE"/>
    <w:lvl w:ilvl="0" w:tplc="6F8A7D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401D5"/>
    <w:multiLevelType w:val="hybridMultilevel"/>
    <w:tmpl w:val="FD88EFC0"/>
    <w:lvl w:ilvl="0" w:tplc="6A4EC7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B2B40"/>
    <w:multiLevelType w:val="hybridMultilevel"/>
    <w:tmpl w:val="D2D255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8713DD"/>
    <w:multiLevelType w:val="hybridMultilevel"/>
    <w:tmpl w:val="CDAE3134"/>
    <w:lvl w:ilvl="0" w:tplc="F9C830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050F5"/>
    <w:multiLevelType w:val="hybridMultilevel"/>
    <w:tmpl w:val="573C16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9309D"/>
    <w:multiLevelType w:val="hybridMultilevel"/>
    <w:tmpl w:val="784C959E"/>
    <w:lvl w:ilvl="0" w:tplc="16066502">
      <w:numFmt w:val="bullet"/>
      <w:lvlText w:val="-"/>
      <w:lvlJc w:val="left"/>
      <w:pPr>
        <w:ind w:left="780" w:hanging="42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F65A0"/>
    <w:multiLevelType w:val="hybridMultilevel"/>
    <w:tmpl w:val="1D12AB48"/>
    <w:lvl w:ilvl="0" w:tplc="B92AFE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6369F"/>
    <w:multiLevelType w:val="hybridMultilevel"/>
    <w:tmpl w:val="60785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202F2"/>
    <w:multiLevelType w:val="hybridMultilevel"/>
    <w:tmpl w:val="AAFC2D8E"/>
    <w:lvl w:ilvl="0" w:tplc="ACE8E6E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47D17EA"/>
    <w:multiLevelType w:val="hybridMultilevel"/>
    <w:tmpl w:val="1CB0E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D130C"/>
    <w:multiLevelType w:val="hybridMultilevel"/>
    <w:tmpl w:val="2CAC07BE"/>
    <w:lvl w:ilvl="0" w:tplc="DF488E80">
      <w:start w:val="8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800A4"/>
    <w:multiLevelType w:val="hybridMultilevel"/>
    <w:tmpl w:val="6220F5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13994"/>
    <w:multiLevelType w:val="hybridMultilevel"/>
    <w:tmpl w:val="30A48344"/>
    <w:lvl w:ilvl="0" w:tplc="34A89394">
      <w:start w:val="8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708DC"/>
    <w:multiLevelType w:val="hybridMultilevel"/>
    <w:tmpl w:val="4BBCE390"/>
    <w:lvl w:ilvl="0" w:tplc="3342D314">
      <w:start w:val="8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14CF"/>
    <w:multiLevelType w:val="hybridMultilevel"/>
    <w:tmpl w:val="84C604AA"/>
    <w:lvl w:ilvl="0" w:tplc="15A854AA">
      <w:start w:val="8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F3405"/>
    <w:multiLevelType w:val="hybridMultilevel"/>
    <w:tmpl w:val="E6722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5757D"/>
    <w:multiLevelType w:val="hybridMultilevel"/>
    <w:tmpl w:val="1DC2097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24"/>
  </w:num>
  <w:num w:numId="7">
    <w:abstractNumId w:val="10"/>
  </w:num>
  <w:num w:numId="8">
    <w:abstractNumId w:val="20"/>
  </w:num>
  <w:num w:numId="9">
    <w:abstractNumId w:val="22"/>
  </w:num>
  <w:num w:numId="10">
    <w:abstractNumId w:val="11"/>
  </w:num>
  <w:num w:numId="11">
    <w:abstractNumId w:val="21"/>
  </w:num>
  <w:num w:numId="12">
    <w:abstractNumId w:val="4"/>
  </w:num>
  <w:num w:numId="13">
    <w:abstractNumId w:val="18"/>
  </w:num>
  <w:num w:numId="14">
    <w:abstractNumId w:val="6"/>
  </w:num>
  <w:num w:numId="15">
    <w:abstractNumId w:val="16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"/>
  </w:num>
  <w:num w:numId="21">
    <w:abstractNumId w:val="13"/>
  </w:num>
  <w:num w:numId="22">
    <w:abstractNumId w:val="23"/>
  </w:num>
  <w:num w:numId="23">
    <w:abstractNumId w:val="3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51"/>
    <w:rsid w:val="0000322D"/>
    <w:rsid w:val="00014740"/>
    <w:rsid w:val="00042081"/>
    <w:rsid w:val="00060E87"/>
    <w:rsid w:val="00084F94"/>
    <w:rsid w:val="000D0116"/>
    <w:rsid w:val="000D37D9"/>
    <w:rsid w:val="000E2F60"/>
    <w:rsid w:val="000E6467"/>
    <w:rsid w:val="000E7680"/>
    <w:rsid w:val="000F4270"/>
    <w:rsid w:val="00104B95"/>
    <w:rsid w:val="00105EFE"/>
    <w:rsid w:val="00110CB6"/>
    <w:rsid w:val="0012281C"/>
    <w:rsid w:val="00134967"/>
    <w:rsid w:val="001403B2"/>
    <w:rsid w:val="001458D5"/>
    <w:rsid w:val="00165F0F"/>
    <w:rsid w:val="001B3738"/>
    <w:rsid w:val="001B388B"/>
    <w:rsid w:val="001B42F1"/>
    <w:rsid w:val="001C430F"/>
    <w:rsid w:val="001C4D0C"/>
    <w:rsid w:val="001F2563"/>
    <w:rsid w:val="00201DE2"/>
    <w:rsid w:val="0022083D"/>
    <w:rsid w:val="00236A63"/>
    <w:rsid w:val="0025177A"/>
    <w:rsid w:val="0025622E"/>
    <w:rsid w:val="00257E5F"/>
    <w:rsid w:val="00271B71"/>
    <w:rsid w:val="00272B6B"/>
    <w:rsid w:val="00280473"/>
    <w:rsid w:val="0028063D"/>
    <w:rsid w:val="002B394C"/>
    <w:rsid w:val="002B6F62"/>
    <w:rsid w:val="002D58D5"/>
    <w:rsid w:val="00302315"/>
    <w:rsid w:val="00311F13"/>
    <w:rsid w:val="0033229E"/>
    <w:rsid w:val="00341F4C"/>
    <w:rsid w:val="00342A59"/>
    <w:rsid w:val="003870AB"/>
    <w:rsid w:val="003A44BB"/>
    <w:rsid w:val="003B295E"/>
    <w:rsid w:val="003D36A7"/>
    <w:rsid w:val="003D3BB5"/>
    <w:rsid w:val="003F1A04"/>
    <w:rsid w:val="003F4FBA"/>
    <w:rsid w:val="0040461C"/>
    <w:rsid w:val="00417A34"/>
    <w:rsid w:val="00424024"/>
    <w:rsid w:val="00450ADA"/>
    <w:rsid w:val="00485C4F"/>
    <w:rsid w:val="004A254D"/>
    <w:rsid w:val="004A6A7C"/>
    <w:rsid w:val="004B3E32"/>
    <w:rsid w:val="004B5648"/>
    <w:rsid w:val="004D04B0"/>
    <w:rsid w:val="004D2402"/>
    <w:rsid w:val="004F4725"/>
    <w:rsid w:val="00521E00"/>
    <w:rsid w:val="005246C0"/>
    <w:rsid w:val="00525850"/>
    <w:rsid w:val="00535CED"/>
    <w:rsid w:val="00541A86"/>
    <w:rsid w:val="00575475"/>
    <w:rsid w:val="005B29FC"/>
    <w:rsid w:val="005D0EA6"/>
    <w:rsid w:val="005D495D"/>
    <w:rsid w:val="005E7C56"/>
    <w:rsid w:val="00601D4B"/>
    <w:rsid w:val="006134B4"/>
    <w:rsid w:val="0063727B"/>
    <w:rsid w:val="006427DD"/>
    <w:rsid w:val="0064435C"/>
    <w:rsid w:val="00654730"/>
    <w:rsid w:val="0067539C"/>
    <w:rsid w:val="006A0355"/>
    <w:rsid w:val="006A7151"/>
    <w:rsid w:val="006B77A5"/>
    <w:rsid w:val="006C6412"/>
    <w:rsid w:val="006E2768"/>
    <w:rsid w:val="006E435F"/>
    <w:rsid w:val="006E44A3"/>
    <w:rsid w:val="006E6719"/>
    <w:rsid w:val="00705150"/>
    <w:rsid w:val="007156E2"/>
    <w:rsid w:val="007329E9"/>
    <w:rsid w:val="007345D4"/>
    <w:rsid w:val="00755F58"/>
    <w:rsid w:val="0078552B"/>
    <w:rsid w:val="00792184"/>
    <w:rsid w:val="00796473"/>
    <w:rsid w:val="007A42EC"/>
    <w:rsid w:val="007C0CAE"/>
    <w:rsid w:val="007C4FC1"/>
    <w:rsid w:val="007C7207"/>
    <w:rsid w:val="007E6378"/>
    <w:rsid w:val="0080309F"/>
    <w:rsid w:val="00804EBB"/>
    <w:rsid w:val="00832E71"/>
    <w:rsid w:val="0086622D"/>
    <w:rsid w:val="00894D7B"/>
    <w:rsid w:val="0089504D"/>
    <w:rsid w:val="0089701D"/>
    <w:rsid w:val="008973C4"/>
    <w:rsid w:val="008A67E4"/>
    <w:rsid w:val="008C30BC"/>
    <w:rsid w:val="008D09E5"/>
    <w:rsid w:val="008E29BC"/>
    <w:rsid w:val="008E7C42"/>
    <w:rsid w:val="008F50C8"/>
    <w:rsid w:val="0091126A"/>
    <w:rsid w:val="0091318C"/>
    <w:rsid w:val="00927732"/>
    <w:rsid w:val="00934231"/>
    <w:rsid w:val="00944095"/>
    <w:rsid w:val="00944A19"/>
    <w:rsid w:val="0096030F"/>
    <w:rsid w:val="009845F7"/>
    <w:rsid w:val="00990AF3"/>
    <w:rsid w:val="00991449"/>
    <w:rsid w:val="0099157C"/>
    <w:rsid w:val="009D5B23"/>
    <w:rsid w:val="00A014CD"/>
    <w:rsid w:val="00A23B4B"/>
    <w:rsid w:val="00A24BF4"/>
    <w:rsid w:val="00A274EC"/>
    <w:rsid w:val="00A47830"/>
    <w:rsid w:val="00A562A5"/>
    <w:rsid w:val="00A65023"/>
    <w:rsid w:val="00A90851"/>
    <w:rsid w:val="00A932BF"/>
    <w:rsid w:val="00A96B14"/>
    <w:rsid w:val="00AA5BA0"/>
    <w:rsid w:val="00AC518B"/>
    <w:rsid w:val="00AC7B51"/>
    <w:rsid w:val="00AD2BB6"/>
    <w:rsid w:val="00AE2F25"/>
    <w:rsid w:val="00B12721"/>
    <w:rsid w:val="00B145FC"/>
    <w:rsid w:val="00B23EBD"/>
    <w:rsid w:val="00B24A1D"/>
    <w:rsid w:val="00B31CAA"/>
    <w:rsid w:val="00B343EF"/>
    <w:rsid w:val="00B436F5"/>
    <w:rsid w:val="00B63E44"/>
    <w:rsid w:val="00B86DB7"/>
    <w:rsid w:val="00B92CB6"/>
    <w:rsid w:val="00BA4034"/>
    <w:rsid w:val="00BD6EA8"/>
    <w:rsid w:val="00BE04BB"/>
    <w:rsid w:val="00BF43E1"/>
    <w:rsid w:val="00C0043F"/>
    <w:rsid w:val="00C16460"/>
    <w:rsid w:val="00C16986"/>
    <w:rsid w:val="00C22322"/>
    <w:rsid w:val="00C3202F"/>
    <w:rsid w:val="00C41682"/>
    <w:rsid w:val="00C4219B"/>
    <w:rsid w:val="00C514DC"/>
    <w:rsid w:val="00C52040"/>
    <w:rsid w:val="00C54DF9"/>
    <w:rsid w:val="00C575B3"/>
    <w:rsid w:val="00C73D73"/>
    <w:rsid w:val="00C816A2"/>
    <w:rsid w:val="00C84814"/>
    <w:rsid w:val="00C85E5D"/>
    <w:rsid w:val="00CA4BD0"/>
    <w:rsid w:val="00CA6071"/>
    <w:rsid w:val="00CC711D"/>
    <w:rsid w:val="00CD2E5C"/>
    <w:rsid w:val="00CE5C22"/>
    <w:rsid w:val="00CF5906"/>
    <w:rsid w:val="00D049D1"/>
    <w:rsid w:val="00D33223"/>
    <w:rsid w:val="00D75D03"/>
    <w:rsid w:val="00D80751"/>
    <w:rsid w:val="00D87E0A"/>
    <w:rsid w:val="00D96BE7"/>
    <w:rsid w:val="00DF28D2"/>
    <w:rsid w:val="00DF2D34"/>
    <w:rsid w:val="00DF4C95"/>
    <w:rsid w:val="00DF4D45"/>
    <w:rsid w:val="00E2040F"/>
    <w:rsid w:val="00E36BC6"/>
    <w:rsid w:val="00E62E42"/>
    <w:rsid w:val="00E640F8"/>
    <w:rsid w:val="00E861E0"/>
    <w:rsid w:val="00E8623D"/>
    <w:rsid w:val="00E96443"/>
    <w:rsid w:val="00EB752A"/>
    <w:rsid w:val="00EC0E64"/>
    <w:rsid w:val="00EE1BAF"/>
    <w:rsid w:val="00F02AE5"/>
    <w:rsid w:val="00F049BD"/>
    <w:rsid w:val="00F11AE0"/>
    <w:rsid w:val="00F15170"/>
    <w:rsid w:val="00F2529B"/>
    <w:rsid w:val="00F30859"/>
    <w:rsid w:val="00F55BEA"/>
    <w:rsid w:val="00F62EEF"/>
    <w:rsid w:val="00F71E19"/>
    <w:rsid w:val="00F742D9"/>
    <w:rsid w:val="00F82B42"/>
    <w:rsid w:val="00F872EF"/>
    <w:rsid w:val="00F9021D"/>
    <w:rsid w:val="00FA37AC"/>
    <w:rsid w:val="00FB78D0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DE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F5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6502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502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502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502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50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0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02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25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81C"/>
  </w:style>
  <w:style w:type="paragraph" w:styleId="Pieddepage">
    <w:name w:val="footer"/>
    <w:basedOn w:val="Normal"/>
    <w:link w:val="PieddepageCar"/>
    <w:uiPriority w:val="99"/>
    <w:unhideWhenUsed/>
    <w:rsid w:val="0012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81C"/>
  </w:style>
  <w:style w:type="character" w:styleId="Numrodepage">
    <w:name w:val="page number"/>
    <w:basedOn w:val="Policepardfaut"/>
    <w:uiPriority w:val="99"/>
    <w:semiHidden/>
    <w:unhideWhenUsed/>
    <w:rsid w:val="00280473"/>
  </w:style>
  <w:style w:type="character" w:customStyle="1" w:styleId="object">
    <w:name w:val="object"/>
    <w:basedOn w:val="Policepardfaut"/>
    <w:rsid w:val="006134B4"/>
  </w:style>
  <w:style w:type="paragraph" w:styleId="Sansinterligne">
    <w:name w:val="No Spacing"/>
    <w:link w:val="SansinterligneCar"/>
    <w:uiPriority w:val="1"/>
    <w:qFormat/>
    <w:rsid w:val="00110CB6"/>
    <w:pPr>
      <w:spacing w:after="0" w:line="240" w:lineRule="auto"/>
    </w:pPr>
  </w:style>
  <w:style w:type="paragraph" w:customStyle="1" w:styleId="Standard">
    <w:name w:val="Standard"/>
    <w:rsid w:val="00110CB6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110CB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110CB6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110CB6"/>
    <w:pPr>
      <w:spacing w:after="120"/>
    </w:pPr>
  </w:style>
  <w:style w:type="character" w:customStyle="1" w:styleId="SansinterligneCar">
    <w:name w:val="Sans interligne Car"/>
    <w:link w:val="Sansinterligne"/>
    <w:uiPriority w:val="1"/>
    <w:rsid w:val="00110CB6"/>
  </w:style>
  <w:style w:type="character" w:styleId="Lienhypertexte">
    <w:name w:val="Hyperlink"/>
    <w:basedOn w:val="Policepardfaut"/>
    <w:uiPriority w:val="99"/>
    <w:unhideWhenUsed/>
    <w:rsid w:val="00110CB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27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F5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6502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502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502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502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50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0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02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25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81C"/>
  </w:style>
  <w:style w:type="paragraph" w:styleId="Pieddepage">
    <w:name w:val="footer"/>
    <w:basedOn w:val="Normal"/>
    <w:link w:val="PieddepageCar"/>
    <w:uiPriority w:val="99"/>
    <w:unhideWhenUsed/>
    <w:rsid w:val="0012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81C"/>
  </w:style>
  <w:style w:type="character" w:styleId="Numrodepage">
    <w:name w:val="page number"/>
    <w:basedOn w:val="Policepardfaut"/>
    <w:uiPriority w:val="99"/>
    <w:semiHidden/>
    <w:unhideWhenUsed/>
    <w:rsid w:val="00280473"/>
  </w:style>
  <w:style w:type="character" w:customStyle="1" w:styleId="object">
    <w:name w:val="object"/>
    <w:basedOn w:val="Policepardfaut"/>
    <w:rsid w:val="006134B4"/>
  </w:style>
  <w:style w:type="paragraph" w:styleId="Sansinterligne">
    <w:name w:val="No Spacing"/>
    <w:link w:val="SansinterligneCar"/>
    <w:uiPriority w:val="1"/>
    <w:qFormat/>
    <w:rsid w:val="00110CB6"/>
    <w:pPr>
      <w:spacing w:after="0" w:line="240" w:lineRule="auto"/>
    </w:pPr>
  </w:style>
  <w:style w:type="paragraph" w:customStyle="1" w:styleId="Standard">
    <w:name w:val="Standard"/>
    <w:rsid w:val="00110CB6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110CB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110CB6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110CB6"/>
    <w:pPr>
      <w:spacing w:after="120"/>
    </w:pPr>
  </w:style>
  <w:style w:type="character" w:customStyle="1" w:styleId="SansinterligneCar">
    <w:name w:val="Sans interligne Car"/>
    <w:link w:val="Sansinterligne"/>
    <w:uiPriority w:val="1"/>
    <w:rsid w:val="00110CB6"/>
  </w:style>
  <w:style w:type="character" w:styleId="Lienhypertexte">
    <w:name w:val="Hyperlink"/>
    <w:basedOn w:val="Policepardfaut"/>
    <w:uiPriority w:val="99"/>
    <w:unhideWhenUsed/>
    <w:rsid w:val="00110CB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2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s.google.com/view/atm2019metzsaulcy/accue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FAF0CA38.dotm</Template>
  <TotalTime>1</TotalTime>
  <Pages>5</Pages>
  <Words>1911</Words>
  <Characters>10511</Characters>
  <Application>Microsoft Office Word</Application>
  <DocSecurity>4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damette</dc:creator>
  <cp:lastModifiedBy>Sylvain Zeghni</cp:lastModifiedBy>
  <cp:revision>2</cp:revision>
  <dcterms:created xsi:type="dcterms:W3CDTF">2018-10-16T09:24:00Z</dcterms:created>
  <dcterms:modified xsi:type="dcterms:W3CDTF">2018-10-16T09:24:00Z</dcterms:modified>
</cp:coreProperties>
</file>