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D9" w:rsidRDefault="00A666D9" w:rsidP="0040024B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before="180" w:after="180" w:line="360" w:lineRule="atLeast"/>
        <w:jc w:val="center"/>
        <w:rPr>
          <w:rStyle w:val="Times18GNoir"/>
        </w:rPr>
      </w:pPr>
      <w:bookmarkStart w:id="0" w:name="_GoBack"/>
      <w:bookmarkEnd w:id="0"/>
      <w:r>
        <w:rPr>
          <w:rStyle w:val="Times18GNoir1"/>
        </w:rPr>
        <w:t>A</w:t>
      </w:r>
      <w:r>
        <w:rPr>
          <w:rStyle w:val="Times14GNoir"/>
        </w:rPr>
        <w:t>SSOCIATION</w:t>
      </w:r>
      <w:r>
        <w:rPr>
          <w:rStyle w:val="Times18GNoir"/>
        </w:rPr>
        <w:t xml:space="preserve"> T</w:t>
      </w:r>
      <w:r>
        <w:rPr>
          <w:rStyle w:val="Times14GNoir"/>
        </w:rPr>
        <w:t>IERS</w:t>
      </w:r>
      <w:r>
        <w:rPr>
          <w:rStyle w:val="Times18GNoir"/>
        </w:rPr>
        <w:t>-M</w:t>
      </w:r>
      <w:r>
        <w:rPr>
          <w:rStyle w:val="Times14GNoir"/>
        </w:rPr>
        <w:t>ONDE</w:t>
      </w:r>
    </w:p>
    <w:p w:rsidR="00A666D9" w:rsidRDefault="00A666D9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8GNoir"/>
        </w:rPr>
        <w:tab/>
      </w:r>
      <w:r>
        <w:rPr>
          <w:rStyle w:val="Times10INoir"/>
        </w:rPr>
        <w:t xml:space="preserve">Président fondateur : </w:t>
      </w:r>
      <w:r>
        <w:rPr>
          <w:rStyle w:val="Times10INoir"/>
        </w:rPr>
        <w:tab/>
      </w:r>
      <w:r>
        <w:rPr>
          <w:rStyle w:val="Times10Noir"/>
        </w:rPr>
        <w:t>F. PERROUX</w:t>
      </w:r>
      <w:r>
        <w:rPr>
          <w:rStyle w:val="Times10Noir"/>
        </w:rPr>
        <w:br/>
      </w:r>
      <w:r>
        <w:rPr>
          <w:rStyle w:val="Times10Noir"/>
        </w:rPr>
        <w:tab/>
      </w:r>
      <w:r>
        <w:rPr>
          <w:rStyle w:val="Times10INoir"/>
        </w:rPr>
        <w:t xml:space="preserve">Président honoraire: </w:t>
      </w:r>
      <w:r>
        <w:rPr>
          <w:rStyle w:val="Times10INoir"/>
        </w:rPr>
        <w:tab/>
      </w:r>
      <w:r>
        <w:rPr>
          <w:rStyle w:val="Times10Noir"/>
        </w:rPr>
        <w:t>R. GENDARME</w:t>
      </w:r>
    </w:p>
    <w:p w:rsidR="0058302D" w:rsidRDefault="0058302D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Noir"/>
        </w:rPr>
        <w:tab/>
      </w:r>
      <w:r>
        <w:rPr>
          <w:rStyle w:val="Times10Noir"/>
        </w:rPr>
        <w:tab/>
      </w:r>
      <w:r>
        <w:rPr>
          <w:rStyle w:val="Times10Noir"/>
        </w:rPr>
        <w:tab/>
        <w:t>P.-E. FOURNIER</w:t>
      </w:r>
    </w:p>
    <w:p w:rsidR="00A666D9" w:rsidRDefault="00A666D9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Noir"/>
        </w:rPr>
        <w:tab/>
      </w:r>
      <w:r>
        <w:rPr>
          <w:rStyle w:val="Times10INoir"/>
        </w:rPr>
        <w:t xml:space="preserve">Président : </w:t>
      </w:r>
      <w:r>
        <w:rPr>
          <w:rStyle w:val="Times10INoir"/>
        </w:rPr>
        <w:tab/>
      </w:r>
      <w:r>
        <w:rPr>
          <w:rStyle w:val="Times10INoir"/>
        </w:rPr>
        <w:tab/>
      </w:r>
      <w:r w:rsidR="00E30B4D">
        <w:rPr>
          <w:rStyle w:val="Times10Noir"/>
        </w:rPr>
        <w:t>H. GERARDIN</w:t>
      </w:r>
      <w:r>
        <w:rPr>
          <w:rStyle w:val="Times12Noir"/>
        </w:rPr>
        <w:br/>
      </w:r>
      <w:r>
        <w:rPr>
          <w:rStyle w:val="Times12Noir"/>
        </w:rPr>
        <w:tab/>
      </w:r>
      <w:r>
        <w:rPr>
          <w:rStyle w:val="Times10INoir"/>
        </w:rPr>
        <w:t>Vice-présidents :</w:t>
      </w:r>
      <w:r>
        <w:rPr>
          <w:rStyle w:val="Times10INoir"/>
        </w:rPr>
        <w:tab/>
      </w:r>
      <w:r w:rsidR="00E30B4D">
        <w:rPr>
          <w:rStyle w:val="Times10Noir"/>
        </w:rPr>
        <w:t>F. KERN</w:t>
      </w:r>
      <w:r>
        <w:rPr>
          <w:rStyle w:val="Times10Noir"/>
        </w:rPr>
        <w:t xml:space="preserve"> </w:t>
      </w:r>
    </w:p>
    <w:p w:rsidR="00144637" w:rsidRDefault="00A666D9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Noir"/>
        </w:rPr>
        <w:tab/>
      </w:r>
      <w:r>
        <w:rPr>
          <w:rStyle w:val="Times10Noir"/>
        </w:rPr>
        <w:tab/>
      </w:r>
      <w:r>
        <w:rPr>
          <w:rStyle w:val="Times10Noir"/>
        </w:rPr>
        <w:tab/>
        <w:t xml:space="preserve">P. </w:t>
      </w:r>
      <w:r w:rsidR="00144637">
        <w:rPr>
          <w:rStyle w:val="Times10Noir"/>
        </w:rPr>
        <w:t>ADAIR</w:t>
      </w:r>
    </w:p>
    <w:p w:rsidR="00A666D9" w:rsidRDefault="00144637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0Noir"/>
        </w:rPr>
      </w:pPr>
      <w:r>
        <w:rPr>
          <w:rStyle w:val="Times10INoir"/>
        </w:rPr>
        <w:tab/>
      </w:r>
      <w:r w:rsidR="00A666D9">
        <w:rPr>
          <w:rStyle w:val="Times10INoir"/>
        </w:rPr>
        <w:t>Trésorier :</w:t>
      </w:r>
      <w:r w:rsidR="00A666D9">
        <w:rPr>
          <w:rStyle w:val="Times10INoir"/>
        </w:rPr>
        <w:tab/>
      </w:r>
      <w:r w:rsidR="00A666D9">
        <w:rPr>
          <w:rStyle w:val="Times10INoir"/>
        </w:rPr>
        <w:tab/>
      </w:r>
      <w:r w:rsidR="00E30B4D">
        <w:rPr>
          <w:rStyle w:val="Times10Noir"/>
        </w:rPr>
        <w:t>T. MONTALIEU</w:t>
      </w:r>
      <w:r w:rsidR="00A666D9">
        <w:rPr>
          <w:rStyle w:val="Times10Noir"/>
        </w:rPr>
        <w:br/>
      </w:r>
      <w:r w:rsidR="00A666D9">
        <w:rPr>
          <w:rStyle w:val="Times10Noir"/>
        </w:rPr>
        <w:tab/>
      </w:r>
      <w:r w:rsidR="00A666D9">
        <w:rPr>
          <w:rStyle w:val="Times10INoir"/>
        </w:rPr>
        <w:t>Secrétaire Général :</w:t>
      </w:r>
      <w:r w:rsidR="00A666D9">
        <w:rPr>
          <w:rStyle w:val="Times10INoir"/>
        </w:rPr>
        <w:tab/>
      </w:r>
      <w:r w:rsidR="00A666D9">
        <w:rPr>
          <w:rStyle w:val="Times10Noir"/>
        </w:rPr>
        <w:t>J. BROT</w:t>
      </w:r>
    </w:p>
    <w:p w:rsidR="00144637" w:rsidRDefault="00144637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rPr>
          <w:rStyle w:val="Times12Noir"/>
        </w:rPr>
      </w:pPr>
    </w:p>
    <w:p w:rsidR="00A666D9" w:rsidRDefault="00A666D9">
      <w:pPr>
        <w:pStyle w:val="Titre1"/>
        <w:rPr>
          <w:rStyle w:val="Times12Noir"/>
        </w:rPr>
      </w:pPr>
      <w:r>
        <w:rPr>
          <w:rStyle w:val="Times18GNoir"/>
        </w:rPr>
        <w:t>Bulletin d'adhésion 201</w:t>
      </w:r>
      <w:r w:rsidR="00DF1351">
        <w:rPr>
          <w:rStyle w:val="Times18GNoir"/>
        </w:rPr>
        <w:t>9</w:t>
      </w:r>
    </w:p>
    <w:p w:rsidR="00A666D9" w:rsidRDefault="00A666D9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rPr>
          <w:rStyle w:val="Times12Noir"/>
        </w:rPr>
      </w:pPr>
    </w:p>
    <w:p w:rsidR="00A666D9" w:rsidRDefault="00A666D9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Je soussigné(e) (Nom, Prénom)………………………………………</w:t>
      </w:r>
    </w:p>
    <w:p w:rsidR="00A666D9" w:rsidRDefault="00A666D9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Profession (ou raison sociale)…………………………………………………</w:t>
      </w:r>
    </w:p>
    <w:p w:rsidR="00A666D9" w:rsidRDefault="00A666D9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Adresse personnelle……………………………………………………………………………</w:t>
      </w:r>
    </w:p>
    <w:p w:rsidR="00A666D9" w:rsidRDefault="00A666D9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…………………………………………………………………………………………………</w:t>
      </w:r>
    </w:p>
    <w:p w:rsidR="00A666D9" w:rsidRDefault="00A666D9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jc w:val="both"/>
        <w:rPr>
          <w:rStyle w:val="Times12Noir"/>
        </w:rPr>
      </w:pPr>
      <w:r>
        <w:rPr>
          <w:rStyle w:val="Times12Noir"/>
        </w:rPr>
        <w:t>Adresse professionnelle……………………………………………………………………………………………………………………………………………………………………………</w:t>
      </w:r>
    </w:p>
    <w:p w:rsidR="00A666D9" w:rsidRDefault="00A666D9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ZapfDingbats18GNoir"/>
          <w:rFonts w:ascii="Times" w:hAnsi="Times"/>
          <w:b w:val="0"/>
          <w:sz w:val="24"/>
        </w:rPr>
      </w:pPr>
      <w:r>
        <w:rPr>
          <w:rStyle w:val="Times12Noir"/>
        </w:rPr>
        <w:t>Nationalité………………………</w:t>
      </w:r>
      <w:r>
        <w:rPr>
          <w:rStyle w:val="ZapfDingbats18GNoir"/>
          <w:rFonts w:ascii="Wingdings" w:hAnsi="Wingdings"/>
          <w:sz w:val="28"/>
        </w:rPr>
        <w:t></w:t>
      </w:r>
      <w:r w:rsidR="00144637">
        <w:rPr>
          <w:rStyle w:val="ZapfDingbats18GNoir"/>
          <w:rFonts w:ascii="Times" w:hAnsi="Times"/>
          <w:b w:val="0"/>
          <w:sz w:val="24"/>
        </w:rPr>
        <w:t xml:space="preserve"> …………………………</w:t>
      </w:r>
      <w:r>
        <w:rPr>
          <w:rStyle w:val="ZapfDingbats18GNoir"/>
          <w:rFonts w:ascii="Times" w:hAnsi="Times"/>
          <w:b w:val="0"/>
          <w:sz w:val="24"/>
        </w:rPr>
        <w:t>Fax……………………………</w:t>
      </w:r>
    </w:p>
    <w:p w:rsidR="00A666D9" w:rsidRDefault="00A666D9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ZapfDingbats18GNoir"/>
          <w:rFonts w:ascii="Times" w:hAnsi="Times"/>
          <w:b w:val="0"/>
          <w:sz w:val="24"/>
        </w:rPr>
      </w:pPr>
      <w:r>
        <w:rPr>
          <w:rStyle w:val="ZapfDingbats18GNoir"/>
          <w:rFonts w:ascii="Times" w:hAnsi="Times"/>
          <w:b w:val="0"/>
          <w:sz w:val="24"/>
        </w:rPr>
        <w:t>Courriel…………………………………………………………………………………………</w:t>
      </w:r>
    </w:p>
    <w:p w:rsidR="00A666D9" w:rsidRDefault="00A666D9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ZapfDingbats18GNoir"/>
          <w:rFonts w:ascii="Times" w:hAnsi="Times"/>
          <w:b w:val="0"/>
          <w:sz w:val="24"/>
        </w:rPr>
      </w:pPr>
    </w:p>
    <w:p w:rsidR="00A666D9" w:rsidRDefault="00A666D9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Times12Noir"/>
        </w:rPr>
      </w:pPr>
      <w:r>
        <w:rPr>
          <w:rStyle w:val="Times12Noir"/>
        </w:rPr>
        <w:t>Déclare adhérer ou renouveler mon adhésion à l'ASSOCIATION TIERS-MONDE en qualité de membre actif et verser la somme de :…………</w:t>
      </w:r>
      <w:r>
        <w:rPr>
          <w:rStyle w:val="EuroMonospaceBold12Noir"/>
          <w:position w:val="0"/>
        </w:rPr>
        <w:t xml:space="preserve"> €</w:t>
      </w:r>
    </w:p>
    <w:p w:rsidR="00A666D9" w:rsidRDefault="00A666D9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rPr>
          <w:rStyle w:val="Times12Noir"/>
        </w:rPr>
      </w:pPr>
      <w:proofErr w:type="gramStart"/>
      <w:r>
        <w:rPr>
          <w:rStyle w:val="Times12Noir"/>
        </w:rPr>
        <w:t>en</w:t>
      </w:r>
      <w:proofErr w:type="gramEnd"/>
      <w:r>
        <w:rPr>
          <w:rStyle w:val="Times12Noir"/>
        </w:rPr>
        <w:t xml:space="preserve"> espèces, par chèque bancaire ou postal, virement, bon de commande.</w:t>
      </w:r>
    </w:p>
    <w:p w:rsidR="00A666D9" w:rsidRDefault="00A666D9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rPr>
          <w:rStyle w:val="Times12Noir"/>
        </w:rPr>
      </w:pPr>
      <w:r>
        <w:rPr>
          <w:rStyle w:val="Times12Noir"/>
        </w:rPr>
        <w:t xml:space="preserve">Cotisation annuelle : Etudiant 25 </w:t>
      </w:r>
      <w:r>
        <w:rPr>
          <w:rStyle w:val="EuroMonospaceBold12Noir"/>
          <w:position w:val="0"/>
        </w:rPr>
        <w:t>€</w:t>
      </w:r>
      <w:r>
        <w:rPr>
          <w:rStyle w:val="Times12Noir"/>
        </w:rPr>
        <w:t xml:space="preserve">, </w:t>
      </w:r>
      <w:r>
        <w:rPr>
          <w:rStyle w:val="Times12Noir"/>
        </w:rPr>
        <w:tab/>
        <w:t xml:space="preserve">Ami  50 </w:t>
      </w:r>
      <w:r>
        <w:rPr>
          <w:rStyle w:val="EuroMonospaceBold12Noir"/>
          <w:position w:val="0"/>
        </w:rPr>
        <w:t>€</w:t>
      </w:r>
    </w:p>
    <w:p w:rsidR="00A666D9" w:rsidRDefault="00A666D9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rPr>
          <w:rStyle w:val="Times12Noir"/>
        </w:rPr>
      </w:pPr>
      <w:r>
        <w:rPr>
          <w:rStyle w:val="Times12Noir"/>
        </w:rPr>
        <w:tab/>
      </w:r>
      <w:r>
        <w:rPr>
          <w:rStyle w:val="Times12Noir"/>
        </w:rPr>
        <w:tab/>
      </w:r>
      <w:r>
        <w:rPr>
          <w:color w:val="000000"/>
        </w:rPr>
        <w:t>Normale 100€</w:t>
      </w:r>
      <w:r>
        <w:rPr>
          <w:rStyle w:val="Times12Noir"/>
        </w:rPr>
        <w:tab/>
      </w:r>
      <w:r w:rsidR="000307E4">
        <w:rPr>
          <w:rStyle w:val="Times12Noir"/>
        </w:rPr>
        <w:t xml:space="preserve"> </w:t>
      </w:r>
      <w:r>
        <w:rPr>
          <w:rStyle w:val="Times12Noir"/>
        </w:rPr>
        <w:t xml:space="preserve">Soutien ou Institution 150 </w:t>
      </w:r>
      <w:r>
        <w:rPr>
          <w:rStyle w:val="EuroMonospaceBold12Noir"/>
          <w:position w:val="0"/>
        </w:rPr>
        <w:t>€</w:t>
      </w:r>
      <w:r>
        <w:rPr>
          <w:rStyle w:val="Times12Noir"/>
        </w:rPr>
        <w:t>.</w:t>
      </w:r>
    </w:p>
    <w:p w:rsidR="00A666D9" w:rsidRDefault="00A666D9">
      <w:pPr>
        <w:pStyle w:val="Corpsdetexte"/>
        <w:rPr>
          <w:rStyle w:val="Times12Noir"/>
        </w:rPr>
      </w:pPr>
      <w:r>
        <w:rPr>
          <w:rStyle w:val="Times12Noir"/>
        </w:rPr>
        <w:tab/>
      </w:r>
      <w:r>
        <w:rPr>
          <w:rStyle w:val="Times12Noir"/>
        </w:rPr>
        <w:tab/>
        <w:t>A…………………………, le…………………</w:t>
      </w:r>
      <w:r>
        <w:rPr>
          <w:rStyle w:val="Times12Noir"/>
        </w:rPr>
        <w:br/>
      </w:r>
      <w:r>
        <w:rPr>
          <w:rStyle w:val="Times12Noir"/>
        </w:rPr>
        <w:tab/>
      </w:r>
      <w:r>
        <w:rPr>
          <w:rStyle w:val="Times12Noir"/>
        </w:rPr>
        <w:tab/>
      </w:r>
      <w:r>
        <w:rPr>
          <w:rStyle w:val="Times12Noir"/>
        </w:rPr>
        <w:tab/>
      </w:r>
      <w:r>
        <w:rPr>
          <w:rStyle w:val="Times12Noir"/>
        </w:rPr>
        <w:tab/>
        <w:t>Signature</w:t>
      </w:r>
    </w:p>
    <w:p w:rsidR="00A666D9" w:rsidRDefault="00A666D9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16"/>
        </w:rPr>
      </w:pPr>
      <w:r>
        <w:rPr>
          <w:rStyle w:val="Times12Noir"/>
        </w:rPr>
        <w:tab/>
      </w:r>
    </w:p>
    <w:p w:rsidR="00A666D9" w:rsidRDefault="00A666D9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</w:p>
    <w:p w:rsidR="00A666D9" w:rsidRDefault="00A666D9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>Les membres de l’Association Tiers-Monde reçoivent :</w:t>
      </w:r>
    </w:p>
    <w:p w:rsidR="00A666D9" w:rsidRDefault="00A666D9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>- Un reçu fiscal permettant, si vous êtes imposable, de bénéficier d’une réduction d’impôts.</w:t>
      </w:r>
    </w:p>
    <w:p w:rsidR="00A666D9" w:rsidRDefault="00A666D9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  <w:szCs w:val="22"/>
        </w:rPr>
        <w:sym w:font="Monotype Sorts" w:char="F06F"/>
      </w:r>
      <w:r>
        <w:rPr>
          <w:rStyle w:val="Times12Noir"/>
          <w:sz w:val="22"/>
        </w:rPr>
        <w:t xml:space="preserve"> Oui je désire recevoir le certificat fiscal</w:t>
      </w:r>
      <w:r>
        <w:rPr>
          <w:rStyle w:val="Times12Noir"/>
          <w:sz w:val="22"/>
        </w:rPr>
        <w:tab/>
      </w:r>
      <w:r>
        <w:rPr>
          <w:rStyle w:val="Times12Noir"/>
          <w:sz w:val="22"/>
          <w:szCs w:val="22"/>
        </w:rPr>
        <w:sym w:font="Monotype Sorts" w:char="F06F"/>
      </w:r>
      <w:r>
        <w:rPr>
          <w:rStyle w:val="Times12Noir"/>
          <w:sz w:val="22"/>
        </w:rPr>
        <w:t xml:space="preserve"> Non je ne souhaite pas recevoir de certificat fiscal</w:t>
      </w:r>
    </w:p>
    <w:p w:rsidR="00A666D9" w:rsidRDefault="00A666D9">
      <w:pPr>
        <w:widowControl w:val="0"/>
        <w:tabs>
          <w:tab w:val="left" w:pos="10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>- L’information sur les manifestations telles les "Journées sur le développement".</w:t>
      </w:r>
    </w:p>
    <w:p w:rsidR="00A666D9" w:rsidRDefault="00A666D9">
      <w:pPr>
        <w:widowControl w:val="0"/>
        <w:tabs>
          <w:tab w:val="left" w:pos="100"/>
        </w:tabs>
        <w:autoSpaceDE w:val="0"/>
        <w:autoSpaceDN w:val="0"/>
        <w:adjustRightInd w:val="0"/>
        <w:rPr>
          <w:rStyle w:val="Times12Noir"/>
          <w:sz w:val="22"/>
        </w:rPr>
      </w:pPr>
      <w:r>
        <w:rPr>
          <w:rStyle w:val="Times12Noir"/>
          <w:sz w:val="22"/>
        </w:rPr>
        <w:t xml:space="preserve">- Le bulletin </w:t>
      </w:r>
      <w:r>
        <w:rPr>
          <w:rStyle w:val="Times12GINoir"/>
          <w:position w:val="0"/>
          <w:sz w:val="22"/>
        </w:rPr>
        <w:t>FP Contact</w:t>
      </w:r>
      <w:r w:rsidRPr="00744D9C">
        <w:rPr>
          <w:rStyle w:val="Times12GINoir"/>
          <w:b w:val="0"/>
          <w:i w:val="0"/>
          <w:position w:val="0"/>
          <w:sz w:val="22"/>
        </w:rPr>
        <w:t>,</w:t>
      </w:r>
      <w:r>
        <w:rPr>
          <w:rStyle w:val="Times12Noir"/>
          <w:sz w:val="22"/>
        </w:rPr>
        <w:t xml:space="preserve"> les </w:t>
      </w:r>
      <w:r>
        <w:rPr>
          <w:rStyle w:val="Times12GINoir"/>
          <w:position w:val="0"/>
          <w:sz w:val="22"/>
        </w:rPr>
        <w:t>Cahiers de l'ATM</w:t>
      </w:r>
      <w:r>
        <w:rPr>
          <w:rStyle w:val="Times12Noir"/>
          <w:sz w:val="22"/>
        </w:rPr>
        <w:t xml:space="preserve"> et les livres publiés à l'issue des Journées annuelles.</w:t>
      </w:r>
    </w:p>
    <w:p w:rsidR="00A666D9" w:rsidRDefault="00A666D9">
      <w:pPr>
        <w:pStyle w:val="Default"/>
        <w:numPr>
          <w:ilvl w:val="0"/>
          <w:numId w:val="1"/>
        </w:numPr>
      </w:pPr>
    </w:p>
    <w:p w:rsidR="00A666D9" w:rsidRDefault="00A666D9">
      <w:pPr>
        <w:widowControl w:val="0"/>
        <w:tabs>
          <w:tab w:val="left" w:pos="1560"/>
        </w:tabs>
        <w:autoSpaceDE w:val="0"/>
        <w:autoSpaceDN w:val="0"/>
        <w:adjustRightInd w:val="0"/>
        <w:ind w:right="6"/>
        <w:jc w:val="center"/>
        <w:rPr>
          <w:rStyle w:val="Times12Noir"/>
        </w:rPr>
      </w:pPr>
      <w:r>
        <w:rPr>
          <w:rStyle w:val="Times12Noir"/>
        </w:rPr>
        <w:t>Jean BROT</w:t>
      </w:r>
      <w:r>
        <w:rPr>
          <w:rStyle w:val="Times12Noir"/>
        </w:rPr>
        <w:br/>
        <w:t>6 Les Saules</w:t>
      </w:r>
    </w:p>
    <w:p w:rsidR="00A666D9" w:rsidRDefault="00A666D9">
      <w:pPr>
        <w:widowControl w:val="0"/>
        <w:tabs>
          <w:tab w:val="left" w:pos="1560"/>
        </w:tabs>
        <w:autoSpaceDE w:val="0"/>
        <w:autoSpaceDN w:val="0"/>
        <w:adjustRightInd w:val="0"/>
        <w:ind w:right="6"/>
        <w:jc w:val="center"/>
        <w:rPr>
          <w:rStyle w:val="Times12Noir"/>
        </w:rPr>
      </w:pPr>
      <w:r>
        <w:rPr>
          <w:rStyle w:val="Times12Noir"/>
        </w:rPr>
        <w:t>54230 CHAVIGNY</w:t>
      </w:r>
    </w:p>
    <w:p w:rsidR="00A666D9" w:rsidRDefault="00A666D9">
      <w:pPr>
        <w:widowControl w:val="0"/>
        <w:tabs>
          <w:tab w:val="left" w:pos="1560"/>
        </w:tabs>
        <w:autoSpaceDE w:val="0"/>
        <w:autoSpaceDN w:val="0"/>
        <w:adjustRightInd w:val="0"/>
        <w:ind w:right="6"/>
        <w:jc w:val="center"/>
        <w:rPr>
          <w:rStyle w:val="Times12Noir"/>
        </w:rPr>
      </w:pPr>
      <w:r>
        <w:rPr>
          <w:rStyle w:val="ZapfDingbats18GNoir"/>
          <w:rFonts w:ascii="Wingdings" w:hAnsi="Wingdings"/>
          <w:sz w:val="28"/>
        </w:rPr>
        <w:t></w:t>
      </w:r>
      <w:r>
        <w:rPr>
          <w:rStyle w:val="ZapfDingbats12GNoir"/>
        </w:rPr>
        <w:t></w:t>
      </w:r>
      <w:r>
        <w:rPr>
          <w:rStyle w:val="ZapfDingbats12Noir"/>
        </w:rPr>
        <w:t></w:t>
      </w:r>
      <w:r>
        <w:rPr>
          <w:rStyle w:val="ZapfDingbats12Noir"/>
        </w:rPr>
        <w:t></w:t>
      </w:r>
      <w:r>
        <w:rPr>
          <w:rStyle w:val="Times12Noir"/>
        </w:rPr>
        <w:t>03 83 47 14 04</w:t>
      </w:r>
      <w:r>
        <w:rPr>
          <w:rStyle w:val="Times12Noir"/>
        </w:rPr>
        <w:br/>
        <w:t>Jean-Brot@orange.fr</w:t>
      </w:r>
    </w:p>
    <w:p w:rsidR="00A666D9" w:rsidRDefault="00A666D9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60"/>
        <w:gridCol w:w="960"/>
        <w:gridCol w:w="960"/>
        <w:gridCol w:w="1018"/>
        <w:gridCol w:w="995"/>
        <w:gridCol w:w="925"/>
      </w:tblGrid>
      <w:tr w:rsidR="00A666D9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 banque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 guichet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Numéro de compte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8D17E2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10795</wp:posOffset>
                      </wp:positionV>
                      <wp:extent cx="1692275" cy="360045"/>
                      <wp:effectExtent l="7620" t="10795" r="5080" b="101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84A" w:rsidRDefault="005B384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Domiciliation</w:t>
                                  </w:r>
                                </w:p>
                                <w:p w:rsidR="005B384A" w:rsidRDefault="005B384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CIC PARIS SAINT MICHEL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1.35pt;margin-top:.85pt;width:133.2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">
                      <v:textbox inset=".5mm,.3mm,.5mm,.3mm">
                        <w:txbxContent>
                          <w:p w:rsidR="005B384A" w:rsidRDefault="005B38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Domiciliation</w:t>
                            </w:r>
                          </w:p>
                          <w:p w:rsidR="005B384A" w:rsidRDefault="005B38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CIC PARIS SAINT MICHEL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6D9">
              <w:rPr>
                <w:sz w:val="22"/>
              </w:rPr>
              <w:t>Clé RIB</w:t>
            </w:r>
          </w:p>
        </w:tc>
      </w:tr>
      <w:tr w:rsidR="00A666D9">
        <w:trPr>
          <w:trHeight w:hRule="exact" w:val="454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30066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10121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00010513901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A666D9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8D17E2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86995</wp:posOffset>
                      </wp:positionV>
                      <wp:extent cx="1692275" cy="360045"/>
                      <wp:effectExtent l="13970" t="10795" r="8255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84A" w:rsidRDefault="005B384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Bank Identification Code (BIC)</w:t>
                                  </w:r>
                                </w:p>
                                <w:p w:rsidR="005B384A" w:rsidRDefault="005B384A">
                                  <w:r>
                                    <w:t>CMCIFRPP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55.85pt;margin-top:6.85pt;width:133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">
                      <v:textbox inset=".5mm,.3mm,.5mm,.3mm">
                        <w:txbxContent>
                          <w:p w:rsidR="005B384A" w:rsidRDefault="005B38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 Identification Code (BIC)</w:t>
                            </w:r>
                          </w:p>
                          <w:p w:rsidR="005B384A" w:rsidRDefault="005B384A">
                            <w:r>
                              <w:t>CMCIFRPP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6D9">
              <w:rPr>
                <w:sz w:val="22"/>
              </w:rPr>
              <w:t>IBAN International Bank Accountnumber</w:t>
            </w:r>
          </w:p>
        </w:tc>
      </w:tr>
      <w:tr w:rsidR="00A666D9">
        <w:trPr>
          <w:trHeight w:val="45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9" w:rsidRDefault="00A666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</w:tbl>
    <w:p w:rsidR="00A666D9" w:rsidRDefault="00A666D9">
      <w:r>
        <w:t>Titulaire du compte :</w:t>
      </w:r>
      <w:r>
        <w:tab/>
        <w:t>Association Tiers-Monde</w:t>
      </w:r>
    </w:p>
    <w:p w:rsidR="00A666D9" w:rsidRDefault="00A666D9">
      <w:r>
        <w:t>CIC Paris Saint Michel, 6 boulevard Saint Michel 75006 Paris</w:t>
      </w:r>
    </w:p>
    <w:sectPr w:rsidR="00A666D9" w:rsidSect="00144637">
      <w:type w:val="continuous"/>
      <w:pgSz w:w="11901" w:h="16817"/>
      <w:pgMar w:top="851" w:right="1418" w:bottom="851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Euro Monospace Bold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Univers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BF6C"/>
    <w:multiLevelType w:val="multilevel"/>
    <w:tmpl w:val="0E15BE8A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E2"/>
    <w:rsid w:val="000171A1"/>
    <w:rsid w:val="000307E4"/>
    <w:rsid w:val="000407AE"/>
    <w:rsid w:val="00105B8E"/>
    <w:rsid w:val="001230ED"/>
    <w:rsid w:val="00130459"/>
    <w:rsid w:val="00144637"/>
    <w:rsid w:val="001842F9"/>
    <w:rsid w:val="001A4493"/>
    <w:rsid w:val="001A7E09"/>
    <w:rsid w:val="00207581"/>
    <w:rsid w:val="002B101E"/>
    <w:rsid w:val="00326C8D"/>
    <w:rsid w:val="0036216F"/>
    <w:rsid w:val="0040024B"/>
    <w:rsid w:val="00507DE9"/>
    <w:rsid w:val="0058302D"/>
    <w:rsid w:val="005B384A"/>
    <w:rsid w:val="00616412"/>
    <w:rsid w:val="0063368A"/>
    <w:rsid w:val="00686233"/>
    <w:rsid w:val="006A1699"/>
    <w:rsid w:val="006A30E7"/>
    <w:rsid w:val="006E6972"/>
    <w:rsid w:val="00723DB4"/>
    <w:rsid w:val="00732E95"/>
    <w:rsid w:val="00744D9C"/>
    <w:rsid w:val="00772BF6"/>
    <w:rsid w:val="007C18F7"/>
    <w:rsid w:val="0088594E"/>
    <w:rsid w:val="008B30E5"/>
    <w:rsid w:val="008D17E2"/>
    <w:rsid w:val="009A25B1"/>
    <w:rsid w:val="00A666D9"/>
    <w:rsid w:val="00B248B1"/>
    <w:rsid w:val="00B26FDE"/>
    <w:rsid w:val="00B64EF7"/>
    <w:rsid w:val="00B858E3"/>
    <w:rsid w:val="00BF12FA"/>
    <w:rsid w:val="00BF2F88"/>
    <w:rsid w:val="00C337C0"/>
    <w:rsid w:val="00C34A26"/>
    <w:rsid w:val="00C66BFC"/>
    <w:rsid w:val="00CE3AA2"/>
    <w:rsid w:val="00D506E2"/>
    <w:rsid w:val="00D70C90"/>
    <w:rsid w:val="00D94D59"/>
    <w:rsid w:val="00DA2B84"/>
    <w:rsid w:val="00DB341A"/>
    <w:rsid w:val="00DD0C73"/>
    <w:rsid w:val="00DF1351"/>
    <w:rsid w:val="00E25924"/>
    <w:rsid w:val="00E30B4D"/>
    <w:rsid w:val="00E7150F"/>
    <w:rsid w:val="00E81646"/>
    <w:rsid w:val="00F06FFF"/>
    <w:rsid w:val="00F324D7"/>
    <w:rsid w:val="00F363E6"/>
    <w:rsid w:val="00F57570"/>
    <w:rsid w:val="00F61176"/>
    <w:rsid w:val="00FA59F0"/>
    <w:rsid w:val="00FE2068"/>
    <w:rsid w:val="00FE639D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4D59"/>
    <w:rPr>
      <w:rFonts w:eastAsia="Times New Roman"/>
      <w:sz w:val="24"/>
    </w:rPr>
  </w:style>
  <w:style w:type="paragraph" w:styleId="Titre1">
    <w:name w:val="heading 1"/>
    <w:basedOn w:val="Normal"/>
    <w:next w:val="Normal"/>
    <w:qFormat/>
    <w:rsid w:val="00D94D59"/>
    <w:pPr>
      <w:keepNext/>
      <w:widowControl w:val="0"/>
      <w:tabs>
        <w:tab w:val="left" w:pos="460"/>
        <w:tab w:val="left" w:pos="1420"/>
        <w:tab w:val="left" w:pos="2400"/>
        <w:tab w:val="center" w:pos="5320"/>
      </w:tabs>
      <w:autoSpaceDE w:val="0"/>
      <w:autoSpaceDN w:val="0"/>
      <w:adjustRightInd w:val="0"/>
      <w:jc w:val="center"/>
      <w:outlineLvl w:val="0"/>
    </w:pPr>
    <w:rPr>
      <w:rFonts w:eastAsia="Time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mes18GNoir1">
    <w:name w:val="Times18 G Noir…1"/>
    <w:rsid w:val="00D94D59"/>
    <w:rPr>
      <w:rFonts w:ascii="Times" w:hAnsi="Times"/>
      <w:b/>
      <w:color w:val="000000"/>
      <w:spacing w:val="20"/>
      <w:sz w:val="36"/>
    </w:rPr>
  </w:style>
  <w:style w:type="character" w:customStyle="1" w:styleId="Times14GNoir">
    <w:name w:val="Times14 G Noir"/>
    <w:rsid w:val="00D94D59"/>
    <w:rPr>
      <w:rFonts w:ascii="Times" w:hAnsi="Times"/>
      <w:b/>
      <w:color w:val="000000"/>
      <w:sz w:val="28"/>
    </w:rPr>
  </w:style>
  <w:style w:type="character" w:customStyle="1" w:styleId="Times18GNoir">
    <w:name w:val="Times18 G Noir"/>
    <w:rsid w:val="00D94D59"/>
    <w:rPr>
      <w:rFonts w:ascii="Times" w:hAnsi="Times"/>
      <w:b/>
      <w:color w:val="000000"/>
      <w:sz w:val="36"/>
    </w:rPr>
  </w:style>
  <w:style w:type="character" w:customStyle="1" w:styleId="Times10INoir">
    <w:name w:val="Times10 I Noir"/>
    <w:rsid w:val="00D94D59"/>
    <w:rPr>
      <w:rFonts w:ascii="Times" w:hAnsi="Times"/>
      <w:i/>
      <w:color w:val="000000"/>
      <w:sz w:val="20"/>
    </w:rPr>
  </w:style>
  <w:style w:type="character" w:customStyle="1" w:styleId="Times10Noir">
    <w:name w:val="Times10 Noir"/>
    <w:rsid w:val="00D94D59"/>
    <w:rPr>
      <w:rFonts w:ascii="Times" w:hAnsi="Times"/>
      <w:color w:val="000000"/>
      <w:sz w:val="20"/>
    </w:rPr>
  </w:style>
  <w:style w:type="character" w:customStyle="1" w:styleId="Times12Noir">
    <w:name w:val="Times12 Noir"/>
    <w:rsid w:val="00D94D59"/>
    <w:rPr>
      <w:rFonts w:ascii="Times" w:hAnsi="Times"/>
      <w:color w:val="000000"/>
    </w:rPr>
  </w:style>
  <w:style w:type="character" w:customStyle="1" w:styleId="ZapfDingbats18GNoir">
    <w:name w:val="Zapf Dingbats18 G Noir"/>
    <w:rsid w:val="00D94D59"/>
    <w:rPr>
      <w:rFonts w:ascii="Zapf Dingbats" w:hAnsi="Zapf Dingbats"/>
      <w:b/>
      <w:color w:val="000000"/>
      <w:position w:val="-4"/>
      <w:sz w:val="36"/>
    </w:rPr>
  </w:style>
  <w:style w:type="character" w:customStyle="1" w:styleId="EuroMonospaceBold12Noir">
    <w:name w:val="Euro Monospace Bold12 Noir"/>
    <w:rsid w:val="00D94D59"/>
    <w:rPr>
      <w:rFonts w:ascii="Euro Monospace Bold" w:hAnsi="Euro Monospace Bold"/>
      <w:color w:val="000000"/>
      <w:position w:val="-4"/>
    </w:rPr>
  </w:style>
  <w:style w:type="character" w:customStyle="1" w:styleId="Times12GINoir">
    <w:name w:val="Times12 GI Noir"/>
    <w:rsid w:val="00D94D59"/>
    <w:rPr>
      <w:rFonts w:ascii="Times" w:hAnsi="Times"/>
      <w:b/>
      <w:i/>
      <w:color w:val="000000"/>
      <w:position w:val="-4"/>
    </w:rPr>
  </w:style>
  <w:style w:type="character" w:customStyle="1" w:styleId="ZapfDingbats12GNoir">
    <w:name w:val="Zapf Dingbats12 G Noir"/>
    <w:rsid w:val="00D94D59"/>
    <w:rPr>
      <w:rFonts w:ascii="Zapf Dingbats" w:hAnsi="Zapf Dingbats"/>
      <w:b/>
      <w:color w:val="000000"/>
    </w:rPr>
  </w:style>
  <w:style w:type="character" w:customStyle="1" w:styleId="ZapfDingbats12Noir">
    <w:name w:val="Zapf Dingbats12 Noir"/>
    <w:rsid w:val="00D94D59"/>
    <w:rPr>
      <w:rFonts w:ascii="Zapf Dingbats" w:hAnsi="Zapf Dingbats"/>
      <w:color w:val="000000"/>
    </w:rPr>
  </w:style>
  <w:style w:type="character" w:customStyle="1" w:styleId="Times9Noir">
    <w:name w:val="Times9 Noir"/>
    <w:rsid w:val="00D94D59"/>
    <w:rPr>
      <w:rFonts w:ascii="Times" w:hAnsi="Times"/>
      <w:color w:val="000000"/>
      <w:sz w:val="18"/>
    </w:rPr>
  </w:style>
  <w:style w:type="character" w:styleId="Lienhypertexte">
    <w:name w:val="Hyperlink"/>
    <w:rsid w:val="00D94D59"/>
    <w:rPr>
      <w:color w:val="0000FF"/>
      <w:u w:val="single"/>
    </w:rPr>
  </w:style>
  <w:style w:type="character" w:customStyle="1" w:styleId="Times12INoir">
    <w:name w:val="Times12 I Noir"/>
    <w:rsid w:val="00D94D59"/>
    <w:rPr>
      <w:rFonts w:ascii="Times" w:hAnsi="Times"/>
      <w:i/>
      <w:color w:val="000000"/>
    </w:rPr>
  </w:style>
  <w:style w:type="character" w:customStyle="1" w:styleId="Times14Noir">
    <w:name w:val="Times14 Noir"/>
    <w:rsid w:val="00D94D59"/>
    <w:rPr>
      <w:rFonts w:ascii="Times" w:hAnsi="Times"/>
      <w:color w:val="000000"/>
      <w:sz w:val="28"/>
    </w:rPr>
  </w:style>
  <w:style w:type="character" w:customStyle="1" w:styleId="ZapfDingbats10Noir">
    <w:name w:val="Zapf Dingbats10 Noir"/>
    <w:rsid w:val="00D94D59"/>
    <w:rPr>
      <w:rFonts w:ascii="Zapf Dingbats" w:hAnsi="Zapf Dingbats"/>
      <w:color w:val="000000"/>
      <w:sz w:val="20"/>
    </w:rPr>
  </w:style>
  <w:style w:type="paragraph" w:styleId="Corpsdetexte">
    <w:name w:val="Body Text"/>
    <w:basedOn w:val="Normal"/>
    <w:rsid w:val="00D94D59"/>
    <w:pPr>
      <w:widowControl w:val="0"/>
      <w:tabs>
        <w:tab w:val="left" w:pos="460"/>
        <w:tab w:val="left" w:pos="1420"/>
        <w:tab w:val="left" w:pos="4000"/>
        <w:tab w:val="left" w:pos="7340"/>
      </w:tabs>
      <w:autoSpaceDE w:val="0"/>
      <w:autoSpaceDN w:val="0"/>
      <w:adjustRightInd w:val="0"/>
    </w:pPr>
    <w:rPr>
      <w:rFonts w:eastAsia="Times"/>
    </w:rPr>
  </w:style>
  <w:style w:type="paragraph" w:styleId="Retraitcorpsdetexte">
    <w:name w:val="Body Text Indent"/>
    <w:basedOn w:val="Normal"/>
    <w:rsid w:val="00D94D59"/>
    <w:pPr>
      <w:widowControl w:val="0"/>
      <w:tabs>
        <w:tab w:val="left" w:pos="1520"/>
      </w:tabs>
      <w:autoSpaceDE w:val="0"/>
      <w:autoSpaceDN w:val="0"/>
      <w:adjustRightInd w:val="0"/>
      <w:jc w:val="both"/>
    </w:pPr>
    <w:rPr>
      <w:rFonts w:eastAsia="Times"/>
    </w:rPr>
  </w:style>
  <w:style w:type="paragraph" w:customStyle="1" w:styleId="Default">
    <w:name w:val="Default"/>
    <w:rsid w:val="00D94D59"/>
    <w:pPr>
      <w:widowControl w:val="0"/>
      <w:autoSpaceDE w:val="0"/>
      <w:autoSpaceDN w:val="0"/>
      <w:adjustRightInd w:val="0"/>
    </w:pPr>
    <w:rPr>
      <w:rFonts w:ascii="Univers" w:hAnsi="Univers"/>
      <w:color w:val="000000"/>
      <w:sz w:val="24"/>
    </w:rPr>
  </w:style>
  <w:style w:type="paragraph" w:customStyle="1" w:styleId="BodyTextIndent">
    <w:name w:val="Body Text Indent"/>
    <w:basedOn w:val="Normal"/>
    <w:rsid w:val="00D94D59"/>
    <w:pPr>
      <w:widowControl w:val="0"/>
      <w:tabs>
        <w:tab w:val="left" w:pos="1520"/>
      </w:tabs>
      <w:autoSpaceDE w:val="0"/>
      <w:autoSpaceDN w:val="0"/>
      <w:adjustRightInd w:val="0"/>
      <w:spacing w:after="120"/>
      <w:ind w:left="227"/>
      <w:jc w:val="both"/>
    </w:pPr>
    <w:rPr>
      <w:rFonts w:ascii="Times New Roman" w:eastAsia="Times" w:hAnsi="Times New Roman"/>
      <w:sz w:val="22"/>
    </w:rPr>
  </w:style>
  <w:style w:type="character" w:styleId="Lienhypertextesuivivisit">
    <w:name w:val="FollowedHyperlink"/>
    <w:rsid w:val="00D94D59"/>
    <w:rPr>
      <w:color w:val="800080"/>
      <w:u w:val="single"/>
    </w:rPr>
  </w:style>
  <w:style w:type="paragraph" w:customStyle="1" w:styleId="CM11">
    <w:name w:val="CM11"/>
    <w:basedOn w:val="Normal"/>
    <w:next w:val="Normal"/>
    <w:pPr>
      <w:widowControl w:val="0"/>
      <w:autoSpaceDE w:val="0"/>
      <w:autoSpaceDN w:val="0"/>
      <w:adjustRightInd w:val="0"/>
    </w:pPr>
    <w:rPr>
      <w:rFonts w:ascii="Calibri" w:eastAsia="Times" w:hAnsi="Calibri"/>
      <w:szCs w:val="24"/>
    </w:rPr>
  </w:style>
  <w:style w:type="paragraph" w:customStyle="1" w:styleId="CM3">
    <w:name w:val="CM3"/>
    <w:basedOn w:val="Normal"/>
    <w:next w:val="Normal"/>
    <w:pPr>
      <w:widowControl w:val="0"/>
      <w:autoSpaceDE w:val="0"/>
      <w:autoSpaceDN w:val="0"/>
      <w:adjustRightInd w:val="0"/>
      <w:spacing w:line="318" w:lineRule="atLeast"/>
    </w:pPr>
    <w:rPr>
      <w:rFonts w:ascii="Calibri" w:eastAsia="Times" w:hAnsi="Calibri"/>
      <w:szCs w:val="24"/>
    </w:rPr>
  </w:style>
  <w:style w:type="paragraph" w:customStyle="1" w:styleId="enttebleublanc">
    <w:name w:val="entête bleu blanc"/>
    <w:rsid w:val="00BF12FA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color w:val="FFFFFF"/>
      <w:kern w:val="3"/>
      <w:sz w:val="36"/>
      <w:lang w:val="en-GB"/>
    </w:rPr>
  </w:style>
  <w:style w:type="paragraph" w:styleId="Textedebulles">
    <w:name w:val="Balloon Text"/>
    <w:basedOn w:val="Normal"/>
    <w:link w:val="TextedebullesCar"/>
    <w:semiHidden/>
    <w:rsid w:val="00B64E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semiHidden/>
    <w:rsid w:val="00B64E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4D59"/>
    <w:rPr>
      <w:rFonts w:eastAsia="Times New Roman"/>
      <w:sz w:val="24"/>
    </w:rPr>
  </w:style>
  <w:style w:type="paragraph" w:styleId="Titre1">
    <w:name w:val="heading 1"/>
    <w:basedOn w:val="Normal"/>
    <w:next w:val="Normal"/>
    <w:qFormat/>
    <w:rsid w:val="00D94D59"/>
    <w:pPr>
      <w:keepNext/>
      <w:widowControl w:val="0"/>
      <w:tabs>
        <w:tab w:val="left" w:pos="460"/>
        <w:tab w:val="left" w:pos="1420"/>
        <w:tab w:val="left" w:pos="2400"/>
        <w:tab w:val="center" w:pos="5320"/>
      </w:tabs>
      <w:autoSpaceDE w:val="0"/>
      <w:autoSpaceDN w:val="0"/>
      <w:adjustRightInd w:val="0"/>
      <w:jc w:val="center"/>
      <w:outlineLvl w:val="0"/>
    </w:pPr>
    <w:rPr>
      <w:rFonts w:eastAsia="Time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mes18GNoir1">
    <w:name w:val="Times18 G Noir…1"/>
    <w:rsid w:val="00D94D59"/>
    <w:rPr>
      <w:rFonts w:ascii="Times" w:hAnsi="Times"/>
      <w:b/>
      <w:color w:val="000000"/>
      <w:spacing w:val="20"/>
      <w:sz w:val="36"/>
    </w:rPr>
  </w:style>
  <w:style w:type="character" w:customStyle="1" w:styleId="Times14GNoir">
    <w:name w:val="Times14 G Noir"/>
    <w:rsid w:val="00D94D59"/>
    <w:rPr>
      <w:rFonts w:ascii="Times" w:hAnsi="Times"/>
      <w:b/>
      <w:color w:val="000000"/>
      <w:sz w:val="28"/>
    </w:rPr>
  </w:style>
  <w:style w:type="character" w:customStyle="1" w:styleId="Times18GNoir">
    <w:name w:val="Times18 G Noir"/>
    <w:rsid w:val="00D94D59"/>
    <w:rPr>
      <w:rFonts w:ascii="Times" w:hAnsi="Times"/>
      <w:b/>
      <w:color w:val="000000"/>
      <w:sz w:val="36"/>
    </w:rPr>
  </w:style>
  <w:style w:type="character" w:customStyle="1" w:styleId="Times10INoir">
    <w:name w:val="Times10 I Noir"/>
    <w:rsid w:val="00D94D59"/>
    <w:rPr>
      <w:rFonts w:ascii="Times" w:hAnsi="Times"/>
      <w:i/>
      <w:color w:val="000000"/>
      <w:sz w:val="20"/>
    </w:rPr>
  </w:style>
  <w:style w:type="character" w:customStyle="1" w:styleId="Times10Noir">
    <w:name w:val="Times10 Noir"/>
    <w:rsid w:val="00D94D59"/>
    <w:rPr>
      <w:rFonts w:ascii="Times" w:hAnsi="Times"/>
      <w:color w:val="000000"/>
      <w:sz w:val="20"/>
    </w:rPr>
  </w:style>
  <w:style w:type="character" w:customStyle="1" w:styleId="Times12Noir">
    <w:name w:val="Times12 Noir"/>
    <w:rsid w:val="00D94D59"/>
    <w:rPr>
      <w:rFonts w:ascii="Times" w:hAnsi="Times"/>
      <w:color w:val="000000"/>
    </w:rPr>
  </w:style>
  <w:style w:type="character" w:customStyle="1" w:styleId="ZapfDingbats18GNoir">
    <w:name w:val="Zapf Dingbats18 G Noir"/>
    <w:rsid w:val="00D94D59"/>
    <w:rPr>
      <w:rFonts w:ascii="Zapf Dingbats" w:hAnsi="Zapf Dingbats"/>
      <w:b/>
      <w:color w:val="000000"/>
      <w:position w:val="-4"/>
      <w:sz w:val="36"/>
    </w:rPr>
  </w:style>
  <w:style w:type="character" w:customStyle="1" w:styleId="EuroMonospaceBold12Noir">
    <w:name w:val="Euro Monospace Bold12 Noir"/>
    <w:rsid w:val="00D94D59"/>
    <w:rPr>
      <w:rFonts w:ascii="Euro Monospace Bold" w:hAnsi="Euro Monospace Bold"/>
      <w:color w:val="000000"/>
      <w:position w:val="-4"/>
    </w:rPr>
  </w:style>
  <w:style w:type="character" w:customStyle="1" w:styleId="Times12GINoir">
    <w:name w:val="Times12 GI Noir"/>
    <w:rsid w:val="00D94D59"/>
    <w:rPr>
      <w:rFonts w:ascii="Times" w:hAnsi="Times"/>
      <w:b/>
      <w:i/>
      <w:color w:val="000000"/>
      <w:position w:val="-4"/>
    </w:rPr>
  </w:style>
  <w:style w:type="character" w:customStyle="1" w:styleId="ZapfDingbats12GNoir">
    <w:name w:val="Zapf Dingbats12 G Noir"/>
    <w:rsid w:val="00D94D59"/>
    <w:rPr>
      <w:rFonts w:ascii="Zapf Dingbats" w:hAnsi="Zapf Dingbats"/>
      <w:b/>
      <w:color w:val="000000"/>
    </w:rPr>
  </w:style>
  <w:style w:type="character" w:customStyle="1" w:styleId="ZapfDingbats12Noir">
    <w:name w:val="Zapf Dingbats12 Noir"/>
    <w:rsid w:val="00D94D59"/>
    <w:rPr>
      <w:rFonts w:ascii="Zapf Dingbats" w:hAnsi="Zapf Dingbats"/>
      <w:color w:val="000000"/>
    </w:rPr>
  </w:style>
  <w:style w:type="character" w:customStyle="1" w:styleId="Times9Noir">
    <w:name w:val="Times9 Noir"/>
    <w:rsid w:val="00D94D59"/>
    <w:rPr>
      <w:rFonts w:ascii="Times" w:hAnsi="Times"/>
      <w:color w:val="000000"/>
      <w:sz w:val="18"/>
    </w:rPr>
  </w:style>
  <w:style w:type="character" w:styleId="Lienhypertexte">
    <w:name w:val="Hyperlink"/>
    <w:rsid w:val="00D94D59"/>
    <w:rPr>
      <w:color w:val="0000FF"/>
      <w:u w:val="single"/>
    </w:rPr>
  </w:style>
  <w:style w:type="character" w:customStyle="1" w:styleId="Times12INoir">
    <w:name w:val="Times12 I Noir"/>
    <w:rsid w:val="00D94D59"/>
    <w:rPr>
      <w:rFonts w:ascii="Times" w:hAnsi="Times"/>
      <w:i/>
      <w:color w:val="000000"/>
    </w:rPr>
  </w:style>
  <w:style w:type="character" w:customStyle="1" w:styleId="Times14Noir">
    <w:name w:val="Times14 Noir"/>
    <w:rsid w:val="00D94D59"/>
    <w:rPr>
      <w:rFonts w:ascii="Times" w:hAnsi="Times"/>
      <w:color w:val="000000"/>
      <w:sz w:val="28"/>
    </w:rPr>
  </w:style>
  <w:style w:type="character" w:customStyle="1" w:styleId="ZapfDingbats10Noir">
    <w:name w:val="Zapf Dingbats10 Noir"/>
    <w:rsid w:val="00D94D59"/>
    <w:rPr>
      <w:rFonts w:ascii="Zapf Dingbats" w:hAnsi="Zapf Dingbats"/>
      <w:color w:val="000000"/>
      <w:sz w:val="20"/>
    </w:rPr>
  </w:style>
  <w:style w:type="paragraph" w:styleId="Corpsdetexte">
    <w:name w:val="Body Text"/>
    <w:basedOn w:val="Normal"/>
    <w:rsid w:val="00D94D59"/>
    <w:pPr>
      <w:widowControl w:val="0"/>
      <w:tabs>
        <w:tab w:val="left" w:pos="460"/>
        <w:tab w:val="left" w:pos="1420"/>
        <w:tab w:val="left" w:pos="4000"/>
        <w:tab w:val="left" w:pos="7340"/>
      </w:tabs>
      <w:autoSpaceDE w:val="0"/>
      <w:autoSpaceDN w:val="0"/>
      <w:adjustRightInd w:val="0"/>
    </w:pPr>
    <w:rPr>
      <w:rFonts w:eastAsia="Times"/>
    </w:rPr>
  </w:style>
  <w:style w:type="paragraph" w:styleId="Retraitcorpsdetexte">
    <w:name w:val="Body Text Indent"/>
    <w:basedOn w:val="Normal"/>
    <w:rsid w:val="00D94D59"/>
    <w:pPr>
      <w:widowControl w:val="0"/>
      <w:tabs>
        <w:tab w:val="left" w:pos="1520"/>
      </w:tabs>
      <w:autoSpaceDE w:val="0"/>
      <w:autoSpaceDN w:val="0"/>
      <w:adjustRightInd w:val="0"/>
      <w:jc w:val="both"/>
    </w:pPr>
    <w:rPr>
      <w:rFonts w:eastAsia="Times"/>
    </w:rPr>
  </w:style>
  <w:style w:type="paragraph" w:customStyle="1" w:styleId="Default">
    <w:name w:val="Default"/>
    <w:rsid w:val="00D94D59"/>
    <w:pPr>
      <w:widowControl w:val="0"/>
      <w:autoSpaceDE w:val="0"/>
      <w:autoSpaceDN w:val="0"/>
      <w:adjustRightInd w:val="0"/>
    </w:pPr>
    <w:rPr>
      <w:rFonts w:ascii="Univers" w:hAnsi="Univers"/>
      <w:color w:val="000000"/>
      <w:sz w:val="24"/>
    </w:rPr>
  </w:style>
  <w:style w:type="paragraph" w:customStyle="1" w:styleId="BodyTextIndent">
    <w:name w:val="Body Text Indent"/>
    <w:basedOn w:val="Normal"/>
    <w:rsid w:val="00D94D59"/>
    <w:pPr>
      <w:widowControl w:val="0"/>
      <w:tabs>
        <w:tab w:val="left" w:pos="1520"/>
      </w:tabs>
      <w:autoSpaceDE w:val="0"/>
      <w:autoSpaceDN w:val="0"/>
      <w:adjustRightInd w:val="0"/>
      <w:spacing w:after="120"/>
      <w:ind w:left="227"/>
      <w:jc w:val="both"/>
    </w:pPr>
    <w:rPr>
      <w:rFonts w:ascii="Times New Roman" w:eastAsia="Times" w:hAnsi="Times New Roman"/>
      <w:sz w:val="22"/>
    </w:rPr>
  </w:style>
  <w:style w:type="character" w:styleId="Lienhypertextesuivivisit">
    <w:name w:val="FollowedHyperlink"/>
    <w:rsid w:val="00D94D59"/>
    <w:rPr>
      <w:color w:val="800080"/>
      <w:u w:val="single"/>
    </w:rPr>
  </w:style>
  <w:style w:type="paragraph" w:customStyle="1" w:styleId="CM11">
    <w:name w:val="CM11"/>
    <w:basedOn w:val="Normal"/>
    <w:next w:val="Normal"/>
    <w:pPr>
      <w:widowControl w:val="0"/>
      <w:autoSpaceDE w:val="0"/>
      <w:autoSpaceDN w:val="0"/>
      <w:adjustRightInd w:val="0"/>
    </w:pPr>
    <w:rPr>
      <w:rFonts w:ascii="Calibri" w:eastAsia="Times" w:hAnsi="Calibri"/>
      <w:szCs w:val="24"/>
    </w:rPr>
  </w:style>
  <w:style w:type="paragraph" w:customStyle="1" w:styleId="CM3">
    <w:name w:val="CM3"/>
    <w:basedOn w:val="Normal"/>
    <w:next w:val="Normal"/>
    <w:pPr>
      <w:widowControl w:val="0"/>
      <w:autoSpaceDE w:val="0"/>
      <w:autoSpaceDN w:val="0"/>
      <w:adjustRightInd w:val="0"/>
      <w:spacing w:line="318" w:lineRule="atLeast"/>
    </w:pPr>
    <w:rPr>
      <w:rFonts w:ascii="Calibri" w:eastAsia="Times" w:hAnsi="Calibri"/>
      <w:szCs w:val="24"/>
    </w:rPr>
  </w:style>
  <w:style w:type="paragraph" w:customStyle="1" w:styleId="enttebleublanc">
    <w:name w:val="entête bleu blanc"/>
    <w:rsid w:val="00BF12FA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color w:val="FFFFFF"/>
      <w:kern w:val="3"/>
      <w:sz w:val="36"/>
      <w:lang w:val="en-GB"/>
    </w:rPr>
  </w:style>
  <w:style w:type="paragraph" w:styleId="Textedebulles">
    <w:name w:val="Balloon Text"/>
    <w:basedOn w:val="Normal"/>
    <w:link w:val="TextedebullesCar"/>
    <w:semiHidden/>
    <w:rsid w:val="00B64E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semiHidden/>
    <w:rsid w:val="00B64E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349F79FE.dotm</Template>
  <TotalTime>1</TotalTime>
  <Pages>1</Pages>
  <Words>223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TIERS-MONDE</vt:lpstr>
    </vt:vector>
  </TitlesOfParts>
  <Company>université nancy 2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TIERS-MONDE</dc:title>
  <dc:creator>credes</dc:creator>
  <cp:lastModifiedBy>Sylvain Zeghni</cp:lastModifiedBy>
  <cp:revision>2</cp:revision>
  <cp:lastPrinted>2017-03-30T13:01:00Z</cp:lastPrinted>
  <dcterms:created xsi:type="dcterms:W3CDTF">2019-02-14T07:52:00Z</dcterms:created>
  <dcterms:modified xsi:type="dcterms:W3CDTF">2019-02-14T07:52:00Z</dcterms:modified>
</cp:coreProperties>
</file>